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E" w:rsidRDefault="00636E7E" w:rsidP="00AC0B7B">
      <w:pPr>
        <w:pStyle w:val="Otsikko1"/>
      </w:pPr>
    </w:p>
    <w:p w:rsidR="00AC0B7B" w:rsidRPr="00EA063C" w:rsidRDefault="004C3010" w:rsidP="00AC0B7B">
      <w:pPr>
        <w:pStyle w:val="Otsikko1"/>
      </w:pPr>
      <w:r>
        <w:t>Seurakuntaneuvoston kokous 8</w:t>
      </w:r>
      <w:r w:rsidR="00955108" w:rsidRPr="00EA063C">
        <w:t>/2015</w:t>
      </w:r>
    </w:p>
    <w:p w:rsidR="0028245E" w:rsidRPr="00EA063C" w:rsidRDefault="00A42E24" w:rsidP="00A42E24">
      <w:pPr>
        <w:pStyle w:val="Ingerssi"/>
      </w:pPr>
      <w:r w:rsidRPr="00EA063C">
        <w:t xml:space="preserve">Kokousaika: </w:t>
      </w:r>
      <w:r w:rsidRPr="00EA063C">
        <w:tab/>
      </w:r>
      <w:r w:rsidR="00955108" w:rsidRPr="00EA063C">
        <w:t xml:space="preserve">maanantai </w:t>
      </w:r>
      <w:r w:rsidR="004C3010">
        <w:t>5.10</w:t>
      </w:r>
      <w:r w:rsidR="00955108" w:rsidRPr="00EA063C">
        <w:t>.2015 klo 17.30, kahvitarjoilu alkaa klo 1</w:t>
      </w:r>
      <w:r w:rsidR="0028245E" w:rsidRPr="00EA063C">
        <w:t>7</w:t>
      </w:r>
      <w:r w:rsidR="0028245E" w:rsidRPr="00EA063C">
        <w:tab/>
      </w:r>
    </w:p>
    <w:p w:rsidR="00635DF2" w:rsidRPr="00EA063C" w:rsidRDefault="00635DF2" w:rsidP="00635DF2">
      <w:pPr>
        <w:pStyle w:val="Ingerssi"/>
        <w:spacing w:before="0"/>
      </w:pPr>
    </w:p>
    <w:p w:rsidR="00D022C4" w:rsidRPr="00EA063C" w:rsidRDefault="00A42E24" w:rsidP="00D022C4">
      <w:pPr>
        <w:pStyle w:val="Ingerssi"/>
        <w:ind w:left="1440" w:hanging="1440"/>
      </w:pPr>
      <w:r w:rsidRPr="00EA063C">
        <w:t xml:space="preserve">Paikka: </w:t>
      </w:r>
      <w:r w:rsidR="003F504F" w:rsidRPr="00EA063C">
        <w:tab/>
      </w:r>
      <w:r w:rsidR="00231731" w:rsidRPr="00EA063C">
        <w:tab/>
        <w:t>Hakavuoren</w:t>
      </w:r>
      <w:r w:rsidR="00D022C4" w:rsidRPr="00EA063C">
        <w:t xml:space="preserve"> kirkon</w:t>
      </w:r>
      <w:r w:rsidR="00955108" w:rsidRPr="00EA063C">
        <w:t xml:space="preserve"> seurakuntasali, </w:t>
      </w:r>
      <w:r w:rsidR="00831664">
        <w:t>To</w:t>
      </w:r>
      <w:r w:rsidR="004C3010">
        <w:t xml:space="preserve">larintie </w:t>
      </w:r>
      <w:r w:rsidR="00231731" w:rsidRPr="00EA063C">
        <w:t>1, 00400</w:t>
      </w:r>
      <w:r w:rsidR="00955108" w:rsidRPr="00EA063C">
        <w:t xml:space="preserve"> Helsinki</w:t>
      </w:r>
      <w:r w:rsidR="00635DF2" w:rsidRPr="00EA063C">
        <w:tab/>
      </w:r>
    </w:p>
    <w:p w:rsidR="00635DF2" w:rsidRPr="00EA063C" w:rsidRDefault="00635DF2" w:rsidP="00A42E24">
      <w:pPr>
        <w:pStyle w:val="Ingerssi"/>
      </w:pPr>
      <w:r w:rsidRPr="00EA063C">
        <w:tab/>
        <w:t xml:space="preserve">Mahdollisesta esteestä tulee ilmoittaa kirkkoherranvirastoon </w:t>
      </w:r>
      <w:r w:rsidRPr="00EA063C">
        <w:tab/>
      </w:r>
      <w:hyperlink r:id="rId8" w:history="1">
        <w:r w:rsidRPr="00EA063C">
          <w:rPr>
            <w:rStyle w:val="Hyperlinkki"/>
            <w:color w:val="auto"/>
            <w:sz w:val="24"/>
          </w:rPr>
          <w:t>haaga.srk@evl.fi</w:t>
        </w:r>
      </w:hyperlink>
      <w:r w:rsidR="00831664">
        <w:t xml:space="preserve"> </w:t>
      </w:r>
      <w:r w:rsidRPr="00EA063C">
        <w:t>09</w:t>
      </w:r>
      <w:r w:rsidR="00831664">
        <w:t xml:space="preserve"> </w:t>
      </w:r>
      <w:r w:rsidRPr="00EA063C">
        <w:t>-</w:t>
      </w:r>
      <w:r w:rsidR="00831664">
        <w:t xml:space="preserve"> </w:t>
      </w:r>
      <w:r w:rsidRPr="00EA063C">
        <w:t>2340 3200 vä</w:t>
      </w:r>
      <w:r w:rsidR="00084A19" w:rsidRPr="00EA063C">
        <w:t xml:space="preserve">littömästi, jotta varajäsen </w:t>
      </w:r>
      <w:r w:rsidRPr="00EA063C">
        <w:t xml:space="preserve">voidaan </w:t>
      </w:r>
      <w:r w:rsidR="00084A19" w:rsidRPr="00EA063C">
        <w:tab/>
      </w:r>
      <w:r w:rsidRPr="00EA063C">
        <w:t>kutsua kokoukseen.</w:t>
      </w:r>
    </w:p>
    <w:p w:rsidR="00635DF2" w:rsidRPr="00EA063C" w:rsidRDefault="00635DF2" w:rsidP="00AC0B7B">
      <w:pPr>
        <w:pStyle w:val="Ingerssi"/>
      </w:pPr>
    </w:p>
    <w:p w:rsidR="00AC0B7B" w:rsidRPr="00EA063C" w:rsidRDefault="00671C64" w:rsidP="006A3C8A">
      <w:pPr>
        <w:pStyle w:val="Ingerssi"/>
        <w:spacing w:before="0"/>
      </w:pPr>
      <w:r w:rsidRPr="00EA063C">
        <w:t xml:space="preserve">Osanottajat: </w:t>
      </w:r>
      <w:r w:rsidRPr="00EA063C">
        <w:tab/>
      </w:r>
      <w:r w:rsidR="00955108" w:rsidRPr="00EA063C">
        <w:t>Heltelä</w:t>
      </w:r>
      <w:r w:rsidRPr="00EA063C">
        <w:t xml:space="preserve"> Marja</w:t>
      </w:r>
      <w:r w:rsidR="00955108" w:rsidRPr="00EA063C">
        <w:tab/>
        <w:t>puheenjohtaja</w:t>
      </w:r>
    </w:p>
    <w:p w:rsidR="00955108" w:rsidRPr="00EA063C" w:rsidRDefault="00955108" w:rsidP="006A3C8A">
      <w:pPr>
        <w:pStyle w:val="Ingerssi"/>
        <w:spacing w:before="0"/>
      </w:pPr>
      <w:r w:rsidRPr="00EA063C">
        <w:tab/>
      </w:r>
      <w:r w:rsidR="00671C64" w:rsidRPr="00EA063C">
        <w:t xml:space="preserve">Alanko Pauliina </w:t>
      </w:r>
      <w:r w:rsidR="00671C64"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Halmetoja Leea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Kiilunen Aapo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Lanamäki Antti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Leskinen Heikki</w:t>
      </w:r>
      <w:r w:rsidRPr="00EA063C">
        <w:tab/>
        <w:t>jäsen</w:t>
      </w:r>
      <w:r w:rsidR="00AA3D95" w:rsidRPr="00EA063C">
        <w:tab/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Liimatainen Anita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Mathlin Teijo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Matsinen Tytti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Mithiku Hanna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Nuorteva Liisa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Rantakari Ilari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Suolanen Samuli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Sääksi Tuula</w:t>
      </w:r>
      <w:r w:rsidRPr="00EA063C">
        <w:tab/>
        <w:t>jäsen</w:t>
      </w:r>
    </w:p>
    <w:p w:rsidR="00671C64" w:rsidRPr="00EA063C" w:rsidRDefault="00671C64" w:rsidP="006A3C8A">
      <w:pPr>
        <w:pStyle w:val="Ingerssi"/>
        <w:spacing w:before="0"/>
      </w:pPr>
      <w:r w:rsidRPr="00EA063C">
        <w:tab/>
        <w:t>Vuori Timo</w:t>
      </w:r>
      <w:r w:rsidRPr="00EA063C">
        <w:tab/>
      </w:r>
      <w:r w:rsidRPr="00EA063C">
        <w:tab/>
        <w:t>jäsen</w:t>
      </w:r>
    </w:p>
    <w:p w:rsidR="00683909" w:rsidRDefault="00683909" w:rsidP="006A3C8A">
      <w:pPr>
        <w:pStyle w:val="Ingerssi"/>
        <w:spacing w:before="0"/>
      </w:pPr>
      <w:r w:rsidRPr="00EA063C">
        <w:tab/>
      </w:r>
      <w:r w:rsidR="00955108" w:rsidRPr="00EA063C">
        <w:t>Leila Tolin</w:t>
      </w:r>
      <w:r w:rsidR="00955108" w:rsidRPr="00EA063C">
        <w:tab/>
      </w:r>
      <w:r w:rsidR="00955108" w:rsidRPr="00EA063C">
        <w:tab/>
        <w:t>sihteeri</w:t>
      </w:r>
    </w:p>
    <w:p w:rsidR="00636E7E" w:rsidRPr="00EA063C" w:rsidRDefault="00636E7E" w:rsidP="006A3C8A">
      <w:pPr>
        <w:pStyle w:val="Ingerssi"/>
        <w:spacing w:before="0"/>
      </w:pPr>
    </w:p>
    <w:p w:rsidR="001900BF" w:rsidRPr="00EA063C" w:rsidRDefault="00AC0B7B" w:rsidP="006A3C8A">
      <w:pPr>
        <w:pStyle w:val="Ingerssi"/>
        <w:spacing w:before="0"/>
      </w:pPr>
      <w:r w:rsidRPr="00EA063C">
        <w:t>Poissa</w:t>
      </w:r>
      <w:r w:rsidR="00A42E24" w:rsidRPr="00EA063C">
        <w:t xml:space="preserve">: </w:t>
      </w:r>
      <w:r w:rsidR="00A42E24" w:rsidRPr="00EA063C">
        <w:tab/>
      </w:r>
    </w:p>
    <w:p w:rsidR="00A42E24" w:rsidRPr="00636E7E" w:rsidRDefault="00A42E24" w:rsidP="00A42E24">
      <w:pPr>
        <w:pStyle w:val="Ingerssi"/>
        <w:rPr>
          <w:sz w:val="16"/>
          <w:szCs w:val="16"/>
        </w:rPr>
      </w:pPr>
    </w:p>
    <w:p w:rsidR="000E04AA" w:rsidRPr="00EA063C" w:rsidRDefault="00955108" w:rsidP="003634EA">
      <w:pPr>
        <w:pStyle w:val="Numeroituotsikko"/>
      </w:pPr>
      <w:r w:rsidRPr="00EA063C">
        <w:t>Kokouksen avaus</w:t>
      </w:r>
    </w:p>
    <w:p w:rsidR="00635DF2" w:rsidRPr="00EA063C" w:rsidRDefault="00635DF2" w:rsidP="00296956">
      <w:pPr>
        <w:pStyle w:val="Sisennettyleipteksti"/>
        <w:ind w:left="1440"/>
      </w:pPr>
      <w:r w:rsidRPr="00EA063C">
        <w:t>Puheenjohtaja avaa kokouksen.</w:t>
      </w:r>
    </w:p>
    <w:p w:rsidR="00635DF2" w:rsidRPr="00EA063C" w:rsidRDefault="00635DF2" w:rsidP="00732EB8">
      <w:pPr>
        <w:pStyle w:val="Sisennettyleipteksti"/>
      </w:pPr>
    </w:p>
    <w:p w:rsidR="00635DF2" w:rsidRPr="00EA063C" w:rsidRDefault="00635DF2" w:rsidP="00635DF2">
      <w:pPr>
        <w:pStyle w:val="Numeroituotsikko"/>
      </w:pPr>
      <w:r w:rsidRPr="00EA063C">
        <w:t>Kokouksen laillisuus ja päätösvaltaisuus</w:t>
      </w:r>
    </w:p>
    <w:p w:rsidR="00732EB8" w:rsidRPr="00EA063C" w:rsidRDefault="00296956" w:rsidP="00296956">
      <w:pPr>
        <w:pStyle w:val="Sisennettyleipteksti"/>
        <w:ind w:left="1440"/>
      </w:pPr>
      <w:r w:rsidRPr="00EA063C">
        <w:t xml:space="preserve">Seurakuntaneuvoston ohjesäännön (OS 2§) mukaan kokouskutsu ja luettelo kokouksessa käsiteltävistä asioista on toimitettava seurakuntaneuvoston jäsenille viimeistään viittä päivää ennen kokousta. Kokouskutsu sekä esityslista liitteineen on lähetetty seurakuntaneuvoston jäsenille </w:t>
      </w:r>
      <w:r w:rsidR="004C3010">
        <w:t>29.9</w:t>
      </w:r>
      <w:r w:rsidRPr="00EA063C">
        <w:t>.2015.</w:t>
      </w:r>
    </w:p>
    <w:p w:rsidR="00296956" w:rsidRPr="00EA063C" w:rsidRDefault="00296956" w:rsidP="00296956">
      <w:pPr>
        <w:pStyle w:val="Sisennettyleipteksti"/>
        <w:ind w:left="1440"/>
      </w:pPr>
      <w:r w:rsidRPr="00EA063C">
        <w:lastRenderedPageBreak/>
        <w:t>Kirkkolain (KL 7:4) mukaan seurakunnan toimielin on päätösvaltainen, kun enemmän kuin puolet jäsenistä on saapuvilla.</w:t>
      </w:r>
    </w:p>
    <w:p w:rsidR="00296956" w:rsidRPr="00EA063C" w:rsidRDefault="00296956" w:rsidP="00296956">
      <w:pPr>
        <w:pStyle w:val="Sisennettyleipteksti"/>
        <w:ind w:left="0"/>
      </w:pPr>
      <w:r w:rsidRPr="00EA063C">
        <w:t>Esitys:</w:t>
      </w:r>
      <w:r w:rsidR="00084A19" w:rsidRPr="00EA063C">
        <w:tab/>
      </w:r>
      <w:r w:rsidR="00084A19" w:rsidRPr="00EA063C">
        <w:tab/>
        <w:t>Todetaan kokouksen laillisuus ja päätösvaltaisuus.</w:t>
      </w:r>
    </w:p>
    <w:p w:rsidR="00084A19" w:rsidRPr="00EA063C" w:rsidRDefault="00084A19" w:rsidP="00296956">
      <w:pPr>
        <w:pStyle w:val="Sisennettyleipteksti"/>
        <w:ind w:left="0"/>
      </w:pPr>
      <w:r w:rsidRPr="00EA063C">
        <w:t>Päätös:</w:t>
      </w:r>
    </w:p>
    <w:p w:rsidR="00084A19" w:rsidRPr="00636E7E" w:rsidRDefault="00084A19" w:rsidP="00296956">
      <w:pPr>
        <w:pStyle w:val="Sisennettyleipteksti"/>
        <w:ind w:left="0"/>
        <w:rPr>
          <w:sz w:val="16"/>
          <w:szCs w:val="16"/>
        </w:rPr>
      </w:pPr>
    </w:p>
    <w:p w:rsidR="00084A19" w:rsidRPr="00EA063C" w:rsidRDefault="00084A19" w:rsidP="00084A19">
      <w:pPr>
        <w:pStyle w:val="Numeroituotsikko"/>
      </w:pPr>
      <w:r w:rsidRPr="00EA063C">
        <w:t>Pöytäkirjan tarkastajien valinta</w:t>
      </w:r>
    </w:p>
    <w:p w:rsidR="00671C64" w:rsidRPr="00EA063C" w:rsidRDefault="00671C64" w:rsidP="00671C64">
      <w:pPr>
        <w:pStyle w:val="Sisennettyleipteksti"/>
        <w:ind w:left="1440"/>
      </w:pPr>
      <w:r w:rsidRPr="00EA063C">
        <w:t xml:space="preserve">Seurakuntaneuvoston pöytäkirjantarkastajat </w:t>
      </w:r>
      <w:r w:rsidR="00AA3D95" w:rsidRPr="00EA063C">
        <w:t xml:space="preserve">valitaan </w:t>
      </w:r>
      <w:r w:rsidRPr="00EA063C">
        <w:t xml:space="preserve">aakkosjärjestyksessä vuorollaan. </w:t>
      </w:r>
      <w:r w:rsidR="009545EE">
        <w:t>Pöytäkirjan tarkastajat toimivat tarvittaessa ääntenlaskijoina sekä</w:t>
      </w:r>
      <w:r w:rsidRPr="00EA063C">
        <w:t xml:space="preserve"> </w:t>
      </w:r>
      <w:r w:rsidR="00AA3D95" w:rsidRPr="00EA063C">
        <w:t>vastaavat yhdessä</w:t>
      </w:r>
      <w:r w:rsidRPr="00EA063C">
        <w:t xml:space="preserve"> kokouksen iltahartaudesta.</w:t>
      </w:r>
    </w:p>
    <w:p w:rsidR="00671C64" w:rsidRPr="00EA063C" w:rsidRDefault="00671C64" w:rsidP="00671C64">
      <w:pPr>
        <w:pStyle w:val="Sisennettyleipteksti"/>
        <w:ind w:left="0"/>
      </w:pPr>
      <w:r w:rsidRPr="00EA063C">
        <w:t>Esitys:</w:t>
      </w:r>
      <w:r w:rsidRPr="00EA063C">
        <w:tab/>
      </w:r>
      <w:r w:rsidRPr="00EA063C">
        <w:tab/>
        <w:t>Valitaan pöytäkirjan tarkastajiksi</w:t>
      </w:r>
      <w:r w:rsidR="009F24FA" w:rsidRPr="00EA063C">
        <w:t xml:space="preserve"> </w:t>
      </w:r>
      <w:r w:rsidR="004C3010">
        <w:t>Antti Lanamäki ja Heikki Leskinen</w:t>
      </w:r>
      <w:r w:rsidR="009F24FA" w:rsidRPr="00EA063C">
        <w:t>.</w:t>
      </w:r>
    </w:p>
    <w:p w:rsidR="00671C64" w:rsidRPr="00EA063C" w:rsidRDefault="00671C64" w:rsidP="00671C64">
      <w:pPr>
        <w:pStyle w:val="Sisennettyleipteksti"/>
        <w:ind w:left="0"/>
      </w:pPr>
      <w:r w:rsidRPr="00EA063C">
        <w:t xml:space="preserve">Päätös: </w:t>
      </w:r>
    </w:p>
    <w:p w:rsidR="003756FC" w:rsidRPr="00636E7E" w:rsidRDefault="003756FC" w:rsidP="00671C64">
      <w:pPr>
        <w:pStyle w:val="Sisennettyleipteksti"/>
        <w:ind w:left="0"/>
        <w:rPr>
          <w:sz w:val="16"/>
          <w:szCs w:val="16"/>
        </w:rPr>
      </w:pPr>
    </w:p>
    <w:p w:rsidR="00084A19" w:rsidRPr="00EA063C" w:rsidRDefault="00671C64" w:rsidP="00671C64">
      <w:pPr>
        <w:pStyle w:val="Numeroituotsikko"/>
      </w:pPr>
      <w:r w:rsidRPr="00EA063C">
        <w:t>Esityslistan hyväksyminen</w:t>
      </w:r>
    </w:p>
    <w:p w:rsidR="00671C64" w:rsidRPr="00EA063C" w:rsidRDefault="00671C64" w:rsidP="00671C64">
      <w:pPr>
        <w:pStyle w:val="Sisennettyleipteksti"/>
        <w:ind w:left="0"/>
      </w:pPr>
      <w:r w:rsidRPr="00EA063C">
        <w:t>Esitys:</w:t>
      </w:r>
      <w:r w:rsidRPr="00EA063C">
        <w:tab/>
      </w:r>
      <w:r w:rsidRPr="00EA063C">
        <w:tab/>
        <w:t>Seurakuntaneuvosto hyväksyy esityslistan.</w:t>
      </w:r>
    </w:p>
    <w:p w:rsidR="00671C64" w:rsidRPr="00EA063C" w:rsidRDefault="00671C64" w:rsidP="00671C64">
      <w:pPr>
        <w:pStyle w:val="Sisennettyleipteksti"/>
        <w:ind w:left="0"/>
      </w:pPr>
      <w:r w:rsidRPr="00EA063C">
        <w:t xml:space="preserve">Päätös: </w:t>
      </w:r>
    </w:p>
    <w:p w:rsidR="00084A19" w:rsidRPr="00636E7E" w:rsidRDefault="00084A19" w:rsidP="00296956">
      <w:pPr>
        <w:pStyle w:val="Sisennettyleipteksti"/>
        <w:ind w:left="0"/>
        <w:rPr>
          <w:sz w:val="16"/>
          <w:szCs w:val="16"/>
        </w:rPr>
      </w:pPr>
    </w:p>
    <w:p w:rsidR="00084A19" w:rsidRPr="00EA063C" w:rsidRDefault="00A425CC" w:rsidP="00A425CC">
      <w:pPr>
        <w:pStyle w:val="Numeroituotsikko"/>
      </w:pPr>
      <w:r w:rsidRPr="00EA063C">
        <w:t>Ilmoitusasiat</w:t>
      </w:r>
    </w:p>
    <w:p w:rsidR="009F24FA" w:rsidRPr="00EA063C" w:rsidRDefault="007A0EE0" w:rsidP="009F24FA">
      <w:pPr>
        <w:pStyle w:val="Sisennettyleipteksti"/>
        <w:ind w:left="1440"/>
      </w:pPr>
      <w:r>
        <w:t>Seurakuntaneuvoston pöytäkirja 7</w:t>
      </w:r>
      <w:r w:rsidR="00AB1DD7" w:rsidRPr="00EA063C">
        <w:t>/2015 (liite 1</w:t>
      </w:r>
      <w:r w:rsidR="009F24FA" w:rsidRPr="00EA063C">
        <w:t>)</w:t>
      </w:r>
    </w:p>
    <w:p w:rsidR="008D4908" w:rsidRDefault="00D7074C" w:rsidP="008D4908">
      <w:pPr>
        <w:shd w:val="clear" w:color="auto" w:fill="FFFFFF"/>
        <w:tabs>
          <w:tab w:val="clear" w:pos="851"/>
        </w:tabs>
        <w:spacing w:before="0" w:after="0" w:line="240" w:lineRule="auto"/>
        <w:ind w:left="1440"/>
        <w:textAlignment w:val="center"/>
      </w:pPr>
      <w:r>
        <w:t>Rovastikuntamme ystävy</w:t>
      </w:r>
      <w:r w:rsidR="005A47F1">
        <w:t xml:space="preserve">ysseurakunnan Sortavalan </w:t>
      </w:r>
      <w:r w:rsidR="008D4908">
        <w:t>pappi Pavel Isajev sekä seurakunnan diakoni ja tulkki</w:t>
      </w:r>
      <w:r w:rsidR="005A47F1">
        <w:t xml:space="preserve"> </w:t>
      </w:r>
      <w:r>
        <w:t>vierailevat rovastikunnassamme</w:t>
      </w:r>
      <w:r w:rsidR="008D4908">
        <w:t xml:space="preserve"> 7.-9.10.2015</w:t>
      </w:r>
      <w:r w:rsidR="005A47F1" w:rsidRPr="00950454">
        <w:t xml:space="preserve">. </w:t>
      </w:r>
      <w:r w:rsidR="008D4908">
        <w:t>Vierailun ohjelmassa on viikkomessu ke 7.10. klo 19 Kannelmäen kirkossa (saarna Pavel Isajev) ja iltatee. To 8.10. klo 15 Pitäjänmäen kirkolla on rovastikunnan työntekijöiden ja luottamushenkilöiden yhteinen neuvottelu. Tervetuloa!</w:t>
      </w:r>
    </w:p>
    <w:p w:rsidR="00B63381" w:rsidRDefault="00B63381" w:rsidP="008D4908">
      <w:pPr>
        <w:shd w:val="clear" w:color="auto" w:fill="FFFFFF"/>
        <w:tabs>
          <w:tab w:val="clear" w:pos="851"/>
        </w:tabs>
        <w:spacing w:before="0" w:after="0" w:line="240" w:lineRule="auto"/>
        <w:ind w:left="1440"/>
        <w:textAlignment w:val="center"/>
      </w:pPr>
    </w:p>
    <w:p w:rsidR="00B63381" w:rsidRDefault="00B63381" w:rsidP="008D4908">
      <w:pPr>
        <w:shd w:val="clear" w:color="auto" w:fill="FFFFFF"/>
        <w:tabs>
          <w:tab w:val="clear" w:pos="851"/>
        </w:tabs>
        <w:spacing w:before="0" w:after="0" w:line="240" w:lineRule="auto"/>
        <w:ind w:left="1440"/>
        <w:textAlignment w:val="center"/>
      </w:pPr>
      <w:r>
        <w:t>Kirkkoherra kertoo Haagan seurakunnan ja Helsingin seurakuntien ajankohtaisimmat toimet turvapaikanhakijoiden tukemiseksi.</w:t>
      </w:r>
    </w:p>
    <w:p w:rsidR="008D4908" w:rsidRDefault="008D4908" w:rsidP="008D4908">
      <w:pPr>
        <w:shd w:val="clear" w:color="auto" w:fill="FFFFFF"/>
        <w:tabs>
          <w:tab w:val="clear" w:pos="851"/>
        </w:tabs>
        <w:spacing w:before="0" w:after="0" w:line="240" w:lineRule="auto"/>
        <w:ind w:left="1440"/>
        <w:textAlignment w:val="center"/>
      </w:pPr>
    </w:p>
    <w:p w:rsidR="00A425CC" w:rsidRPr="00EA063C" w:rsidRDefault="00F17700" w:rsidP="00A425CC">
      <w:pPr>
        <w:pStyle w:val="Sisennettyleipteksti"/>
        <w:ind w:left="0"/>
      </w:pPr>
      <w:r>
        <w:t>Esitys:</w:t>
      </w:r>
      <w:r>
        <w:tab/>
      </w:r>
      <w:r>
        <w:tab/>
        <w:t>Seurakuntaneuvosto merkitsee ilmoitusasiat tiedoksi</w:t>
      </w:r>
      <w:r w:rsidR="00A425CC" w:rsidRPr="00EA063C">
        <w:t>.</w:t>
      </w:r>
    </w:p>
    <w:p w:rsidR="00A425CC" w:rsidRPr="00EA063C" w:rsidRDefault="00A425CC" w:rsidP="00A425CC">
      <w:pPr>
        <w:pStyle w:val="Sisennettyleipteksti"/>
        <w:ind w:left="0"/>
      </w:pPr>
      <w:r w:rsidRPr="00EA063C">
        <w:t xml:space="preserve">Päätös: </w:t>
      </w:r>
    </w:p>
    <w:p w:rsidR="00231731" w:rsidRPr="009545EE" w:rsidRDefault="00231731" w:rsidP="00A425CC">
      <w:pPr>
        <w:pStyle w:val="Sisennettyleipteksti"/>
        <w:ind w:left="0"/>
        <w:rPr>
          <w:sz w:val="16"/>
          <w:szCs w:val="16"/>
        </w:rPr>
      </w:pPr>
    </w:p>
    <w:p w:rsidR="00231731" w:rsidRPr="009545EE" w:rsidRDefault="00231731" w:rsidP="00231731">
      <w:pPr>
        <w:pStyle w:val="Numeroituotsikko"/>
      </w:pPr>
      <w:r w:rsidRPr="009545EE">
        <w:t>Kirkkoherran päätökset</w:t>
      </w:r>
    </w:p>
    <w:p w:rsidR="00231731" w:rsidRPr="009545EE" w:rsidRDefault="00231731" w:rsidP="00231731">
      <w:pPr>
        <w:pStyle w:val="Sisennettyleipteksti"/>
        <w:ind w:left="1440"/>
      </w:pPr>
      <w:r w:rsidRPr="009545EE">
        <w:t>Seurakuntaneuvostolle toimitetaan mahdollista siirtämistä varten kirkkoherran (OS 8§) tek</w:t>
      </w:r>
      <w:r w:rsidR="00417CA3" w:rsidRPr="009545EE">
        <w:t>em</w:t>
      </w:r>
      <w:r w:rsidR="008D4908">
        <w:t>ien päätösten päätösluettelo 4</w:t>
      </w:r>
      <w:r w:rsidRPr="009545EE">
        <w:t>/2015</w:t>
      </w:r>
      <w:r w:rsidR="00C14644">
        <w:t>.</w:t>
      </w:r>
      <w:r w:rsidRPr="009545EE">
        <w:t xml:space="preserve"> </w:t>
      </w:r>
    </w:p>
    <w:p w:rsidR="00231731" w:rsidRPr="009545EE" w:rsidRDefault="00231731" w:rsidP="00231731">
      <w:pPr>
        <w:pStyle w:val="Sisennettyleipteksti"/>
        <w:ind w:left="0"/>
      </w:pPr>
      <w:r w:rsidRPr="009545EE">
        <w:t>Esitys:</w:t>
      </w:r>
      <w:r w:rsidRPr="009545EE">
        <w:tab/>
      </w:r>
      <w:r w:rsidRPr="009545EE">
        <w:tab/>
      </w:r>
      <w:r w:rsidR="00C14644">
        <w:t>Kirkkoherran päätöksiä ei ollut.</w:t>
      </w:r>
    </w:p>
    <w:p w:rsidR="009545EE" w:rsidRPr="00636E7E" w:rsidRDefault="00231731" w:rsidP="008B2A2E">
      <w:pPr>
        <w:pStyle w:val="Sisennettyleipteksti"/>
        <w:ind w:left="0"/>
        <w:rPr>
          <w:sz w:val="16"/>
          <w:szCs w:val="16"/>
        </w:rPr>
      </w:pPr>
      <w:r w:rsidRPr="009545EE">
        <w:t xml:space="preserve"> </w:t>
      </w:r>
      <w:r w:rsidR="0035199E" w:rsidRPr="00EA063C">
        <w:tab/>
      </w:r>
    </w:p>
    <w:p w:rsidR="00EA063C" w:rsidRPr="00EA063C" w:rsidRDefault="008D4908" w:rsidP="00EA063C">
      <w:pPr>
        <w:pStyle w:val="Numeroituotsikko"/>
      </w:pPr>
      <w:r>
        <w:t>Suntion irtisanoutuminen</w:t>
      </w:r>
    </w:p>
    <w:p w:rsidR="005A47F1" w:rsidRDefault="001F52FA" w:rsidP="008D4908">
      <w:pPr>
        <w:pStyle w:val="Sisennettyleipteksti"/>
        <w:ind w:left="1440"/>
      </w:pPr>
      <w:r>
        <w:t xml:space="preserve">Seurakuntaneuvosto myönsi 7.4.2015 kokouksessaan Henri Lattuselle virkavapautta koeaikaa varten ajalle 1.5.-1.11.2015.  </w:t>
      </w:r>
      <w:r w:rsidR="00F17700">
        <w:t xml:space="preserve">Henri Lattunen on </w:t>
      </w:r>
      <w:r w:rsidR="00F17700">
        <w:lastRenderedPageBreak/>
        <w:t xml:space="preserve">1.9.2015 päivätyssä kirjeessään jättänyt seurakuntaneuvostolle irtisanoutumisilmoituksen (liite </w:t>
      </w:r>
      <w:r w:rsidR="00FB472A">
        <w:t>2</w:t>
      </w:r>
      <w:r w:rsidR="00F17700">
        <w:t>).</w:t>
      </w:r>
    </w:p>
    <w:p w:rsidR="00BA64DD" w:rsidRPr="00EA063C" w:rsidRDefault="00BA64DD" w:rsidP="00EA063C">
      <w:pPr>
        <w:pStyle w:val="Sisennettyleipteksti"/>
        <w:ind w:left="1440" w:hanging="1440"/>
      </w:pPr>
      <w:r>
        <w:t>Esitys:</w:t>
      </w:r>
      <w:r w:rsidR="005A47F1">
        <w:tab/>
      </w:r>
      <w:r w:rsidR="00F17700">
        <w:t>Seurakuntaneuvosto kiittää Henri Lattusta hyvin tehdystä työstä ja merkitsee irtisanoutumisen tiedoksi.</w:t>
      </w:r>
    </w:p>
    <w:p w:rsidR="008251C3" w:rsidRDefault="00EA063C" w:rsidP="009B242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  <w:r w:rsidRPr="00EA063C">
        <w:rPr>
          <w:rFonts w:cs="Arial"/>
        </w:rPr>
        <w:t>Päätös:</w:t>
      </w:r>
    </w:p>
    <w:p w:rsidR="002C07C6" w:rsidRPr="009B2429" w:rsidRDefault="002C07C6" w:rsidP="009B242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</w:p>
    <w:p w:rsidR="009545EE" w:rsidRDefault="002E06F0" w:rsidP="00BA64DD">
      <w:pPr>
        <w:pStyle w:val="Numeroituotsikko"/>
        <w:rPr>
          <w:rFonts w:ascii="Arial" w:hAnsi="Arial" w:cs="Arial"/>
        </w:rPr>
      </w:pPr>
      <w:r>
        <w:rPr>
          <w:rFonts w:ascii="Arial" w:hAnsi="Arial" w:cs="Arial"/>
        </w:rPr>
        <w:t xml:space="preserve">Diakoniatyön avustusanomus </w:t>
      </w:r>
    </w:p>
    <w:p w:rsidR="00C778BD" w:rsidRPr="00C778BD" w:rsidRDefault="00C778BD" w:rsidP="00C778BD">
      <w:pPr>
        <w:pStyle w:val="Numeroituotsikko"/>
        <w:numPr>
          <w:ilvl w:val="0"/>
          <w:numId w:val="0"/>
        </w:numPr>
        <w:ind w:left="1440"/>
        <w:rPr>
          <w:rFonts w:ascii="Arial" w:hAnsi="Arial"/>
          <w:b w:val="0"/>
          <w:kern w:val="0"/>
          <w:szCs w:val="24"/>
        </w:rPr>
      </w:pPr>
      <w:r w:rsidRPr="00C778BD">
        <w:rPr>
          <w:rFonts w:ascii="Arial" w:hAnsi="Arial"/>
          <w:b w:val="0"/>
          <w:kern w:val="0"/>
          <w:szCs w:val="24"/>
        </w:rPr>
        <w:t>Haagan seurakunnan diakoniatyö on useina aiempina vuosina järjestänyt joko kevät- tai jouluretken vähävaraisille</w:t>
      </w:r>
      <w:r w:rsidR="00BC5D05">
        <w:rPr>
          <w:rFonts w:ascii="Arial" w:hAnsi="Arial"/>
          <w:b w:val="0"/>
          <w:kern w:val="0"/>
          <w:szCs w:val="24"/>
        </w:rPr>
        <w:t xml:space="preserve"> eläkeläisille ja työttömille. </w:t>
      </w:r>
      <w:r w:rsidRPr="00C778BD">
        <w:rPr>
          <w:rFonts w:ascii="Arial" w:hAnsi="Arial"/>
          <w:b w:val="0"/>
          <w:kern w:val="0"/>
          <w:szCs w:val="24"/>
        </w:rPr>
        <w:t>Tavoitteena on ollut järjestää osallistujalle kohtuuhintainen </w:t>
      </w:r>
      <w:r w:rsidR="00BC5D05">
        <w:rPr>
          <w:rFonts w:ascii="Arial" w:hAnsi="Arial"/>
          <w:b w:val="0"/>
          <w:kern w:val="0"/>
          <w:szCs w:val="24"/>
        </w:rPr>
        <w:t xml:space="preserve">jouluretki, jossa saa </w:t>
      </w:r>
      <w:r w:rsidRPr="00C778BD">
        <w:rPr>
          <w:rFonts w:ascii="Arial" w:hAnsi="Arial"/>
          <w:b w:val="0"/>
          <w:kern w:val="0"/>
          <w:szCs w:val="24"/>
        </w:rPr>
        <w:t xml:space="preserve">monelle ainoan jouluaterian kinkkuineen ja jouluohjelmineen. </w:t>
      </w:r>
    </w:p>
    <w:p w:rsidR="00C778BD" w:rsidRDefault="00C778BD" w:rsidP="00C778BD">
      <w:pPr>
        <w:pStyle w:val="Numeroituotsikko"/>
        <w:numPr>
          <w:ilvl w:val="0"/>
          <w:numId w:val="0"/>
        </w:numPr>
        <w:ind w:left="1440" w:hanging="360"/>
        <w:rPr>
          <w:rFonts w:ascii="Arial" w:hAnsi="Arial"/>
          <w:b w:val="0"/>
          <w:kern w:val="0"/>
          <w:szCs w:val="24"/>
        </w:rPr>
      </w:pPr>
      <w:r>
        <w:rPr>
          <w:rFonts w:ascii="Arial" w:hAnsi="Arial"/>
          <w:b w:val="0"/>
          <w:kern w:val="0"/>
          <w:szCs w:val="24"/>
        </w:rPr>
        <w:tab/>
      </w:r>
      <w:r>
        <w:rPr>
          <w:rFonts w:ascii="Arial" w:hAnsi="Arial"/>
          <w:b w:val="0"/>
          <w:kern w:val="0"/>
          <w:szCs w:val="24"/>
        </w:rPr>
        <w:tab/>
      </w:r>
      <w:r w:rsidRPr="00C778BD">
        <w:rPr>
          <w:rFonts w:ascii="Arial" w:hAnsi="Arial"/>
          <w:b w:val="0"/>
          <w:kern w:val="0"/>
          <w:szCs w:val="24"/>
        </w:rPr>
        <w:t xml:space="preserve">Diakonian työala ei vuoden 2015 talousarviossaan varannut varoja vähävaraisten jouluretkeen. </w:t>
      </w:r>
      <w:r w:rsidR="00240515">
        <w:rPr>
          <w:rFonts w:ascii="Arial" w:hAnsi="Arial"/>
          <w:b w:val="0"/>
          <w:kern w:val="0"/>
          <w:szCs w:val="24"/>
        </w:rPr>
        <w:t>Diakonian t</w:t>
      </w:r>
      <w:r w:rsidR="00BC5D05">
        <w:rPr>
          <w:rFonts w:ascii="Arial" w:hAnsi="Arial"/>
          <w:b w:val="0"/>
          <w:kern w:val="0"/>
          <w:szCs w:val="24"/>
        </w:rPr>
        <w:t>yöala anoo</w:t>
      </w:r>
      <w:r w:rsidRPr="00C778BD">
        <w:rPr>
          <w:rFonts w:ascii="Arial" w:hAnsi="Arial"/>
          <w:b w:val="0"/>
          <w:kern w:val="0"/>
          <w:szCs w:val="24"/>
        </w:rPr>
        <w:t xml:space="preserve"> seurakuntaneuvostolta ylimääräistä tukea 1050 € vähävaraisten jouluretkeen, joka olisi tarkoitus järjestää keskiviikkona 16.12.2015. Retken kohde olisi Helsingin seurakuntayhtymän omistama Lohirannan leirikeskus Lohjalla</w:t>
      </w:r>
      <w:r w:rsidR="00BC5D05">
        <w:rPr>
          <w:rFonts w:ascii="Arial" w:hAnsi="Arial"/>
          <w:b w:val="0"/>
          <w:kern w:val="0"/>
          <w:szCs w:val="24"/>
        </w:rPr>
        <w:t xml:space="preserve"> (liite </w:t>
      </w:r>
      <w:r w:rsidR="00FB472A">
        <w:rPr>
          <w:rFonts w:ascii="Arial" w:hAnsi="Arial"/>
          <w:b w:val="0"/>
          <w:kern w:val="0"/>
          <w:szCs w:val="24"/>
        </w:rPr>
        <w:t>3</w:t>
      </w:r>
      <w:r w:rsidR="00BC5D05">
        <w:rPr>
          <w:rFonts w:ascii="Arial" w:hAnsi="Arial"/>
          <w:b w:val="0"/>
          <w:kern w:val="0"/>
          <w:szCs w:val="24"/>
        </w:rPr>
        <w:t>)</w:t>
      </w:r>
      <w:r w:rsidRPr="00C778BD">
        <w:rPr>
          <w:rFonts w:ascii="Arial" w:hAnsi="Arial"/>
          <w:b w:val="0"/>
          <w:kern w:val="0"/>
          <w:szCs w:val="24"/>
        </w:rPr>
        <w:t>.</w:t>
      </w:r>
    </w:p>
    <w:p w:rsidR="00C778BD" w:rsidRPr="00240515" w:rsidRDefault="00B52AC8" w:rsidP="00240515">
      <w:pPr>
        <w:pStyle w:val="Sisennettyleipteksti"/>
        <w:ind w:left="1434"/>
      </w:pPr>
      <w:r>
        <w:t>Seurakuntaneuvostolla on mahdollisuus harkintansa mukaan käyttää seurakunnan testamenttivaroja</w:t>
      </w:r>
      <w:r w:rsidR="00240515">
        <w:t xml:space="preserve"> talousarvion ylittäviin menoihin.</w:t>
      </w:r>
    </w:p>
    <w:p w:rsidR="00C778BD" w:rsidRDefault="00C778BD" w:rsidP="009B242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</w:p>
    <w:p w:rsidR="009B2429" w:rsidRDefault="009B2429" w:rsidP="00240515">
      <w:pPr>
        <w:pStyle w:val="Merkittyluettelo"/>
        <w:numPr>
          <w:ilvl w:val="0"/>
          <w:numId w:val="0"/>
        </w:numPr>
        <w:ind w:left="1434" w:hanging="1434"/>
        <w:rPr>
          <w:rFonts w:cs="Arial"/>
        </w:rPr>
      </w:pPr>
      <w:r>
        <w:rPr>
          <w:rFonts w:cs="Arial"/>
        </w:rPr>
        <w:t>Esitys:</w:t>
      </w:r>
      <w:r>
        <w:rPr>
          <w:rFonts w:cs="Arial"/>
        </w:rPr>
        <w:tab/>
      </w:r>
      <w:r>
        <w:rPr>
          <w:rFonts w:cs="Arial"/>
        </w:rPr>
        <w:tab/>
        <w:t xml:space="preserve">Seurakuntaneuvosto </w:t>
      </w:r>
      <w:r w:rsidR="00240515">
        <w:rPr>
          <w:rFonts w:cs="Arial"/>
        </w:rPr>
        <w:t>myöntää testamenttivaroista1050€ suuruisen avustuksen seurakunnan diakoniatyölle jouluretken järjestämistä varten.</w:t>
      </w:r>
    </w:p>
    <w:p w:rsidR="009B2429" w:rsidRDefault="009B2429" w:rsidP="009B242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  <w:r>
        <w:rPr>
          <w:rFonts w:cs="Arial"/>
        </w:rPr>
        <w:t>Päätös:</w:t>
      </w:r>
    </w:p>
    <w:p w:rsidR="002C07C6" w:rsidRPr="009B2429" w:rsidRDefault="002C07C6" w:rsidP="009B2429">
      <w:pPr>
        <w:pStyle w:val="Merkittyluettelo"/>
        <w:numPr>
          <w:ilvl w:val="0"/>
          <w:numId w:val="0"/>
        </w:numPr>
        <w:ind w:left="170" w:hanging="170"/>
        <w:rPr>
          <w:rFonts w:cs="Arial"/>
        </w:rPr>
      </w:pPr>
    </w:p>
    <w:p w:rsidR="008251C3" w:rsidRDefault="005F2179" w:rsidP="00BA64DD">
      <w:pPr>
        <w:pStyle w:val="Numeroituotsikko"/>
        <w:rPr>
          <w:rFonts w:ascii="Arial" w:hAnsi="Arial" w:cs="Arial"/>
        </w:rPr>
      </w:pPr>
      <w:r>
        <w:rPr>
          <w:rFonts w:ascii="Arial" w:hAnsi="Arial" w:cs="Arial"/>
        </w:rPr>
        <w:t>Kolehtityöryhmä</w:t>
      </w:r>
    </w:p>
    <w:p w:rsidR="005F2179" w:rsidRPr="00411022" w:rsidRDefault="005F2179" w:rsidP="005F2179">
      <w:pPr>
        <w:pStyle w:val="py"/>
        <w:ind w:left="1440"/>
        <w:rPr>
          <w:rFonts w:ascii="Arial" w:hAnsi="Arial" w:cs="Arial"/>
        </w:rPr>
      </w:pPr>
      <w:r w:rsidRPr="00411022">
        <w:rPr>
          <w:rFonts w:ascii="Arial" w:hAnsi="Arial" w:cs="Arial"/>
        </w:rPr>
        <w:t>Kirkkojärjestyksen 2 luvun 8 §:n mukaan kirkkoneuvosto tai seurakuntaneuvost</w:t>
      </w:r>
      <w:r>
        <w:rPr>
          <w:rFonts w:ascii="Arial" w:hAnsi="Arial" w:cs="Arial"/>
        </w:rPr>
        <w:t xml:space="preserve">o vahvistaa suunnitelman niistä </w:t>
      </w:r>
      <w:r w:rsidRPr="00411022">
        <w:rPr>
          <w:rFonts w:ascii="Arial" w:hAnsi="Arial" w:cs="Arial"/>
        </w:rPr>
        <w:t>päiväjumalanpalveluksissa kannettavista kolehdeista, joista ei ole määrätty kirkkolain 22 luvun 2 §:n 1 momentin 9 kohdan mukaisesti.</w:t>
      </w:r>
      <w:r>
        <w:rPr>
          <w:rFonts w:ascii="Arial" w:hAnsi="Arial" w:cs="Arial"/>
        </w:rPr>
        <w:t xml:space="preserve"> </w:t>
      </w:r>
      <w:r w:rsidRPr="00411022">
        <w:rPr>
          <w:rFonts w:ascii="Arial" w:hAnsi="Arial" w:cs="Arial"/>
        </w:rPr>
        <w:t>Mainitussa kirkkolain kohdassa säädetään, että kirkkohallituksen tehtävänä on määrätä, mihin yleisiin tarkoituksiin kolehteja on päiväjumalanpalveluksissa kannettava.</w:t>
      </w:r>
    </w:p>
    <w:p w:rsidR="005F2179" w:rsidRDefault="005F2179" w:rsidP="005F2179">
      <w:pPr>
        <w:ind w:left="1440" w:hanging="1276"/>
        <w:rPr>
          <w:rFonts w:cs="Arial"/>
        </w:rPr>
      </w:pPr>
      <w:r w:rsidRPr="00411022">
        <w:rPr>
          <w:rFonts w:cs="Arial"/>
        </w:rPr>
        <w:tab/>
      </w:r>
      <w:r>
        <w:rPr>
          <w:rFonts w:cs="Arial"/>
        </w:rPr>
        <w:tab/>
        <w:t xml:space="preserve">Kirkkohallitus määrää </w:t>
      </w:r>
      <w:r w:rsidRPr="00411022">
        <w:rPr>
          <w:rFonts w:cs="Arial"/>
        </w:rPr>
        <w:t>suuresta osasta tulev</w:t>
      </w:r>
      <w:r>
        <w:rPr>
          <w:rFonts w:cs="Arial"/>
        </w:rPr>
        <w:t>an kirkkovuoden pyhäpäivinä</w:t>
      </w:r>
      <w:r w:rsidRPr="00411022">
        <w:rPr>
          <w:rFonts w:cs="Arial"/>
        </w:rPr>
        <w:t>. Seurakuntaneuvoston tehtävänä on päättää niistä kolehdeista, joista ei ole kiertokirjeellä määrätty.</w:t>
      </w:r>
    </w:p>
    <w:p w:rsidR="005F2179" w:rsidRPr="00411022" w:rsidRDefault="005F2179" w:rsidP="005F2179">
      <w:pPr>
        <w:ind w:left="1440" w:hanging="1440"/>
        <w:rPr>
          <w:rFonts w:cs="Arial"/>
        </w:rPr>
      </w:pPr>
      <w:r w:rsidRPr="00411022">
        <w:rPr>
          <w:rFonts w:cs="Arial"/>
        </w:rPr>
        <w:t>Esitys</w:t>
      </w:r>
      <w:r>
        <w:rPr>
          <w:rFonts w:cs="Arial"/>
        </w:rPr>
        <w:t>:</w:t>
      </w:r>
      <w:r w:rsidRPr="00411022">
        <w:rPr>
          <w:rFonts w:cs="Arial"/>
        </w:rPr>
        <w:tab/>
      </w:r>
      <w:r>
        <w:rPr>
          <w:rFonts w:cs="Arial"/>
        </w:rPr>
        <w:tab/>
      </w:r>
      <w:r w:rsidRPr="00411022">
        <w:rPr>
          <w:rFonts w:cs="Arial"/>
        </w:rPr>
        <w:t>a) Asetetaan t</w:t>
      </w:r>
      <w:r>
        <w:rPr>
          <w:rFonts w:cs="Arial"/>
        </w:rPr>
        <w:t xml:space="preserve">yöryhmä valmistelemaan ehdotus niistä </w:t>
      </w:r>
      <w:r w:rsidR="00305CF8">
        <w:rPr>
          <w:rFonts w:cs="Arial"/>
        </w:rPr>
        <w:t>vuoden 2016</w:t>
      </w:r>
      <w:r w:rsidRPr="00411022">
        <w:rPr>
          <w:rFonts w:cs="Arial"/>
        </w:rPr>
        <w:t xml:space="preserve"> pyhäpäivinä kannettavista kolehdeista, joiden kohde on seurakunnan päätettävissä.</w:t>
      </w:r>
    </w:p>
    <w:p w:rsidR="005F2179" w:rsidRDefault="005F2179" w:rsidP="005F2179">
      <w:pPr>
        <w:ind w:left="1440" w:hanging="1276"/>
        <w:jc w:val="both"/>
        <w:rPr>
          <w:rFonts w:cs="Arial"/>
        </w:rPr>
      </w:pPr>
      <w:r w:rsidRPr="00411022">
        <w:rPr>
          <w:rFonts w:cs="Arial"/>
        </w:rPr>
        <w:tab/>
      </w:r>
      <w:r>
        <w:rPr>
          <w:rFonts w:cs="Arial"/>
        </w:rPr>
        <w:tab/>
      </w:r>
      <w:r w:rsidRPr="00411022">
        <w:rPr>
          <w:rFonts w:cs="Arial"/>
        </w:rPr>
        <w:t xml:space="preserve">b) Nimetään työryhmään seurakuntaneuvoston puheenjohtaja sekä </w:t>
      </w:r>
      <w:r>
        <w:rPr>
          <w:rFonts w:cs="Arial"/>
        </w:rPr>
        <w:t>kolme jäsentä.</w:t>
      </w:r>
    </w:p>
    <w:p w:rsidR="00BA64DD" w:rsidRPr="00EA063C" w:rsidRDefault="00BA64DD" w:rsidP="00BA64DD">
      <w:pPr>
        <w:pStyle w:val="Sisennettyleipteksti"/>
        <w:ind w:left="1440" w:hanging="1440"/>
      </w:pPr>
      <w:r w:rsidRPr="00EA063C">
        <w:t>Päätös:</w:t>
      </w:r>
    </w:p>
    <w:p w:rsidR="00BA64DD" w:rsidRPr="00BA64DD" w:rsidRDefault="00BA64DD" w:rsidP="00BA64DD">
      <w:pPr>
        <w:pStyle w:val="Sisennettyleipteksti"/>
      </w:pPr>
    </w:p>
    <w:p w:rsidR="00D7074C" w:rsidRDefault="00155E0C" w:rsidP="00D7074C">
      <w:pPr>
        <w:pStyle w:val="Numeroituotsikko"/>
      </w:pPr>
      <w:r>
        <w:t>Helsingin seurakuntien ja seurakuntayhtymän toi</w:t>
      </w:r>
      <w:r w:rsidR="005B57B1">
        <w:t>mintakulttuurin muutos</w:t>
      </w:r>
    </w:p>
    <w:p w:rsidR="004A3155" w:rsidRDefault="00155E0C" w:rsidP="004A3155">
      <w:pPr>
        <w:pStyle w:val="Sisennettyleipteksti"/>
        <w:spacing w:after="0"/>
        <w:ind w:left="1440"/>
        <w:rPr>
          <w:rFonts w:cs="Arial"/>
        </w:rPr>
      </w:pPr>
      <w:r>
        <w:rPr>
          <w:rFonts w:cs="Arial"/>
        </w:rPr>
        <w:t xml:space="preserve">Helsingin </w:t>
      </w:r>
      <w:r w:rsidR="00CB215E">
        <w:rPr>
          <w:rFonts w:cs="Arial"/>
        </w:rPr>
        <w:t xml:space="preserve">seurakunnissa ja </w:t>
      </w:r>
      <w:r>
        <w:rPr>
          <w:rFonts w:cs="Arial"/>
        </w:rPr>
        <w:t>seurakuntayhtymässä</w:t>
      </w:r>
      <w:r w:rsidR="005B57B1">
        <w:rPr>
          <w:rFonts w:cs="Arial"/>
        </w:rPr>
        <w:t xml:space="preserve"> </w:t>
      </w:r>
      <w:r w:rsidR="004C2008">
        <w:rPr>
          <w:rFonts w:cs="Arial"/>
        </w:rPr>
        <w:t>valmistellaan</w:t>
      </w:r>
      <w:r w:rsidR="005B57B1">
        <w:rPr>
          <w:rFonts w:cs="Arial"/>
        </w:rPr>
        <w:t xml:space="preserve"> toimintakulttuurin muutosta, joka tähtää toiminnan ja ajattelun uudistumiseen</w:t>
      </w:r>
      <w:r w:rsidR="004C2008">
        <w:rPr>
          <w:rFonts w:cs="Arial"/>
        </w:rPr>
        <w:t>, jotta ne vastaisivat</w:t>
      </w:r>
      <w:r w:rsidR="005B57B1">
        <w:rPr>
          <w:rFonts w:cs="Arial"/>
        </w:rPr>
        <w:t xml:space="preserve"> seurakuntalaisten todellisuutta sekä niukkenevaa taloutta. Toimintakulttuurin muutos tehdään yhdessä. Muutosehdotuksia on mietitty kahdeksassa projektiryhmässä, joiden alustavat ehdotukset on esitetty yhteiselle kirkkoneuvostolle ja kirkkoherroille.  Näistä ehdotuksista keskustellaan lokakuun aikana </w:t>
      </w:r>
      <w:r w:rsidR="004C2008">
        <w:rPr>
          <w:rFonts w:cs="Arial"/>
        </w:rPr>
        <w:t>sekä seurakuntaneuvostoissa että</w:t>
      </w:r>
      <w:r w:rsidR="005B57B1">
        <w:rPr>
          <w:rFonts w:cs="Arial"/>
        </w:rPr>
        <w:t xml:space="preserve"> työntekijöiden</w:t>
      </w:r>
      <w:r w:rsidR="004C2008">
        <w:rPr>
          <w:rFonts w:cs="Arial"/>
        </w:rPr>
        <w:t xml:space="preserve"> parissa.</w:t>
      </w:r>
    </w:p>
    <w:p w:rsidR="004C2008" w:rsidRDefault="004C2008" w:rsidP="004A3155">
      <w:pPr>
        <w:pStyle w:val="Sisennettyleipteksti"/>
        <w:spacing w:after="0"/>
        <w:ind w:left="1440"/>
        <w:rPr>
          <w:rFonts w:cs="Arial"/>
        </w:rPr>
      </w:pPr>
    </w:p>
    <w:p w:rsidR="004C2008" w:rsidRDefault="004C2008" w:rsidP="004A3155">
      <w:pPr>
        <w:pStyle w:val="Sisennettyleipteksti"/>
        <w:spacing w:after="0"/>
        <w:ind w:left="1440"/>
        <w:rPr>
          <w:rFonts w:cs="Arial"/>
        </w:rPr>
      </w:pPr>
      <w:r>
        <w:rPr>
          <w:rFonts w:cs="Arial"/>
        </w:rPr>
        <w:t xml:space="preserve">Keskustelun pohjaksi </w:t>
      </w:r>
      <w:r w:rsidR="00CB215E">
        <w:rPr>
          <w:rFonts w:cs="Arial"/>
        </w:rPr>
        <w:t>lähetetään</w:t>
      </w:r>
      <w:r>
        <w:rPr>
          <w:rFonts w:cs="Arial"/>
        </w:rPr>
        <w:t xml:space="preserve"> liitteenä olevat dokumentit ”Hki seurakuntien ja yhtymän toimintakulttuurin muutos keskustelukierros syksy 2015” (liite </w:t>
      </w:r>
      <w:r w:rsidR="00FB472A">
        <w:rPr>
          <w:rFonts w:cs="Arial"/>
        </w:rPr>
        <w:t>4</w:t>
      </w:r>
      <w:r>
        <w:rPr>
          <w:rFonts w:cs="Arial"/>
        </w:rPr>
        <w:t xml:space="preserve">), </w:t>
      </w:r>
      <w:r w:rsidR="00CB215E">
        <w:rPr>
          <w:rFonts w:cs="Arial"/>
        </w:rPr>
        <w:t xml:space="preserve">”Henkilöstö toimintakulttuurin muutoksessa” (liite </w:t>
      </w:r>
      <w:r w:rsidR="00FB472A">
        <w:rPr>
          <w:rFonts w:cs="Arial"/>
        </w:rPr>
        <w:t>5</w:t>
      </w:r>
      <w:r w:rsidR="00CB215E">
        <w:rPr>
          <w:rFonts w:cs="Arial"/>
        </w:rPr>
        <w:t xml:space="preserve">), ”Toimitilakysymys toimintakulttuurin muutoksessa” (liite </w:t>
      </w:r>
      <w:r w:rsidR="00FB472A">
        <w:rPr>
          <w:rFonts w:cs="Arial"/>
        </w:rPr>
        <w:t>6</w:t>
      </w:r>
      <w:bookmarkStart w:id="0" w:name="_GoBack"/>
      <w:bookmarkEnd w:id="0"/>
      <w:r w:rsidR="00CB215E">
        <w:rPr>
          <w:rFonts w:cs="Arial"/>
        </w:rPr>
        <w:t>) sekä ”Vuokrat Haaga”.</w:t>
      </w:r>
    </w:p>
    <w:p w:rsidR="004C2008" w:rsidRDefault="004C2008" w:rsidP="004A3155">
      <w:pPr>
        <w:pStyle w:val="Sisennettyleipteksti"/>
        <w:spacing w:after="0"/>
        <w:ind w:left="1440"/>
        <w:rPr>
          <w:rFonts w:cs="Arial"/>
        </w:rPr>
      </w:pPr>
    </w:p>
    <w:p w:rsidR="004C2008" w:rsidRPr="00AE113D" w:rsidRDefault="004C2008" w:rsidP="004A3155">
      <w:pPr>
        <w:pStyle w:val="Sisennettyleipteksti"/>
        <w:spacing w:after="0"/>
        <w:ind w:left="1440"/>
        <w:rPr>
          <w:rFonts w:cs="Arial"/>
        </w:rPr>
      </w:pPr>
    </w:p>
    <w:p w:rsidR="00BA64DD" w:rsidRPr="00EA063C" w:rsidRDefault="00BA64DD" w:rsidP="00BA64DD">
      <w:pPr>
        <w:pStyle w:val="Sisennettyleipteksti"/>
        <w:ind w:left="1440" w:hanging="1440"/>
      </w:pPr>
      <w:r>
        <w:t>Esitys:</w:t>
      </w:r>
      <w:r w:rsidR="004A3155">
        <w:tab/>
      </w:r>
      <w:r w:rsidR="00155E0C">
        <w:t>Seurakuntaneuvosto käy a</w:t>
      </w:r>
      <w:r w:rsidR="004C2008">
        <w:t>siasta keskustelun ja antaa käsittelyssä olleis</w:t>
      </w:r>
      <w:r w:rsidR="00CB215E">
        <w:t>ta muutosehdotuksista haluamansa</w:t>
      </w:r>
      <w:r w:rsidR="004C2008">
        <w:t xml:space="preserve"> palautteen</w:t>
      </w:r>
      <w:r w:rsidR="00155E0C">
        <w:t>.</w:t>
      </w:r>
    </w:p>
    <w:p w:rsidR="00BA64DD" w:rsidRPr="00EA063C" w:rsidRDefault="00BA64DD" w:rsidP="00BA64DD">
      <w:pPr>
        <w:pStyle w:val="Sisennettyleipteksti"/>
        <w:ind w:left="1440" w:hanging="1440"/>
      </w:pPr>
      <w:r w:rsidRPr="00EA063C">
        <w:t>Päätös:</w:t>
      </w:r>
    </w:p>
    <w:p w:rsidR="00BA64DD" w:rsidRPr="00BA64DD" w:rsidRDefault="00BA64DD" w:rsidP="00BA64DD">
      <w:pPr>
        <w:pStyle w:val="Sisennettyleipteksti"/>
      </w:pPr>
    </w:p>
    <w:p w:rsidR="0078024A" w:rsidRPr="00EA063C" w:rsidRDefault="0078024A" w:rsidP="00E0140B">
      <w:pPr>
        <w:pStyle w:val="Numeroituotsikko"/>
      </w:pPr>
      <w:r w:rsidRPr="00EA063C">
        <w:t>Muut asiat</w:t>
      </w:r>
    </w:p>
    <w:p w:rsidR="004D3B6B" w:rsidRPr="00EA063C" w:rsidRDefault="004D3B6B" w:rsidP="004D3B6B">
      <w:pPr>
        <w:pStyle w:val="Sisennettyleipteksti"/>
      </w:pPr>
    </w:p>
    <w:p w:rsidR="00585A11" w:rsidRPr="00EA063C" w:rsidRDefault="0078024A" w:rsidP="00BA64DD">
      <w:pPr>
        <w:pStyle w:val="Numeroituotsikko"/>
      </w:pPr>
      <w:r w:rsidRPr="00EA063C">
        <w:t>Kokouksen päättäminen ja valitusosoitus</w:t>
      </w:r>
    </w:p>
    <w:p w:rsidR="00D73228" w:rsidRDefault="0078024A" w:rsidP="00C94C8F">
      <w:pPr>
        <w:ind w:left="2700" w:hanging="1260"/>
        <w:jc w:val="both"/>
      </w:pPr>
      <w:r w:rsidRPr="00EA063C">
        <w:t>Puheenjohtaja päättää kokouksen ja antaa valitusosoituksen.</w:t>
      </w:r>
    </w:p>
    <w:p w:rsidR="00BE7EE8" w:rsidRDefault="00BE7EE8" w:rsidP="00C94C8F">
      <w:pPr>
        <w:ind w:left="2700" w:hanging="1260"/>
        <w:jc w:val="both"/>
      </w:pPr>
    </w:p>
    <w:p w:rsidR="00BE7EE8" w:rsidRDefault="00BE7EE8" w:rsidP="00C94C8F">
      <w:pPr>
        <w:ind w:left="2700" w:hanging="1260"/>
        <w:jc w:val="both"/>
      </w:pPr>
    </w:p>
    <w:p w:rsidR="00BE7EE8" w:rsidRPr="00EA063C" w:rsidRDefault="00BE7EE8" w:rsidP="00C94C8F">
      <w:pPr>
        <w:ind w:left="2700" w:hanging="1260"/>
        <w:jc w:val="both"/>
      </w:pPr>
    </w:p>
    <w:sectPr w:rsidR="00BE7EE8" w:rsidRPr="00EA063C" w:rsidSect="000F22B3">
      <w:headerReference w:type="default" r:id="rId9"/>
      <w:headerReference w:type="first" r:id="rId10"/>
      <w:pgSz w:w="11900" w:h="16840" w:code="9"/>
      <w:pgMar w:top="1417" w:right="1134" w:bottom="1417" w:left="1134" w:header="22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08" w:rsidRDefault="004C2008">
      <w:pPr>
        <w:spacing w:line="240" w:lineRule="auto"/>
      </w:pPr>
      <w:r>
        <w:separator/>
      </w:r>
    </w:p>
  </w:endnote>
  <w:endnote w:type="continuationSeparator" w:id="0">
    <w:p w:rsidR="004C2008" w:rsidRDefault="004C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08" w:rsidRDefault="004C2008">
      <w:pPr>
        <w:spacing w:line="240" w:lineRule="auto"/>
      </w:pPr>
      <w:r>
        <w:separator/>
      </w:r>
    </w:p>
  </w:footnote>
  <w:footnote w:type="continuationSeparator" w:id="0">
    <w:p w:rsidR="004C2008" w:rsidRDefault="004C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08" w:rsidRDefault="004C2008" w:rsidP="001900BF">
    <w:pPr>
      <w:pStyle w:val="sivunumero"/>
    </w:pPr>
  </w:p>
  <w:p w:rsidR="004C2008" w:rsidRDefault="004C2008" w:rsidP="001900BF">
    <w:pPr>
      <w:pStyle w:val="sivunumero"/>
    </w:pPr>
    <w:r>
      <w:t>Haagan seurakuntaneuvoston kokous 8/2015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4DAA">
      <w:rPr>
        <w:noProof/>
      </w:rPr>
      <w:t>4</w:t>
    </w:r>
    <w:r>
      <w:rPr>
        <w:noProof/>
      </w:rPr>
      <w:fldChar w:fldCharType="end"/>
    </w:r>
    <w:r>
      <w:t xml:space="preserve"> (</w:t>
    </w:r>
    <w:r w:rsidR="00384DAA">
      <w:fldChar w:fldCharType="begin"/>
    </w:r>
    <w:r w:rsidR="00384DAA">
      <w:instrText xml:space="preserve"> SECTIONPAGES   \* MERGEFORMAT </w:instrText>
    </w:r>
    <w:r w:rsidR="00384DAA">
      <w:fldChar w:fldCharType="separate"/>
    </w:r>
    <w:r w:rsidR="00384DAA">
      <w:rPr>
        <w:noProof/>
      </w:rPr>
      <w:t>4</w:t>
    </w:r>
    <w:r w:rsidR="00384DAA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08" w:rsidRDefault="004C2008" w:rsidP="00985A1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-553349</wp:posOffset>
          </wp:positionH>
          <wp:positionV relativeFrom="paragraph">
            <wp:posOffset>-179317</wp:posOffset>
          </wp:positionV>
          <wp:extent cx="2364252" cy="1078984"/>
          <wp:effectExtent l="0" t="0" r="0" b="0"/>
          <wp:wrapNone/>
          <wp:docPr id="22" name="Kuva 22" descr="haaga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aaga_vaa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252" cy="1078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2008" w:rsidRDefault="004C2008" w:rsidP="00985A14">
    <w:pPr>
      <w:pStyle w:val="Yltunniste"/>
    </w:pPr>
    <w:r>
      <w:tab/>
    </w:r>
    <w:r>
      <w:tab/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C14644">
      <w:rPr>
        <w:noProof/>
      </w:rPr>
      <w:t>1</w:t>
    </w:r>
    <w:r>
      <w:rPr>
        <w:noProof/>
      </w:rPr>
      <w:fldChar w:fldCharType="end"/>
    </w:r>
    <w:r w:rsidRPr="00985A14">
      <w:t xml:space="preserve"> (</w:t>
    </w:r>
    <w:r w:rsidR="00384DAA">
      <w:fldChar w:fldCharType="begin"/>
    </w:r>
    <w:r w:rsidR="00384DAA">
      <w:instrText xml:space="preserve"> SECTIONPAGES   \* MERGEFORMAT </w:instrText>
    </w:r>
    <w:r w:rsidR="00384DAA">
      <w:fldChar w:fldCharType="separate"/>
    </w:r>
    <w:r w:rsidR="00C14644">
      <w:rPr>
        <w:noProof/>
      </w:rPr>
      <w:t>4</w:t>
    </w:r>
    <w:r w:rsidR="00384DAA">
      <w:rPr>
        <w:noProof/>
      </w:rPr>
      <w:fldChar w:fldCharType="end"/>
    </w:r>
    <w:r w:rsidRPr="00985A14">
      <w:t>)</w:t>
    </w:r>
    <w:r>
      <w:t xml:space="preserve">         </w:t>
    </w:r>
  </w:p>
  <w:p w:rsidR="004C2008" w:rsidRDefault="004C2008" w:rsidP="00AC0B7B">
    <w:pPr>
      <w:pStyle w:val="Yltunniste"/>
    </w:pPr>
  </w:p>
  <w:p w:rsidR="004C2008" w:rsidRDefault="004C2008" w:rsidP="00446744">
    <w:pPr>
      <w:spacing w:before="0" w:after="0"/>
    </w:pPr>
    <w:r>
      <w:tab/>
    </w:r>
    <w:r>
      <w:tab/>
    </w:r>
    <w:r>
      <w:tab/>
    </w:r>
  </w:p>
  <w:p w:rsidR="004C2008" w:rsidRPr="00446744" w:rsidRDefault="004C2008" w:rsidP="00446744">
    <w:pPr>
      <w:spacing w:before="0" w:after="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ESITYSLISTA 8</w:t>
    </w:r>
    <w:r w:rsidRPr="00446744">
      <w:rPr>
        <w:b/>
      </w:rPr>
      <w:t>/2015</w:t>
    </w:r>
  </w:p>
  <w:p w:rsidR="004C2008" w:rsidRDefault="004C2008" w:rsidP="00446744">
    <w:pPr>
      <w:spacing w:before="0" w:after="0"/>
      <w:rPr>
        <w:b/>
      </w:rPr>
    </w:pPr>
    <w:r>
      <w:rPr>
        <w:b/>
      </w:rPr>
      <w:t>SEURAKUNTANEUVOSTO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5.10.2015</w:t>
    </w:r>
  </w:p>
  <w:p w:rsidR="004C2008" w:rsidRPr="00084A19" w:rsidRDefault="004C2008" w:rsidP="00446744">
    <w:pPr>
      <w:spacing w:before="0" w:after="0"/>
      <w:rPr>
        <w:b/>
      </w:rPr>
    </w:pPr>
    <w:r>
      <w:rPr>
        <w:b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646C7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98AD602"/>
    <w:lvl w:ilvl="0">
      <w:start w:val="1"/>
      <w:numFmt w:val="bullet"/>
      <w:pStyle w:val="Merkittyluettelo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DA26C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36B0A"/>
    <w:multiLevelType w:val="hybridMultilevel"/>
    <w:tmpl w:val="525276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597B51"/>
    <w:multiLevelType w:val="hybridMultilevel"/>
    <w:tmpl w:val="18A2681A"/>
    <w:lvl w:ilvl="0" w:tplc="3C864AE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01188D"/>
    <w:multiLevelType w:val="hybridMultilevel"/>
    <w:tmpl w:val="B6CC3828"/>
    <w:lvl w:ilvl="0" w:tplc="77522448">
      <w:start w:val="1"/>
      <w:numFmt w:val="decimal"/>
      <w:pStyle w:val="Numeroituotsikko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37BFC"/>
    <w:multiLevelType w:val="hybridMultilevel"/>
    <w:tmpl w:val="E5A6BD12"/>
    <w:lvl w:ilvl="0" w:tplc="97E233A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7CB802EC"/>
    <w:multiLevelType w:val="hybridMultilevel"/>
    <w:tmpl w:val="6996256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>
      <o:colormru v:ext="edit" colors="#96bfda"/>
      <o:colormenu v:ext="edit" strokecolor="#96bf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E"/>
    <w:rsid w:val="000110FE"/>
    <w:rsid w:val="00031AE4"/>
    <w:rsid w:val="00032C0D"/>
    <w:rsid w:val="00037556"/>
    <w:rsid w:val="00051354"/>
    <w:rsid w:val="00057605"/>
    <w:rsid w:val="0005786A"/>
    <w:rsid w:val="00061591"/>
    <w:rsid w:val="00062802"/>
    <w:rsid w:val="00064C53"/>
    <w:rsid w:val="00084A19"/>
    <w:rsid w:val="00085AE4"/>
    <w:rsid w:val="0008679A"/>
    <w:rsid w:val="00095F14"/>
    <w:rsid w:val="000A570C"/>
    <w:rsid w:val="000C4211"/>
    <w:rsid w:val="000E04AA"/>
    <w:rsid w:val="000E6C2E"/>
    <w:rsid w:val="000F22B3"/>
    <w:rsid w:val="000F5048"/>
    <w:rsid w:val="00102611"/>
    <w:rsid w:val="00147068"/>
    <w:rsid w:val="00155E0C"/>
    <w:rsid w:val="00166BFE"/>
    <w:rsid w:val="00172CAE"/>
    <w:rsid w:val="0017345D"/>
    <w:rsid w:val="00181172"/>
    <w:rsid w:val="00185078"/>
    <w:rsid w:val="001856CB"/>
    <w:rsid w:val="001900BF"/>
    <w:rsid w:val="001902BD"/>
    <w:rsid w:val="001A60F2"/>
    <w:rsid w:val="001A7423"/>
    <w:rsid w:val="001A7714"/>
    <w:rsid w:val="001C1795"/>
    <w:rsid w:val="001F52FA"/>
    <w:rsid w:val="002149E5"/>
    <w:rsid w:val="002171B8"/>
    <w:rsid w:val="00231731"/>
    <w:rsid w:val="0023502A"/>
    <w:rsid w:val="00237707"/>
    <w:rsid w:val="00240515"/>
    <w:rsid w:val="00251DE3"/>
    <w:rsid w:val="0028245E"/>
    <w:rsid w:val="00296956"/>
    <w:rsid w:val="002A7776"/>
    <w:rsid w:val="002B27EE"/>
    <w:rsid w:val="002B2C03"/>
    <w:rsid w:val="002C07C6"/>
    <w:rsid w:val="002D31C3"/>
    <w:rsid w:val="002E06F0"/>
    <w:rsid w:val="002E22C2"/>
    <w:rsid w:val="0030552B"/>
    <w:rsid w:val="00305CF8"/>
    <w:rsid w:val="00324B0A"/>
    <w:rsid w:val="00333BC1"/>
    <w:rsid w:val="0035199E"/>
    <w:rsid w:val="003634EA"/>
    <w:rsid w:val="00366725"/>
    <w:rsid w:val="003756FC"/>
    <w:rsid w:val="0038119C"/>
    <w:rsid w:val="00384DAA"/>
    <w:rsid w:val="00396CF7"/>
    <w:rsid w:val="003F504F"/>
    <w:rsid w:val="003F6DBE"/>
    <w:rsid w:val="00415506"/>
    <w:rsid w:val="00415898"/>
    <w:rsid w:val="00417CA3"/>
    <w:rsid w:val="0042019A"/>
    <w:rsid w:val="0042390D"/>
    <w:rsid w:val="00431382"/>
    <w:rsid w:val="0044011E"/>
    <w:rsid w:val="004425DD"/>
    <w:rsid w:val="00446744"/>
    <w:rsid w:val="004470A9"/>
    <w:rsid w:val="00464D8B"/>
    <w:rsid w:val="00492B0D"/>
    <w:rsid w:val="00493673"/>
    <w:rsid w:val="004A3155"/>
    <w:rsid w:val="004C1E2D"/>
    <w:rsid w:val="004C2008"/>
    <w:rsid w:val="004C3010"/>
    <w:rsid w:val="004C7673"/>
    <w:rsid w:val="004D3B6B"/>
    <w:rsid w:val="004D5717"/>
    <w:rsid w:val="00521BBD"/>
    <w:rsid w:val="00523A4A"/>
    <w:rsid w:val="00530B81"/>
    <w:rsid w:val="00561AE9"/>
    <w:rsid w:val="005636CA"/>
    <w:rsid w:val="00567978"/>
    <w:rsid w:val="00585A11"/>
    <w:rsid w:val="005945DE"/>
    <w:rsid w:val="005A47F1"/>
    <w:rsid w:val="005B57B1"/>
    <w:rsid w:val="005E4538"/>
    <w:rsid w:val="005E6BB7"/>
    <w:rsid w:val="005F2179"/>
    <w:rsid w:val="00614806"/>
    <w:rsid w:val="00623807"/>
    <w:rsid w:val="00635DF2"/>
    <w:rsid w:val="00636E7E"/>
    <w:rsid w:val="00650C9B"/>
    <w:rsid w:val="00670E03"/>
    <w:rsid w:val="00671C64"/>
    <w:rsid w:val="00674748"/>
    <w:rsid w:val="00683909"/>
    <w:rsid w:val="006874D8"/>
    <w:rsid w:val="00695F97"/>
    <w:rsid w:val="006A3C8A"/>
    <w:rsid w:val="006E7B61"/>
    <w:rsid w:val="006F4DE4"/>
    <w:rsid w:val="007120F5"/>
    <w:rsid w:val="00712FBB"/>
    <w:rsid w:val="00732EB8"/>
    <w:rsid w:val="00747245"/>
    <w:rsid w:val="00754F3B"/>
    <w:rsid w:val="007574FF"/>
    <w:rsid w:val="00760FE2"/>
    <w:rsid w:val="00773026"/>
    <w:rsid w:val="0078024A"/>
    <w:rsid w:val="00783167"/>
    <w:rsid w:val="00795231"/>
    <w:rsid w:val="007A0EE0"/>
    <w:rsid w:val="007A1E6F"/>
    <w:rsid w:val="007A45BE"/>
    <w:rsid w:val="007C1C59"/>
    <w:rsid w:val="007C437B"/>
    <w:rsid w:val="007D5BE6"/>
    <w:rsid w:val="008251C3"/>
    <w:rsid w:val="00831664"/>
    <w:rsid w:val="008450FE"/>
    <w:rsid w:val="00853C04"/>
    <w:rsid w:val="00863E85"/>
    <w:rsid w:val="008753C3"/>
    <w:rsid w:val="008846A0"/>
    <w:rsid w:val="00885CBB"/>
    <w:rsid w:val="008971DE"/>
    <w:rsid w:val="008B2A2E"/>
    <w:rsid w:val="008D4908"/>
    <w:rsid w:val="008E12FF"/>
    <w:rsid w:val="008F1E6A"/>
    <w:rsid w:val="00930FA7"/>
    <w:rsid w:val="00950454"/>
    <w:rsid w:val="009545EE"/>
    <w:rsid w:val="00955108"/>
    <w:rsid w:val="00957B2D"/>
    <w:rsid w:val="00964BF4"/>
    <w:rsid w:val="009709B1"/>
    <w:rsid w:val="00985A14"/>
    <w:rsid w:val="009860A9"/>
    <w:rsid w:val="009B2429"/>
    <w:rsid w:val="009B3C3E"/>
    <w:rsid w:val="009B69C7"/>
    <w:rsid w:val="009C5DB8"/>
    <w:rsid w:val="009D44EB"/>
    <w:rsid w:val="009E7B8E"/>
    <w:rsid w:val="009F24FA"/>
    <w:rsid w:val="00A02232"/>
    <w:rsid w:val="00A07E93"/>
    <w:rsid w:val="00A25539"/>
    <w:rsid w:val="00A344F4"/>
    <w:rsid w:val="00A425CC"/>
    <w:rsid w:val="00A42E24"/>
    <w:rsid w:val="00A6085C"/>
    <w:rsid w:val="00A60FFA"/>
    <w:rsid w:val="00A630F1"/>
    <w:rsid w:val="00A83C5D"/>
    <w:rsid w:val="00A86D7B"/>
    <w:rsid w:val="00AA3D95"/>
    <w:rsid w:val="00AB1DD7"/>
    <w:rsid w:val="00AB583B"/>
    <w:rsid w:val="00AC0B7B"/>
    <w:rsid w:val="00AC6AA6"/>
    <w:rsid w:val="00AD6E12"/>
    <w:rsid w:val="00AE113D"/>
    <w:rsid w:val="00AE6809"/>
    <w:rsid w:val="00AF7694"/>
    <w:rsid w:val="00B15FF2"/>
    <w:rsid w:val="00B454F7"/>
    <w:rsid w:val="00B505E6"/>
    <w:rsid w:val="00B52AC8"/>
    <w:rsid w:val="00B63381"/>
    <w:rsid w:val="00B65067"/>
    <w:rsid w:val="00B67416"/>
    <w:rsid w:val="00B7147F"/>
    <w:rsid w:val="00B7677F"/>
    <w:rsid w:val="00B81FA7"/>
    <w:rsid w:val="00BA64DD"/>
    <w:rsid w:val="00BA7EB8"/>
    <w:rsid w:val="00BC5D05"/>
    <w:rsid w:val="00BD239E"/>
    <w:rsid w:val="00BE7D94"/>
    <w:rsid w:val="00BE7EE8"/>
    <w:rsid w:val="00BF638A"/>
    <w:rsid w:val="00C14644"/>
    <w:rsid w:val="00C15B26"/>
    <w:rsid w:val="00C16A1D"/>
    <w:rsid w:val="00C21A7B"/>
    <w:rsid w:val="00C22198"/>
    <w:rsid w:val="00C4399A"/>
    <w:rsid w:val="00C4589C"/>
    <w:rsid w:val="00C70C08"/>
    <w:rsid w:val="00C778BD"/>
    <w:rsid w:val="00C832EF"/>
    <w:rsid w:val="00C94C8F"/>
    <w:rsid w:val="00CB215E"/>
    <w:rsid w:val="00CC6ADB"/>
    <w:rsid w:val="00D022C4"/>
    <w:rsid w:val="00D17612"/>
    <w:rsid w:val="00D27290"/>
    <w:rsid w:val="00D34A64"/>
    <w:rsid w:val="00D7074C"/>
    <w:rsid w:val="00D73228"/>
    <w:rsid w:val="00D91B09"/>
    <w:rsid w:val="00D92D27"/>
    <w:rsid w:val="00DA08AA"/>
    <w:rsid w:val="00DB5029"/>
    <w:rsid w:val="00DC17B0"/>
    <w:rsid w:val="00E0140B"/>
    <w:rsid w:val="00E109DC"/>
    <w:rsid w:val="00E12978"/>
    <w:rsid w:val="00E52BAE"/>
    <w:rsid w:val="00E93594"/>
    <w:rsid w:val="00E9578A"/>
    <w:rsid w:val="00EA063C"/>
    <w:rsid w:val="00EA5C63"/>
    <w:rsid w:val="00EB534B"/>
    <w:rsid w:val="00EC0003"/>
    <w:rsid w:val="00F02811"/>
    <w:rsid w:val="00F17700"/>
    <w:rsid w:val="00F22DA7"/>
    <w:rsid w:val="00FB4191"/>
    <w:rsid w:val="00FB472A"/>
    <w:rsid w:val="00FF342C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96bfda"/>
      <o:colormenu v:ext="edit" strokecolor="#96bf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nhideWhenUsed/>
    <w:qFormat/>
    <w:rsid w:val="00A42E24"/>
    <w:pPr>
      <w:tabs>
        <w:tab w:val="left" w:pos="851"/>
      </w:tabs>
      <w:spacing w:before="200" w:after="120" w:line="280" w:lineRule="exact"/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next w:val="Normaali"/>
    <w:link w:val="Otsikko1Char"/>
    <w:unhideWhenUsed/>
    <w:qFormat/>
    <w:rsid w:val="00A42E24"/>
    <w:pPr>
      <w:keepNext/>
      <w:spacing w:before="240" w:after="600"/>
      <w:outlineLvl w:val="0"/>
    </w:pPr>
    <w:rPr>
      <w:rFonts w:ascii="Georgia" w:hAnsi="Georgia"/>
      <w:b/>
      <w:kern w:val="32"/>
      <w:sz w:val="28"/>
      <w:szCs w:val="32"/>
      <w:lang w:eastAsia="en-US"/>
    </w:rPr>
  </w:style>
  <w:style w:type="paragraph" w:styleId="Otsikko2">
    <w:name w:val="heading 2"/>
    <w:basedOn w:val="Otsikko1"/>
    <w:next w:val="Sisennettyleipteksti"/>
    <w:link w:val="Otsikko2Char"/>
    <w:unhideWhenUsed/>
    <w:qFormat/>
    <w:rsid w:val="00A42E24"/>
    <w:pPr>
      <w:tabs>
        <w:tab w:val="left" w:pos="1134"/>
      </w:tabs>
      <w:spacing w:before="200" w:after="200"/>
      <w:outlineLvl w:val="1"/>
    </w:pPr>
    <w:rPr>
      <w:sz w:val="24"/>
      <w:szCs w:val="28"/>
    </w:rPr>
  </w:style>
  <w:style w:type="paragraph" w:styleId="Otsikko3">
    <w:name w:val="heading 3"/>
    <w:basedOn w:val="Otsikko1"/>
    <w:next w:val="Normaali"/>
    <w:link w:val="Otsikko3Char"/>
    <w:unhideWhenUsed/>
    <w:rsid w:val="002D600A"/>
    <w:pPr>
      <w:spacing w:before="160" w:after="40" w:line="300" w:lineRule="exact"/>
      <w:outlineLvl w:val="2"/>
    </w:pPr>
    <w:rPr>
      <w:b w:val="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qFormat/>
    <w:rsid w:val="00D73228"/>
    <w:pPr>
      <w:pBdr>
        <w:left w:val="dotted" w:sz="8" w:space="10" w:color="80B3D2"/>
      </w:pBdr>
      <w:tabs>
        <w:tab w:val="center" w:pos="4320"/>
        <w:tab w:val="right" w:pos="8640"/>
      </w:tabs>
      <w:spacing w:line="220" w:lineRule="exact"/>
      <w:ind w:left="3686"/>
    </w:pPr>
    <w:rPr>
      <w:rFonts w:ascii="Arial" w:hAnsi="Arial"/>
      <w:color w:val="004482"/>
      <w:sz w:val="16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A42E24"/>
    <w:rPr>
      <w:rFonts w:ascii="Georgia" w:hAnsi="Georgia"/>
      <w:b/>
      <w:kern w:val="32"/>
      <w:sz w:val="28"/>
      <w:szCs w:val="3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rsid w:val="006A3B3F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qFormat/>
    <w:rsid w:val="000B3D40"/>
    <w:rPr>
      <w:rFonts w:ascii="Arial" w:hAnsi="Arial"/>
      <w:color w:val="004482"/>
      <w:sz w:val="20"/>
      <w:u w:val="single"/>
    </w:rPr>
  </w:style>
  <w:style w:type="paragraph" w:customStyle="1" w:styleId="Luettelokappale1">
    <w:name w:val="Luettelokappale1"/>
    <w:basedOn w:val="Normaali"/>
    <w:uiPriority w:val="34"/>
    <w:semiHidden/>
    <w:unhideWhenUsed/>
    <w:rsid w:val="000B3D40"/>
    <w:pPr>
      <w:ind w:left="1304"/>
    </w:pPr>
  </w:style>
  <w:style w:type="character" w:customStyle="1" w:styleId="Otsikko2Char">
    <w:name w:val="Otsikko 2 Char"/>
    <w:basedOn w:val="Kappaleenoletusfontti"/>
    <w:link w:val="Otsikko2"/>
    <w:rsid w:val="00A42E24"/>
    <w:rPr>
      <w:rFonts w:ascii="Georgia" w:hAnsi="Georgia"/>
      <w:b/>
      <w:kern w:val="32"/>
      <w:sz w:val="24"/>
      <w:szCs w:val="28"/>
      <w:lang w:eastAsia="en-US"/>
    </w:rPr>
  </w:style>
  <w:style w:type="paragraph" w:styleId="Merkittyluettelo">
    <w:name w:val="List Bullet"/>
    <w:basedOn w:val="Normaali"/>
    <w:unhideWhenUsed/>
    <w:rsid w:val="003F504F"/>
    <w:pPr>
      <w:numPr>
        <w:numId w:val="1"/>
      </w:numPr>
      <w:tabs>
        <w:tab w:val="left" w:pos="454"/>
      </w:tabs>
      <w:contextualSpacing/>
    </w:pPr>
  </w:style>
  <w:style w:type="paragraph" w:styleId="Merkittyluettelo2">
    <w:name w:val="List Bullet 2"/>
    <w:basedOn w:val="Normaali"/>
    <w:unhideWhenUsed/>
    <w:rsid w:val="003F504F"/>
    <w:pPr>
      <w:numPr>
        <w:numId w:val="2"/>
      </w:numPr>
      <w:tabs>
        <w:tab w:val="clear" w:pos="927"/>
        <w:tab w:val="left" w:pos="737"/>
      </w:tabs>
      <w:ind w:left="2438" w:hanging="170"/>
      <w:contextualSpacing/>
    </w:pPr>
  </w:style>
  <w:style w:type="paragraph" w:styleId="Merkittyluettelo3">
    <w:name w:val="List Bullet 3"/>
    <w:basedOn w:val="Normaali"/>
    <w:unhideWhenUsed/>
    <w:rsid w:val="003F504F"/>
    <w:pPr>
      <w:numPr>
        <w:numId w:val="3"/>
      </w:numPr>
      <w:tabs>
        <w:tab w:val="clear" w:pos="926"/>
        <w:tab w:val="left" w:pos="1021"/>
      </w:tabs>
      <w:ind w:left="2155" w:hanging="170"/>
      <w:contextualSpacing/>
    </w:pPr>
  </w:style>
  <w:style w:type="paragraph" w:styleId="Kuvaotsikko">
    <w:name w:val="caption"/>
    <w:basedOn w:val="Normaali"/>
    <w:next w:val="Normaali"/>
    <w:unhideWhenUsed/>
    <w:qFormat/>
    <w:rsid w:val="0011230B"/>
    <w:rPr>
      <w:bCs/>
      <w:i/>
      <w:szCs w:val="20"/>
    </w:rPr>
  </w:style>
  <w:style w:type="character" w:customStyle="1" w:styleId="Otsikko3Char">
    <w:name w:val="Otsikko 3 Char"/>
    <w:basedOn w:val="Kappaleenoletusfontti"/>
    <w:link w:val="Otsikko3"/>
    <w:rsid w:val="00B15FF2"/>
    <w:rPr>
      <w:rFonts w:ascii="Georgia" w:hAnsi="Georgia"/>
      <w:b/>
      <w:kern w:val="32"/>
      <w:sz w:val="22"/>
      <w:szCs w:val="26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D73228"/>
    <w:rPr>
      <w:rFonts w:ascii="Arial" w:hAnsi="Arial"/>
      <w:color w:val="004482"/>
      <w:sz w:val="16"/>
      <w:szCs w:val="24"/>
      <w:lang w:val="fi-FI"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66725"/>
    <w:rPr>
      <w:rFonts w:ascii="Arial" w:hAnsi="Arial"/>
      <w:szCs w:val="24"/>
      <w:lang w:eastAsia="en-US"/>
    </w:rPr>
  </w:style>
  <w:style w:type="paragraph" w:customStyle="1" w:styleId="sivunumero">
    <w:name w:val="sivunumero"/>
    <w:basedOn w:val="Yltunniste"/>
    <w:qFormat/>
    <w:rsid w:val="001900BF"/>
    <w:pPr>
      <w:pBdr>
        <w:left w:val="none" w:sz="0" w:space="0" w:color="auto"/>
      </w:pBdr>
      <w:ind w:left="4320"/>
    </w:pPr>
  </w:style>
  <w:style w:type="paragraph" w:styleId="Sisennettyleipteksti">
    <w:name w:val="Body Text Indent"/>
    <w:link w:val="SisennettyleiptekstiChar"/>
    <w:uiPriority w:val="99"/>
    <w:rsid w:val="00A630F1"/>
    <w:pPr>
      <w:spacing w:after="120"/>
      <w:ind w:left="1134"/>
    </w:pPr>
    <w:rPr>
      <w:rFonts w:ascii="Arial" w:hAnsi="Arial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A630F1"/>
    <w:rPr>
      <w:rFonts w:ascii="Arial" w:hAnsi="Arial"/>
      <w:sz w:val="24"/>
      <w:szCs w:val="24"/>
      <w:lang w:val="fi-FI" w:eastAsia="en-US" w:bidi="ar-SA"/>
    </w:rPr>
  </w:style>
  <w:style w:type="paragraph" w:customStyle="1" w:styleId="allekirjoitus">
    <w:name w:val="allekirjoitus"/>
    <w:basedOn w:val="Normaali"/>
    <w:qFormat/>
    <w:rsid w:val="00795231"/>
    <w:pPr>
      <w:tabs>
        <w:tab w:val="clear" w:pos="851"/>
        <w:tab w:val="left" w:pos="5670"/>
      </w:tabs>
    </w:pPr>
  </w:style>
  <w:style w:type="paragraph" w:customStyle="1" w:styleId="Ingerssi">
    <w:name w:val="Ingerssi"/>
    <w:basedOn w:val="Normaali"/>
    <w:qFormat/>
    <w:rsid w:val="00031AE4"/>
    <w:pPr>
      <w:tabs>
        <w:tab w:val="clear" w:pos="851"/>
        <w:tab w:val="left" w:pos="1701"/>
      </w:tabs>
      <w:spacing w:before="120"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0B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0B7B"/>
    <w:rPr>
      <w:rFonts w:ascii="Tahoma" w:hAnsi="Tahoma" w:cs="Tahoma"/>
      <w:sz w:val="16"/>
      <w:szCs w:val="16"/>
      <w:lang w:eastAsia="en-US"/>
    </w:rPr>
  </w:style>
  <w:style w:type="paragraph" w:customStyle="1" w:styleId="Numeroituotsikko">
    <w:name w:val="Numeroitu otsikko"/>
    <w:next w:val="Sisennettyleipteksti"/>
    <w:qFormat/>
    <w:rsid w:val="00031AE4"/>
    <w:pPr>
      <w:numPr>
        <w:numId w:val="4"/>
      </w:numPr>
      <w:tabs>
        <w:tab w:val="left" w:pos="1134"/>
      </w:tabs>
      <w:spacing w:before="200" w:after="200"/>
    </w:pPr>
    <w:rPr>
      <w:rFonts w:ascii="Georgia" w:hAnsi="Georgia"/>
      <w:b/>
      <w:kern w:val="32"/>
      <w:sz w:val="24"/>
      <w:szCs w:val="28"/>
      <w:lang w:eastAsia="en-US"/>
    </w:rPr>
  </w:style>
  <w:style w:type="paragraph" w:customStyle="1" w:styleId="Default">
    <w:name w:val="Default"/>
    <w:rsid w:val="004470A9"/>
    <w:pPr>
      <w:autoSpaceDE w:val="0"/>
      <w:autoSpaceDN w:val="0"/>
      <w:adjustRightInd w:val="0"/>
    </w:pPr>
    <w:rPr>
      <w:rFonts w:ascii="Martti" w:hAnsi="Martti" w:cs="Martti"/>
      <w:color w:val="000000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8251C3"/>
    <w:rPr>
      <w:i/>
      <w:iCs/>
      <w:color w:val="BB133E" w:themeColor="accent1"/>
    </w:rPr>
  </w:style>
  <w:style w:type="paragraph" w:styleId="Luettelokappale">
    <w:name w:val="List Paragraph"/>
    <w:basedOn w:val="Normaali"/>
    <w:uiPriority w:val="34"/>
    <w:qFormat/>
    <w:rsid w:val="00EA063C"/>
    <w:pPr>
      <w:tabs>
        <w:tab w:val="clear" w:pos="851"/>
      </w:tabs>
      <w:spacing w:before="0" w:after="0" w:line="240" w:lineRule="auto"/>
      <w:ind w:left="720"/>
      <w:contextualSpacing/>
    </w:pPr>
    <w:rPr>
      <w:rFonts w:ascii="Times New Roman" w:hAnsi="Times New Roman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A063C"/>
    <w:pPr>
      <w:pBdr>
        <w:top w:val="single" w:sz="4" w:space="10" w:color="BB133E" w:themeColor="accent1"/>
        <w:bottom w:val="single" w:sz="4" w:space="10" w:color="BB133E" w:themeColor="accent1"/>
      </w:pBdr>
      <w:tabs>
        <w:tab w:val="clear" w:pos="851"/>
      </w:tabs>
      <w:spacing w:before="360" w:after="360" w:line="276" w:lineRule="auto"/>
      <w:ind w:left="864" w:right="864"/>
      <w:jc w:val="center"/>
    </w:pPr>
    <w:rPr>
      <w:rFonts w:eastAsiaTheme="minorHAnsi"/>
      <w:i/>
      <w:iCs/>
      <w:color w:val="BB133E" w:themeColor="accent1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A063C"/>
    <w:rPr>
      <w:rFonts w:ascii="Arial" w:eastAsiaTheme="minorHAnsi" w:hAnsi="Arial"/>
      <w:i/>
      <w:iCs/>
      <w:color w:val="BB133E" w:themeColor="accent1"/>
      <w:sz w:val="24"/>
      <w:szCs w:val="22"/>
      <w:lang w:eastAsia="en-US"/>
    </w:rPr>
  </w:style>
  <w:style w:type="paragraph" w:customStyle="1" w:styleId="py">
    <w:name w:val="py"/>
    <w:basedOn w:val="Normaali"/>
    <w:rsid w:val="005F2179"/>
    <w:pPr>
      <w:tabs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9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500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13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8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19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93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2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32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439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7347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2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784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1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3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4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6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3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3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95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81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1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87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290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092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60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28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17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182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348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188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302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8980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0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9653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3745815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0771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25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5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13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1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9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0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040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2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232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8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21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16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332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2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491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5033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550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57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5631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3480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5280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12563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3701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ga.srk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1hki16\mallit\TRmallit\Haaga\muistio_p&#246;yt&#228;kirja.dotx" TargetMode="External"/></Relationships>
</file>

<file path=word/theme/theme1.xml><?xml version="1.0" encoding="utf-8"?>
<a:theme xmlns:a="http://schemas.openxmlformats.org/drawingml/2006/main" name="Kirkko Helsingissä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6135-3D59-41DE-A206-F09574D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muistio_pöytäkirja</Template>
  <TotalTime>0</TotalTime>
  <Pages>4</Pages>
  <Words>608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2015-09-29T07:10:00Z</dcterms:created>
  <dcterms:modified xsi:type="dcterms:W3CDTF">2015-09-29T07:10:00Z</dcterms:modified>
</cp:coreProperties>
</file>