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7F" w:rsidRDefault="00B5647F" w:rsidP="00AC0B7B">
      <w:pPr>
        <w:pStyle w:val="Otsikko1"/>
      </w:pPr>
    </w:p>
    <w:p w:rsidR="00AC0B7B" w:rsidRPr="00EA063C" w:rsidRDefault="00B70EB0" w:rsidP="00AC0B7B">
      <w:pPr>
        <w:pStyle w:val="Otsikko1"/>
      </w:pPr>
      <w:r>
        <w:t>Seurakuntaneuvoston kokous 1/2016</w:t>
      </w:r>
    </w:p>
    <w:p w:rsidR="00B70EB0" w:rsidRPr="00EA063C" w:rsidRDefault="00A42E24" w:rsidP="00B70EB0">
      <w:pPr>
        <w:pStyle w:val="Ingerssi"/>
      </w:pPr>
      <w:r w:rsidRPr="00EA063C">
        <w:t xml:space="preserve">Kokousaika: </w:t>
      </w:r>
      <w:r w:rsidRPr="00EA063C">
        <w:tab/>
      </w:r>
      <w:r w:rsidR="001C2C11">
        <w:t>tiistai</w:t>
      </w:r>
      <w:r w:rsidR="00955108" w:rsidRPr="00EA063C">
        <w:t xml:space="preserve"> </w:t>
      </w:r>
      <w:r w:rsidR="00B70EB0">
        <w:t>9.2</w:t>
      </w:r>
      <w:r w:rsidR="00DA0F8D">
        <w:t>.</w:t>
      </w:r>
      <w:r w:rsidR="00B70EB0">
        <w:t>2016</w:t>
      </w:r>
      <w:r w:rsidR="00F05F09">
        <w:t xml:space="preserve"> klo 17.</w:t>
      </w:r>
      <w:r w:rsidR="001C2C11">
        <w:t>3</w:t>
      </w:r>
      <w:r w:rsidR="00F05F09">
        <w:t>0</w:t>
      </w:r>
      <w:r w:rsidR="00832408">
        <w:t>-19.45</w:t>
      </w:r>
    </w:p>
    <w:p w:rsidR="00D022C4" w:rsidRDefault="00A42E24" w:rsidP="00D022C4">
      <w:pPr>
        <w:pStyle w:val="Ingerssi"/>
        <w:ind w:left="1440" w:hanging="1440"/>
      </w:pPr>
      <w:r w:rsidRPr="00EA063C">
        <w:t xml:space="preserve">Paikka: </w:t>
      </w:r>
      <w:r w:rsidR="003F504F" w:rsidRPr="00EA063C">
        <w:tab/>
      </w:r>
      <w:r w:rsidR="00231731" w:rsidRPr="00EA063C">
        <w:tab/>
      </w:r>
      <w:r w:rsidR="00B70EB0">
        <w:t>Hakavuoren kirkon seurakuntasali</w:t>
      </w:r>
      <w:r w:rsidR="00635DF2" w:rsidRPr="00EA063C">
        <w:tab/>
      </w:r>
    </w:p>
    <w:p w:rsidR="00635DF2" w:rsidRPr="00EA063C" w:rsidRDefault="00B70EB0" w:rsidP="00AE21B7">
      <w:pPr>
        <w:pStyle w:val="Ingerssi"/>
        <w:ind w:left="1440" w:hanging="1440"/>
      </w:pPr>
      <w:r>
        <w:rPr>
          <w:b/>
        </w:rPr>
        <w:tab/>
      </w:r>
      <w:r>
        <w:rPr>
          <w:b/>
        </w:rPr>
        <w:tab/>
      </w:r>
    </w:p>
    <w:p w:rsidR="00AC0B7B" w:rsidRPr="00EA063C" w:rsidRDefault="00671C64" w:rsidP="006A3C8A">
      <w:pPr>
        <w:pStyle w:val="Ingerssi"/>
        <w:spacing w:before="0"/>
      </w:pPr>
      <w:r w:rsidRPr="00EA063C">
        <w:t xml:space="preserve">Osanottajat: </w:t>
      </w:r>
      <w:r w:rsidRPr="00EA063C">
        <w:tab/>
      </w:r>
      <w:r w:rsidR="00955108" w:rsidRPr="00EA063C">
        <w:t>Heltelä</w:t>
      </w:r>
      <w:r w:rsidRPr="00EA063C">
        <w:t xml:space="preserve"> Marja</w:t>
      </w:r>
      <w:r w:rsidR="00955108" w:rsidRPr="00EA063C">
        <w:tab/>
        <w:t>puheenjohtaja</w:t>
      </w:r>
    </w:p>
    <w:p w:rsidR="00955108" w:rsidRPr="00EA063C" w:rsidRDefault="00955108" w:rsidP="006A3C8A">
      <w:pPr>
        <w:pStyle w:val="Ingerssi"/>
        <w:spacing w:before="0"/>
      </w:pPr>
      <w:r w:rsidRPr="00EA063C">
        <w:tab/>
      </w:r>
      <w:r w:rsidR="00671C64" w:rsidRPr="00EA063C">
        <w:t xml:space="preserve">Alanko Pauliina </w:t>
      </w:r>
      <w:r w:rsidR="00671C64" w:rsidRPr="00EA063C">
        <w:tab/>
        <w:t>jäsen</w:t>
      </w:r>
    </w:p>
    <w:p w:rsidR="00671C64" w:rsidRPr="00EA063C" w:rsidRDefault="00671C64" w:rsidP="006A3C8A">
      <w:pPr>
        <w:pStyle w:val="Ingerssi"/>
        <w:spacing w:before="0"/>
      </w:pPr>
      <w:r w:rsidRPr="00EA063C">
        <w:tab/>
        <w:t>Halmetoja Leea</w:t>
      </w:r>
      <w:r w:rsidRPr="00EA063C">
        <w:tab/>
        <w:t>jäsen</w:t>
      </w:r>
    </w:p>
    <w:p w:rsidR="00671C64" w:rsidRPr="00EA063C" w:rsidRDefault="00671C64" w:rsidP="006A3C8A">
      <w:pPr>
        <w:pStyle w:val="Ingerssi"/>
        <w:spacing w:before="0"/>
      </w:pPr>
      <w:r w:rsidRPr="00EA063C">
        <w:tab/>
        <w:t>Kiilunen Aapo</w:t>
      </w:r>
      <w:r w:rsidRPr="00EA063C">
        <w:tab/>
        <w:t>jäsen</w:t>
      </w:r>
    </w:p>
    <w:p w:rsidR="00671C64" w:rsidRPr="00EA063C" w:rsidRDefault="00671C64" w:rsidP="006A3C8A">
      <w:pPr>
        <w:pStyle w:val="Ingerssi"/>
        <w:spacing w:before="0"/>
      </w:pPr>
      <w:r w:rsidRPr="00EA063C">
        <w:tab/>
        <w:t>Lanamäki Antti</w:t>
      </w:r>
      <w:r w:rsidRPr="00EA063C">
        <w:tab/>
        <w:t>jäsen</w:t>
      </w:r>
    </w:p>
    <w:p w:rsidR="00671C64" w:rsidRPr="00EA063C" w:rsidRDefault="00671C64" w:rsidP="006A3C8A">
      <w:pPr>
        <w:pStyle w:val="Ingerssi"/>
        <w:spacing w:before="0"/>
      </w:pPr>
      <w:r w:rsidRPr="00EA063C">
        <w:tab/>
        <w:t>Leskinen Heikki</w:t>
      </w:r>
      <w:r w:rsidRPr="00EA063C">
        <w:tab/>
        <w:t>jäsen</w:t>
      </w:r>
      <w:r w:rsidR="00AA3D95" w:rsidRPr="00EA063C">
        <w:tab/>
      </w:r>
    </w:p>
    <w:p w:rsidR="00671C64" w:rsidRPr="00EA063C" w:rsidRDefault="00671C64" w:rsidP="006A3C8A">
      <w:pPr>
        <w:pStyle w:val="Ingerssi"/>
        <w:spacing w:before="0"/>
      </w:pPr>
      <w:r w:rsidRPr="00EA063C">
        <w:tab/>
        <w:t>Liimatainen Anita</w:t>
      </w:r>
      <w:r w:rsidRPr="00EA063C">
        <w:tab/>
        <w:t>jäsen</w:t>
      </w:r>
    </w:p>
    <w:p w:rsidR="00671C64" w:rsidRPr="00EA063C" w:rsidRDefault="00671C64" w:rsidP="006A3C8A">
      <w:pPr>
        <w:pStyle w:val="Ingerssi"/>
        <w:spacing w:before="0"/>
      </w:pPr>
      <w:r w:rsidRPr="00EA063C">
        <w:tab/>
        <w:t>Mathlin Teijo</w:t>
      </w:r>
      <w:r w:rsidRPr="00EA063C">
        <w:tab/>
        <w:t>jäsen</w:t>
      </w:r>
    </w:p>
    <w:p w:rsidR="00671C64" w:rsidRPr="00EA063C" w:rsidRDefault="00671C64" w:rsidP="006A3C8A">
      <w:pPr>
        <w:pStyle w:val="Ingerssi"/>
        <w:spacing w:before="0"/>
      </w:pPr>
      <w:r w:rsidRPr="00EA063C">
        <w:tab/>
        <w:t>Matsinen Tytti</w:t>
      </w:r>
      <w:r w:rsidRPr="00EA063C">
        <w:tab/>
        <w:t>jäsen</w:t>
      </w:r>
    </w:p>
    <w:p w:rsidR="00671C64" w:rsidRPr="00EA063C" w:rsidRDefault="00671C64" w:rsidP="006A3C8A">
      <w:pPr>
        <w:pStyle w:val="Ingerssi"/>
        <w:spacing w:before="0"/>
      </w:pPr>
      <w:r w:rsidRPr="00EA063C">
        <w:tab/>
        <w:t>Mithiku Hanna</w:t>
      </w:r>
      <w:r w:rsidRPr="00EA063C">
        <w:tab/>
        <w:t>jäsen</w:t>
      </w:r>
    </w:p>
    <w:p w:rsidR="00671C64" w:rsidRPr="00EA063C" w:rsidRDefault="00671C64" w:rsidP="006A3C8A">
      <w:pPr>
        <w:pStyle w:val="Ingerssi"/>
        <w:spacing w:before="0"/>
      </w:pPr>
      <w:r w:rsidRPr="00EA063C">
        <w:tab/>
        <w:t>Nuorteva Liisa</w:t>
      </w:r>
      <w:r w:rsidRPr="00EA063C">
        <w:tab/>
        <w:t>jäsen</w:t>
      </w:r>
    </w:p>
    <w:p w:rsidR="00671C64" w:rsidRPr="00EA063C" w:rsidRDefault="00671C64" w:rsidP="006A3C8A">
      <w:pPr>
        <w:pStyle w:val="Ingerssi"/>
        <w:spacing w:before="0"/>
      </w:pPr>
      <w:r w:rsidRPr="00EA063C">
        <w:tab/>
        <w:t>Rantakari Ilari</w:t>
      </w:r>
      <w:r w:rsidRPr="00EA063C">
        <w:tab/>
        <w:t>jäsen</w:t>
      </w:r>
    </w:p>
    <w:p w:rsidR="00671C64" w:rsidRPr="00EA063C" w:rsidRDefault="00671C64" w:rsidP="006A3C8A">
      <w:pPr>
        <w:pStyle w:val="Ingerssi"/>
        <w:spacing w:before="0"/>
      </w:pPr>
      <w:r w:rsidRPr="00EA063C">
        <w:tab/>
        <w:t>Suolanen Samuli</w:t>
      </w:r>
      <w:r w:rsidRPr="00EA063C">
        <w:tab/>
        <w:t>jäsen</w:t>
      </w:r>
      <w:r w:rsidR="00514E5F">
        <w:tab/>
      </w:r>
      <w:r w:rsidR="00514E5F">
        <w:tab/>
        <w:t>(poistui kohdassa 13, klo 19.30)</w:t>
      </w:r>
    </w:p>
    <w:p w:rsidR="00671C64" w:rsidRPr="00EA063C" w:rsidRDefault="00671C64" w:rsidP="006A3C8A">
      <w:pPr>
        <w:pStyle w:val="Ingerssi"/>
        <w:spacing w:before="0"/>
      </w:pPr>
      <w:r w:rsidRPr="00EA063C">
        <w:tab/>
        <w:t>Sääksi Tuula</w:t>
      </w:r>
      <w:r w:rsidRPr="00EA063C">
        <w:tab/>
        <w:t>jäsen</w:t>
      </w:r>
    </w:p>
    <w:p w:rsidR="00671C64" w:rsidRPr="00EA063C" w:rsidRDefault="00671C64" w:rsidP="006A3C8A">
      <w:pPr>
        <w:pStyle w:val="Ingerssi"/>
        <w:spacing w:before="0"/>
      </w:pPr>
      <w:r w:rsidRPr="00EA063C">
        <w:tab/>
        <w:t>Vuori Timo</w:t>
      </w:r>
      <w:r w:rsidRPr="00EA063C">
        <w:tab/>
      </w:r>
      <w:r w:rsidRPr="00EA063C">
        <w:tab/>
        <w:t>jäsen</w:t>
      </w:r>
    </w:p>
    <w:p w:rsidR="00683909" w:rsidRDefault="00683909" w:rsidP="006A3C8A">
      <w:pPr>
        <w:pStyle w:val="Ingerssi"/>
        <w:spacing w:before="0"/>
      </w:pPr>
      <w:r w:rsidRPr="00EA063C">
        <w:tab/>
      </w:r>
      <w:r w:rsidR="00955108" w:rsidRPr="00EA063C">
        <w:t>Leila Tolin</w:t>
      </w:r>
      <w:r w:rsidR="00955108" w:rsidRPr="00EA063C">
        <w:tab/>
      </w:r>
      <w:r w:rsidR="00955108" w:rsidRPr="00EA063C">
        <w:tab/>
        <w:t>sihteeri</w:t>
      </w:r>
    </w:p>
    <w:p w:rsidR="00972057" w:rsidRDefault="00972057" w:rsidP="006A3C8A">
      <w:pPr>
        <w:pStyle w:val="Ingerssi"/>
        <w:spacing w:before="0"/>
      </w:pPr>
    </w:p>
    <w:p w:rsidR="00972057" w:rsidRDefault="00AE21B7" w:rsidP="006A3C8A">
      <w:pPr>
        <w:pStyle w:val="Ingerssi"/>
        <w:spacing w:before="0"/>
      </w:pPr>
      <w:r>
        <w:t>Muut:</w:t>
      </w:r>
      <w:r>
        <w:tab/>
        <w:t>Timo Nikunen</w:t>
      </w:r>
      <w:r>
        <w:tab/>
        <w:t xml:space="preserve">ystävyysseurakuntatyön </w:t>
      </w:r>
      <w:r w:rsidR="00972057">
        <w:t xml:space="preserve">työryhmän jäsen, </w:t>
      </w:r>
    </w:p>
    <w:p w:rsidR="00972057" w:rsidRPr="00EA063C" w:rsidRDefault="00972057" w:rsidP="006A3C8A">
      <w:pPr>
        <w:pStyle w:val="Ingerssi"/>
        <w:spacing w:before="0"/>
      </w:pPr>
      <w:r>
        <w:tab/>
      </w:r>
      <w:r>
        <w:tab/>
      </w:r>
      <w:r>
        <w:tab/>
      </w:r>
      <w:r>
        <w:tab/>
        <w:t>kutsuttuna asiantuntijana</w:t>
      </w:r>
    </w:p>
    <w:p w:rsidR="00A42E24" w:rsidRPr="00972057" w:rsidRDefault="00972057" w:rsidP="00A42E24">
      <w:pPr>
        <w:pStyle w:val="Ingerssi"/>
      </w:pPr>
      <w:r>
        <w:rPr>
          <w:sz w:val="16"/>
          <w:szCs w:val="16"/>
        </w:rPr>
        <w:tab/>
      </w:r>
      <w:r>
        <w:rPr>
          <w:sz w:val="16"/>
          <w:szCs w:val="16"/>
        </w:rPr>
        <w:tab/>
      </w:r>
      <w:r>
        <w:rPr>
          <w:sz w:val="16"/>
          <w:szCs w:val="16"/>
        </w:rPr>
        <w:tab/>
      </w:r>
      <w:r>
        <w:rPr>
          <w:sz w:val="16"/>
          <w:szCs w:val="16"/>
        </w:rPr>
        <w:tab/>
      </w:r>
    </w:p>
    <w:p w:rsidR="000E04AA" w:rsidRPr="00EA063C" w:rsidRDefault="00955108" w:rsidP="003634EA">
      <w:pPr>
        <w:pStyle w:val="Numeroituotsikko"/>
      </w:pPr>
      <w:r w:rsidRPr="00EA063C">
        <w:t>Kokouksen avaus</w:t>
      </w:r>
    </w:p>
    <w:p w:rsidR="00635DF2" w:rsidRPr="00EA063C" w:rsidRDefault="00635DF2" w:rsidP="00296956">
      <w:pPr>
        <w:pStyle w:val="Sisennettyleipteksti"/>
        <w:ind w:left="1440"/>
      </w:pPr>
      <w:r w:rsidRPr="00EA063C">
        <w:t>Puheenjohtaja av</w:t>
      </w:r>
      <w:r w:rsidR="00AE21B7">
        <w:t>asi</w:t>
      </w:r>
      <w:r w:rsidRPr="00EA063C">
        <w:t xml:space="preserve"> kokouksen.</w:t>
      </w:r>
    </w:p>
    <w:p w:rsidR="00635DF2" w:rsidRPr="00EA063C" w:rsidRDefault="00635DF2" w:rsidP="00635DF2">
      <w:pPr>
        <w:pStyle w:val="Numeroituotsikko"/>
      </w:pPr>
      <w:r w:rsidRPr="00EA063C">
        <w:t>Kokouksen laillisuus ja päätösvaltaisuus</w:t>
      </w:r>
    </w:p>
    <w:p w:rsidR="00732EB8" w:rsidRPr="00EA063C" w:rsidRDefault="00296956" w:rsidP="00296956">
      <w:pPr>
        <w:pStyle w:val="Sisennettyleipteksti"/>
        <w:ind w:left="1440"/>
      </w:pPr>
      <w:r w:rsidRPr="00EA063C">
        <w:t xml:space="preserve">Seurakuntaneuvoston ohjesäännön (OS 2§) mukaan kokouskutsu ja luettelo kokouksessa käsiteltävistä asioista on toimitettava seurakuntaneuvoston jäsenille viimeistään viittä päivää ennen kokousta. Kokouskutsu sekä esityslista liitteineen on lähetetty seurakuntaneuvoston jäsenille </w:t>
      </w:r>
      <w:r w:rsidR="00B70EB0">
        <w:t>2.</w:t>
      </w:r>
      <w:r w:rsidR="00F05F09">
        <w:t>2</w:t>
      </w:r>
      <w:r w:rsidR="00B70EB0">
        <w:t>.2016</w:t>
      </w:r>
      <w:r w:rsidRPr="00EA063C">
        <w:t>.</w:t>
      </w:r>
    </w:p>
    <w:p w:rsidR="00296956" w:rsidRPr="00EA063C" w:rsidRDefault="00296956" w:rsidP="00296956">
      <w:pPr>
        <w:pStyle w:val="Sisennettyleipteksti"/>
        <w:ind w:left="1440"/>
      </w:pPr>
      <w:r w:rsidRPr="00EA063C">
        <w:t>Kirkkolain (KL 7:4) mukaan seurakunnan toimielin on päätösvaltainen, kun enemmän kuin puolet jäsenistä on saapuvilla.</w:t>
      </w:r>
    </w:p>
    <w:p w:rsidR="00296956" w:rsidRPr="00EA063C" w:rsidRDefault="00296956" w:rsidP="00296956">
      <w:pPr>
        <w:pStyle w:val="Sisennettyleipteksti"/>
        <w:ind w:left="0"/>
      </w:pPr>
      <w:r w:rsidRPr="00EA063C">
        <w:t>Esitys:</w:t>
      </w:r>
      <w:r w:rsidR="00084A19" w:rsidRPr="00EA063C">
        <w:tab/>
      </w:r>
      <w:r w:rsidR="00084A19" w:rsidRPr="00EA063C">
        <w:tab/>
        <w:t>Todetaan kokouksen laillisuus ja päätösvaltaisuus.</w:t>
      </w:r>
    </w:p>
    <w:p w:rsidR="00084A19" w:rsidRDefault="00084A19" w:rsidP="00296956">
      <w:pPr>
        <w:pStyle w:val="Sisennettyleipteksti"/>
        <w:ind w:left="0"/>
      </w:pPr>
      <w:r w:rsidRPr="00EA063C">
        <w:t>Päätös:</w:t>
      </w:r>
      <w:r w:rsidR="00121C32">
        <w:tab/>
        <w:t>Esityksen mukaan.</w:t>
      </w:r>
    </w:p>
    <w:p w:rsidR="00B5647F" w:rsidRDefault="00B5647F" w:rsidP="00296956">
      <w:pPr>
        <w:pStyle w:val="Sisennettyleipteksti"/>
        <w:ind w:left="0"/>
      </w:pPr>
    </w:p>
    <w:p w:rsidR="00B5647F" w:rsidRDefault="00B5647F" w:rsidP="00296956">
      <w:pPr>
        <w:pStyle w:val="Sisennettyleipteksti"/>
        <w:ind w:left="0"/>
      </w:pPr>
    </w:p>
    <w:p w:rsidR="00B5647F" w:rsidRPr="00EA063C" w:rsidRDefault="00B5647F" w:rsidP="00296956">
      <w:pPr>
        <w:pStyle w:val="Sisennettyleipteksti"/>
        <w:ind w:left="0"/>
      </w:pPr>
    </w:p>
    <w:p w:rsidR="00084A19" w:rsidRPr="00EA063C" w:rsidRDefault="00084A19" w:rsidP="00084A19">
      <w:pPr>
        <w:pStyle w:val="Numeroituotsikko"/>
      </w:pPr>
      <w:r w:rsidRPr="00EA063C">
        <w:t>Pöytäkirjan tarkastajien valinta</w:t>
      </w:r>
    </w:p>
    <w:p w:rsidR="00671C64" w:rsidRPr="00EA063C" w:rsidRDefault="00671C64" w:rsidP="00671C64">
      <w:pPr>
        <w:pStyle w:val="Sisennettyleipteksti"/>
        <w:ind w:left="1440"/>
      </w:pPr>
      <w:r w:rsidRPr="00EA063C">
        <w:t xml:space="preserve">Seurakuntaneuvoston pöytäkirjantarkastajat </w:t>
      </w:r>
      <w:r w:rsidR="00AA3D95" w:rsidRPr="00EA063C">
        <w:t xml:space="preserve">valitaan </w:t>
      </w:r>
      <w:r w:rsidRPr="00EA063C">
        <w:t xml:space="preserve">aakkosjärjestyksessä vuorollaan. </w:t>
      </w:r>
      <w:r w:rsidR="009545EE">
        <w:t>Pöytäkirjan tarkastajat toimiva</w:t>
      </w:r>
      <w:r w:rsidR="008B1A65">
        <w:t>t tarvittaessa ääntenlaskijoina sekä</w:t>
      </w:r>
      <w:r w:rsidR="00B70EB0">
        <w:t xml:space="preserve"> vastaavat </w:t>
      </w:r>
      <w:r w:rsidR="008B1A65">
        <w:t>yhdessä kokouksen</w:t>
      </w:r>
      <w:r w:rsidR="00B70EB0">
        <w:t xml:space="preserve"> iltahartaudesta.</w:t>
      </w:r>
    </w:p>
    <w:p w:rsidR="00671C64" w:rsidRPr="00EA063C" w:rsidRDefault="00671C64" w:rsidP="00671C64">
      <w:pPr>
        <w:pStyle w:val="Sisennettyleipteksti"/>
        <w:ind w:left="0"/>
      </w:pPr>
      <w:r w:rsidRPr="00EA063C">
        <w:t>Esitys:</w:t>
      </w:r>
      <w:r w:rsidRPr="00EA063C">
        <w:tab/>
      </w:r>
      <w:r w:rsidRPr="00EA063C">
        <w:tab/>
        <w:t>Valitaan pöytäkirjan tarkastajiksi</w:t>
      </w:r>
      <w:r w:rsidR="009F24FA" w:rsidRPr="00EA063C">
        <w:t xml:space="preserve"> </w:t>
      </w:r>
      <w:r w:rsidR="00970670">
        <w:t>Liisa Nuorteva ja Ilari Rantakari</w:t>
      </w:r>
      <w:r w:rsidR="009F24FA" w:rsidRPr="00EA063C">
        <w:t>.</w:t>
      </w:r>
    </w:p>
    <w:p w:rsidR="00671C64" w:rsidRPr="00EA063C" w:rsidRDefault="00671C64" w:rsidP="00671C64">
      <w:pPr>
        <w:pStyle w:val="Sisennettyleipteksti"/>
        <w:ind w:left="0"/>
      </w:pPr>
      <w:r w:rsidRPr="00EA063C">
        <w:t xml:space="preserve">Päätös: </w:t>
      </w:r>
      <w:r w:rsidR="00121C32">
        <w:tab/>
        <w:t>Pöytäkirjan tarkastajiksi nimettiin Ilari Rantakari ja Samuli Suolanen.</w:t>
      </w:r>
    </w:p>
    <w:p w:rsidR="00084A19" w:rsidRPr="00EA063C" w:rsidRDefault="00671C64" w:rsidP="00671C64">
      <w:pPr>
        <w:pStyle w:val="Numeroituotsikko"/>
      </w:pPr>
      <w:r w:rsidRPr="00EA063C">
        <w:t>Esityslistan hyväksyminen</w:t>
      </w:r>
    </w:p>
    <w:p w:rsidR="00671C64" w:rsidRPr="00EA063C" w:rsidRDefault="00671C64" w:rsidP="00671C64">
      <w:pPr>
        <w:pStyle w:val="Sisennettyleipteksti"/>
        <w:ind w:left="0"/>
      </w:pPr>
      <w:r w:rsidRPr="00EA063C">
        <w:t>Esitys:</w:t>
      </w:r>
      <w:r w:rsidRPr="00EA063C">
        <w:tab/>
      </w:r>
      <w:r w:rsidRPr="00EA063C">
        <w:tab/>
        <w:t>Seurakuntaneuvosto hyväksyy esityslistan.</w:t>
      </w:r>
    </w:p>
    <w:p w:rsidR="00671C64" w:rsidRDefault="00671C64" w:rsidP="00671C64">
      <w:pPr>
        <w:pStyle w:val="Sisennettyleipteksti"/>
        <w:ind w:left="0"/>
      </w:pPr>
      <w:r w:rsidRPr="00EA063C">
        <w:t xml:space="preserve">Päätös: </w:t>
      </w:r>
      <w:r w:rsidR="00121C32">
        <w:tab/>
        <w:t xml:space="preserve">Muihin asioihin lisätään: Toimintakulttuurin muutoksen aikataulu. </w:t>
      </w:r>
    </w:p>
    <w:p w:rsidR="00121C32" w:rsidRDefault="00121C32" w:rsidP="00671C64">
      <w:pPr>
        <w:pStyle w:val="Sisennettyleipteksti"/>
        <w:ind w:left="0"/>
      </w:pPr>
      <w:r>
        <w:tab/>
      </w:r>
      <w:r>
        <w:tab/>
        <w:t>Ystävyysseurakuntavierailu 30.3. Haagaan.</w:t>
      </w:r>
    </w:p>
    <w:p w:rsidR="00121C32" w:rsidRDefault="00121C32" w:rsidP="00671C64">
      <w:pPr>
        <w:pStyle w:val="Sisennettyleipteksti"/>
        <w:ind w:left="0"/>
      </w:pPr>
      <w:r>
        <w:tab/>
      </w:r>
      <w:r>
        <w:tab/>
        <w:t>Anita Liimataisen asia.</w:t>
      </w:r>
    </w:p>
    <w:p w:rsidR="00121C32" w:rsidRDefault="00121C32" w:rsidP="00671C64">
      <w:pPr>
        <w:pStyle w:val="Sisennettyleipteksti"/>
        <w:ind w:left="0"/>
      </w:pPr>
      <w:r>
        <w:tab/>
      </w:r>
      <w:r>
        <w:tab/>
        <w:t xml:space="preserve">Tiedotustyöryhmän </w:t>
      </w:r>
      <w:r w:rsidR="00832408">
        <w:t>terveiset, Tytti Matsinen.</w:t>
      </w:r>
    </w:p>
    <w:p w:rsidR="000614D3" w:rsidRDefault="000614D3" w:rsidP="00A425CC">
      <w:pPr>
        <w:pStyle w:val="Numeroituotsikko"/>
      </w:pPr>
      <w:r>
        <w:t>Varapuheenjohtajan toimiminen seurakuntaneuvoston kokousten puheenjohtajana</w:t>
      </w:r>
    </w:p>
    <w:p w:rsidR="00701EEE" w:rsidRDefault="00701EEE" w:rsidP="00701EEE">
      <w:pPr>
        <w:pStyle w:val="Sisennettyleipteksti"/>
        <w:ind w:left="1440"/>
      </w:pPr>
      <w:r>
        <w:t xml:space="preserve">Seurakuntaneuvoston varapuheenjohtajan toimimisesta seurakuntaneuvoston kokouksen puheenjohtajana on voimassa, mitä siitä kirkkojärjestyksessä säädetään (KL 10:2). </w:t>
      </w:r>
    </w:p>
    <w:p w:rsidR="00701EEE" w:rsidRDefault="00701EEE" w:rsidP="00701EEE">
      <w:pPr>
        <w:pStyle w:val="Sisennettyleipteksti"/>
        <w:ind w:left="1440"/>
      </w:pPr>
      <w:r>
        <w:t>Seurakuntayhtymissä kirkkoneuvostoa vastaa seurakuntaneuvosto. Varapuheenjohtaja toimii puheenjohtajana kirkkoneuvoston kokouksessa</w:t>
      </w:r>
    </w:p>
    <w:p w:rsidR="00701EEE" w:rsidRDefault="00701EEE" w:rsidP="00701EEE">
      <w:pPr>
        <w:pStyle w:val="Sisennettyleipteksti"/>
        <w:ind w:left="1440"/>
      </w:pPr>
      <w:r>
        <w:t>1) kirkkoherran ollessa estynyt tai esteellinen; sekä</w:t>
      </w:r>
    </w:p>
    <w:p w:rsidR="00701EEE" w:rsidRDefault="00701EEE" w:rsidP="00701EEE">
      <w:pPr>
        <w:pStyle w:val="Sisennettyleipteksti"/>
        <w:ind w:left="1440"/>
      </w:pPr>
      <w:r>
        <w:t xml:space="preserve">2) muutoinkin kirkkoherran ja kirkkoneuvoston yhteisellä päätöksellä varapuheenjohtajan annettua siihen suostumuksensa. </w:t>
      </w:r>
    </w:p>
    <w:p w:rsidR="00701EEE" w:rsidRDefault="00701EEE" w:rsidP="00701EEE">
      <w:pPr>
        <w:pStyle w:val="Sisennettyleipteksti"/>
        <w:ind w:left="1440"/>
      </w:pPr>
      <w:r>
        <w:t xml:space="preserve">Päätös voidaan tehdä myös määräajaksi, kuitenkin enintään kirkkoneuvoston toimikaudeksi tai siihen saakka, kun kirkkoherra taikka varapuheenjohtaja vaihtuu.(KJ 9:1 / 8.11.2002/843/2003) </w:t>
      </w:r>
    </w:p>
    <w:p w:rsidR="00701EEE" w:rsidRDefault="00701EEE" w:rsidP="00701EEE">
      <w:pPr>
        <w:pStyle w:val="Sisennettyleipteksti"/>
        <w:ind w:left="1440"/>
      </w:pPr>
      <w:r>
        <w:t xml:space="preserve">Varapuheenjohtajan toimiminen puheenjohtajana tarkoittaa puheenjohtajuutta seurakuntaneuvoston kokouksessa. Seurakuntaneuvoston puheenjohtajuus säilyy edelleen virkaan sidottuna kirkkoherralla, jolla on myös äänivalta neuvoston kokouksessa. Kirkkoherra toimii kokousten kokokoonkutsujana. Hän toimii seurakuntaneuvoston esittelijänä virka-asemastaan käsin. </w:t>
      </w:r>
    </w:p>
    <w:p w:rsidR="00701EEE" w:rsidRDefault="00701EEE" w:rsidP="00701EEE">
      <w:pPr>
        <w:pStyle w:val="Sisennettyleipteksti"/>
        <w:ind w:left="1440"/>
      </w:pPr>
      <w:r>
        <w:t xml:space="preserve">Varapuheenjohtajan toimiessa kokouksen puheenjohtajana hänen ääni ratkaisee tasaäänitilanteissa kokouksen kannan. Hän myös päättää, mitä pöytäkirjaan kirjataan kokouksen kulusta ja päätöksestä. Mikäli ääntenlaskijat ovat eri mieltä, tuodaan asia seuraavaan neuvoston kokoukseen normaalin menettelytavan mukaisesti. </w:t>
      </w:r>
    </w:p>
    <w:p w:rsidR="00701EEE" w:rsidRDefault="00701EEE" w:rsidP="00701EEE">
      <w:pPr>
        <w:pStyle w:val="Sisennettyleipteksti"/>
        <w:ind w:left="1440"/>
      </w:pPr>
      <w:r>
        <w:lastRenderedPageBreak/>
        <w:t>Mikäli seurakuntaneuvoston enemmistö, varapuheenjohtaja tai kirkkoherra ilmaisee tahtonsa siirtyä takaisin aikaisempaan käytäntöön, jonka mukaan kirkkoherra toimii neuvoston puheenjohtaja, tulee siihen siirtyä.</w:t>
      </w:r>
    </w:p>
    <w:p w:rsidR="00701EEE" w:rsidRDefault="00701EEE" w:rsidP="008107F1">
      <w:pPr>
        <w:pStyle w:val="Sisennettyleipteksti"/>
        <w:ind w:left="1440"/>
      </w:pPr>
      <w:r>
        <w:t>Seurakuntaneuvosto valitsi kokouksessaan 12.1.2015 neuvoston varapuheenjohtajaksi Hanna Mithikun. Kirkkoherra Marja Heltelä ja varapuheenjohtaja Hanna Mithiku ovat keskustelleet varapuheenjohtajan toimimisesta seurakuntaneuvoston kokousten puheenjohtajana. He ovat yksimielisiä menettelytapaan siirtymisestä.</w:t>
      </w:r>
    </w:p>
    <w:p w:rsidR="008107F1" w:rsidRPr="008107F1" w:rsidRDefault="008107F1" w:rsidP="008107F1">
      <w:pPr>
        <w:pStyle w:val="Sisennettyleipteksti"/>
        <w:ind w:left="1440"/>
        <w:rPr>
          <w:sz w:val="16"/>
          <w:szCs w:val="16"/>
        </w:rPr>
      </w:pPr>
    </w:p>
    <w:p w:rsidR="00701EEE" w:rsidRDefault="00701EEE" w:rsidP="00701EEE">
      <w:pPr>
        <w:pStyle w:val="Sisennettyleipteksti"/>
        <w:ind w:left="0"/>
      </w:pPr>
      <w:r>
        <w:t>Esitys:</w:t>
      </w:r>
      <w:r>
        <w:tab/>
      </w:r>
      <w:r>
        <w:tab/>
        <w:t xml:space="preserve">1) Seurakuntaneuvoston varapuheenjohtaja Hanna Mithiku toimii </w:t>
      </w:r>
      <w:r>
        <w:tab/>
      </w:r>
      <w:r>
        <w:tab/>
      </w:r>
      <w:r>
        <w:tab/>
      </w:r>
      <w:r>
        <w:tab/>
        <w:t>puheenjohtajana seurakuntan</w:t>
      </w:r>
      <w:r w:rsidR="00240055">
        <w:t>euvoston kokouksissa vuoden 2016</w:t>
      </w:r>
      <w:r>
        <w:t xml:space="preserve"> loppuun </w:t>
      </w:r>
      <w:r>
        <w:tab/>
      </w:r>
      <w:r>
        <w:tab/>
        <w:t>saakka.</w:t>
      </w:r>
    </w:p>
    <w:p w:rsidR="00701EEE" w:rsidRDefault="00701EEE" w:rsidP="00701EEE">
      <w:pPr>
        <w:pStyle w:val="Sisennettyleipteksti"/>
        <w:ind w:left="1440"/>
      </w:pPr>
      <w:r>
        <w:t>2) Silloin kun varapuheenjohtaja on estynyt saapumaan kokoukseen tai on esteellinen, kirkkoherra toimii neuvoston kokouksessa</w:t>
      </w:r>
      <w:r w:rsidR="00BA1908">
        <w:t xml:space="preserve"> </w:t>
      </w:r>
      <w:r>
        <w:t>puheenjohtajana.</w:t>
      </w:r>
    </w:p>
    <w:p w:rsidR="00701EEE" w:rsidRDefault="00701EEE" w:rsidP="008107F1">
      <w:pPr>
        <w:pStyle w:val="Sisennettyleipteksti"/>
        <w:ind w:left="1440"/>
      </w:pPr>
      <w:r>
        <w:t>3) Seurakuntaneuvoston kokouskutsut lähettää kirkkoherra.</w:t>
      </w:r>
    </w:p>
    <w:p w:rsidR="00C028CC" w:rsidRDefault="00701EEE" w:rsidP="00701EEE">
      <w:pPr>
        <w:pStyle w:val="Sisennettyleipteksti"/>
        <w:ind w:left="0"/>
      </w:pPr>
      <w:r>
        <w:t xml:space="preserve">Päätös:         </w:t>
      </w:r>
      <w:r w:rsidR="00832408">
        <w:t>Esityksen mukaan.</w:t>
      </w:r>
      <w:r>
        <w:t xml:space="preserve">        </w:t>
      </w:r>
    </w:p>
    <w:p w:rsidR="000614D3" w:rsidRDefault="00701EEE" w:rsidP="00A76D05">
      <w:pPr>
        <w:pStyle w:val="Sisennettyleipteksti"/>
        <w:ind w:left="0"/>
      </w:pPr>
      <w:r>
        <w:t xml:space="preserve">            </w:t>
      </w:r>
      <w:r w:rsidR="00832408">
        <w:t>Hanna Mithiku siirtyi kokouksen puheenjohtajaksi.</w:t>
      </w:r>
    </w:p>
    <w:p w:rsidR="00B5647F" w:rsidRDefault="00B5647F" w:rsidP="00A76D05">
      <w:pPr>
        <w:pStyle w:val="Sisennettyleipteksti"/>
        <w:ind w:left="0"/>
      </w:pPr>
    </w:p>
    <w:p w:rsidR="00084A19" w:rsidRPr="00EA063C" w:rsidRDefault="00A425CC" w:rsidP="00A425CC">
      <w:pPr>
        <w:pStyle w:val="Numeroituotsikko"/>
      </w:pPr>
      <w:r w:rsidRPr="00EA063C">
        <w:t>Ilmoitusasiat</w:t>
      </w:r>
    </w:p>
    <w:p w:rsidR="008D4908" w:rsidRDefault="00970670" w:rsidP="003C56A7">
      <w:pPr>
        <w:pStyle w:val="Sisennettyleipteksti"/>
        <w:ind w:left="1440"/>
      </w:pPr>
      <w:r>
        <w:t>Seurakuntaneuvoston pöytäkirja 10</w:t>
      </w:r>
      <w:r w:rsidR="00AB1DD7" w:rsidRPr="00EA063C">
        <w:t>/2015 (liite 1</w:t>
      </w:r>
      <w:r w:rsidR="009F24FA" w:rsidRPr="00EA063C">
        <w:t>)</w:t>
      </w:r>
    </w:p>
    <w:p w:rsidR="00BA1908" w:rsidRDefault="00BA1908" w:rsidP="003C56A7">
      <w:pPr>
        <w:pStyle w:val="Sisennettyleipteksti"/>
        <w:ind w:left="1440"/>
      </w:pPr>
      <w:r>
        <w:t>Kirkkoherra kertoo Hakavuoren kirkon kuntoselvityksestä.</w:t>
      </w:r>
    </w:p>
    <w:p w:rsidR="00A425CC" w:rsidRDefault="00F17700" w:rsidP="00A425CC">
      <w:pPr>
        <w:pStyle w:val="Sisennettyleipteksti"/>
        <w:ind w:left="0"/>
      </w:pPr>
      <w:r>
        <w:t>Esitys:</w:t>
      </w:r>
      <w:r>
        <w:tab/>
      </w:r>
      <w:r>
        <w:tab/>
        <w:t>Seurakuntaneuvosto merkitsee ilmoitusasiat tiedoksi</w:t>
      </w:r>
      <w:r w:rsidR="00A425CC" w:rsidRPr="00EA063C">
        <w:t>.</w:t>
      </w:r>
    </w:p>
    <w:p w:rsidR="00B13F16" w:rsidRDefault="00832408" w:rsidP="00B13F16">
      <w:pPr>
        <w:pStyle w:val="Sisennettyleipteksti"/>
        <w:ind w:left="1440" w:hanging="1440"/>
      </w:pPr>
      <w:r>
        <w:t>Käsittely:</w:t>
      </w:r>
      <w:r>
        <w:tab/>
        <w:t xml:space="preserve">Marja Heltelä </w:t>
      </w:r>
      <w:r w:rsidR="00A76D05">
        <w:t>jakoi</w:t>
      </w:r>
      <w:r w:rsidR="008F1048">
        <w:t xml:space="preserve"> </w:t>
      </w:r>
      <w:r w:rsidR="00B13F16">
        <w:t xml:space="preserve">tutkimusselostuksen kosteus- ja sisäilmateknisestä kuntotutkimuksesta koskien Hakavuoren kirkon pohjakerrosta. </w:t>
      </w:r>
    </w:p>
    <w:p w:rsidR="00B13F16" w:rsidRPr="00EA063C" w:rsidRDefault="008A0F0E" w:rsidP="00B13F16">
      <w:pPr>
        <w:pStyle w:val="Sisennettyleipteksti"/>
        <w:ind w:left="1440" w:hanging="1440"/>
      </w:pPr>
      <w:r>
        <w:tab/>
        <w:t xml:space="preserve">Iltapäiväkerhotilan </w:t>
      </w:r>
      <w:r w:rsidR="00B13F16">
        <w:t>käyttökiel</w:t>
      </w:r>
      <w:r>
        <w:t>to jatkuu edelleen.</w:t>
      </w:r>
      <w:r w:rsidR="00514E5F">
        <w:t xml:space="preserve"> </w:t>
      </w:r>
      <w:r w:rsidR="0086674E">
        <w:t xml:space="preserve">Rakenneavauksien ja mikrobianalyysien perusteella puurakenteissa ja eristekerroksissa on kosteus- ja mikrobivaurioita. Vaurion aiheuttaja on todennäköisesti maaperästä betonilaattaan siirtyvä kosteus ja/tai paikalliset putkivuodot. </w:t>
      </w:r>
      <w:r>
        <w:t xml:space="preserve"> </w:t>
      </w:r>
      <w:r w:rsidR="00514E5F">
        <w:t>Kosteusjälkiä, jotk</w:t>
      </w:r>
      <w:r w:rsidR="005078D5">
        <w:t>a viittaavat pihakannen vuotoon, selvitetään edelleen.</w:t>
      </w:r>
      <w:r w:rsidR="008F1048">
        <w:t xml:space="preserve"> </w:t>
      </w:r>
      <w:r w:rsidR="0086674E">
        <w:t xml:space="preserve">Salaojakaivojen ja muiden tiivistämättömien luukkujen kautta voi kulkeutua  hajuja ja epäpuhtauksia, jotka voivat heikentää tilojen ilmanlaatua ja aiheuttaa tilojen käyttäjille oireilua. Tarkoituksena on saattaa tila käyttökuntoon. </w:t>
      </w:r>
      <w:r w:rsidR="00514E5F">
        <w:t>Pöytäkirjan liitteenä tutkimusselostus</w:t>
      </w:r>
      <w:r w:rsidR="0086674E">
        <w:t>.</w:t>
      </w:r>
      <w:r w:rsidR="00514E5F">
        <w:t xml:space="preserve"> </w:t>
      </w:r>
    </w:p>
    <w:p w:rsidR="00C06268" w:rsidRPr="009545EE" w:rsidRDefault="00A425CC" w:rsidP="00231731">
      <w:pPr>
        <w:pStyle w:val="Sisennettyleipteksti"/>
        <w:ind w:left="0"/>
      </w:pPr>
      <w:r w:rsidRPr="00EA063C">
        <w:t xml:space="preserve">Päätös: </w:t>
      </w:r>
      <w:r w:rsidR="00C06268">
        <w:tab/>
      </w:r>
      <w:r w:rsidR="00832408">
        <w:t>Merkittiin tiedoksi.</w:t>
      </w:r>
    </w:p>
    <w:p w:rsidR="009545EE" w:rsidRPr="00636E7E" w:rsidRDefault="00231731" w:rsidP="008B2A2E">
      <w:pPr>
        <w:pStyle w:val="Sisennettyleipteksti"/>
        <w:ind w:left="0"/>
        <w:rPr>
          <w:sz w:val="16"/>
          <w:szCs w:val="16"/>
        </w:rPr>
      </w:pPr>
      <w:r w:rsidRPr="009545EE">
        <w:t xml:space="preserve"> </w:t>
      </w:r>
    </w:p>
    <w:p w:rsidR="00F05F09" w:rsidRDefault="00F05F09" w:rsidP="00F05F09">
      <w:pPr>
        <w:pStyle w:val="Numeroituotsikko"/>
      </w:pPr>
      <w:r>
        <w:t>Kirkkoherran päätökset</w:t>
      </w:r>
    </w:p>
    <w:p w:rsidR="00F05F09" w:rsidRDefault="00F05F09" w:rsidP="00F05F09">
      <w:pPr>
        <w:pStyle w:val="Sisennettyleipteksti"/>
        <w:ind w:left="1440"/>
      </w:pPr>
      <w:r>
        <w:t>Seurakuntaneuvostolle toimitetaan mahdollista siirtämistä varten kirkkoherran (OS 8§) tekemien</w:t>
      </w:r>
      <w:r w:rsidR="00970670">
        <w:t xml:space="preserve"> päätösten päätösluettelo 1/2016</w:t>
      </w:r>
      <w:r>
        <w:t xml:space="preserve"> (liite 2).</w:t>
      </w:r>
    </w:p>
    <w:p w:rsidR="00F05F09" w:rsidRDefault="00F05F09" w:rsidP="00F05F09">
      <w:pPr>
        <w:pStyle w:val="Sisennettyleipteksti"/>
        <w:ind w:left="0"/>
      </w:pPr>
      <w:r>
        <w:t>Esitys:</w:t>
      </w:r>
      <w:r>
        <w:tab/>
      </w:r>
      <w:r>
        <w:tab/>
        <w:t>Merkitään tiedoksi.</w:t>
      </w:r>
    </w:p>
    <w:p w:rsidR="00F05F09" w:rsidRDefault="00F05F09" w:rsidP="00F05F09">
      <w:pPr>
        <w:pStyle w:val="Sisennettyleipteksti"/>
        <w:ind w:left="0"/>
      </w:pPr>
      <w:r>
        <w:t xml:space="preserve">Päätös: </w:t>
      </w:r>
      <w:r w:rsidR="00832408">
        <w:tab/>
        <w:t>Kirkkoherran päätöksiä ei ollut.</w:t>
      </w:r>
    </w:p>
    <w:p w:rsidR="00EA063C" w:rsidRPr="00EA063C" w:rsidRDefault="003C56A7" w:rsidP="00EA063C">
      <w:pPr>
        <w:pStyle w:val="Numeroituotsikko"/>
      </w:pPr>
      <w:r>
        <w:lastRenderedPageBreak/>
        <w:t>Ystävyysseurakuntatyön tilannekatsaus</w:t>
      </w:r>
    </w:p>
    <w:p w:rsidR="0063533F" w:rsidRDefault="003C56A7" w:rsidP="0063533F">
      <w:pPr>
        <w:spacing w:before="0" w:after="0" w:line="240" w:lineRule="auto"/>
        <w:ind w:left="1440"/>
      </w:pPr>
      <w:r>
        <w:t>Seurakuntaneuvosto keskus</w:t>
      </w:r>
      <w:r w:rsidR="0063533F">
        <w:t>teli 2.2.</w:t>
      </w:r>
      <w:r>
        <w:t xml:space="preserve">2015 </w:t>
      </w:r>
      <w:r w:rsidR="0063533F">
        <w:t xml:space="preserve">kokouksessaan </w:t>
      </w:r>
      <w:r>
        <w:t xml:space="preserve">ystävyysseurakuntiemme kanssa tehtävästä yhteistyöstä. </w:t>
      </w:r>
      <w:r w:rsidR="0063533F">
        <w:t xml:space="preserve">Haagan seurakunnalla on kaksi ystävyysseurakuntaa Virossa, Jôelähtmen </w:t>
      </w:r>
    </w:p>
    <w:p w:rsidR="0063533F" w:rsidRDefault="0063533F" w:rsidP="0063533F">
      <w:pPr>
        <w:spacing w:before="0" w:after="0" w:line="240" w:lineRule="auto"/>
      </w:pPr>
      <w:r>
        <w:tab/>
      </w:r>
      <w:r>
        <w:tab/>
        <w:t xml:space="preserve">seurakunta ja Haapsalun seurakunta. Lisäksi on pidetty rovastikuntatasolla </w:t>
      </w:r>
    </w:p>
    <w:p w:rsidR="0063533F" w:rsidRDefault="0063533F" w:rsidP="0063533F">
      <w:pPr>
        <w:pStyle w:val="Sisennettyleipteksti"/>
        <w:ind w:left="1440"/>
      </w:pPr>
      <w:r>
        <w:t>yllä Sortavala-yhteistyötä. Menneinä vuosikymmeninä Haagan seurakunnan ja ystävyysseurakuntien välinen yhteistyö on ollut vilkasta. Todettiin, että tällä hetkellä seurakunnassa ei ole toimiva</w:t>
      </w:r>
      <w:r w:rsidR="00F67557">
        <w:t>a ystävyysseurakuntatiimiä tai -</w:t>
      </w:r>
      <w:r>
        <w:t xml:space="preserve">työryhmää. </w:t>
      </w:r>
    </w:p>
    <w:p w:rsidR="00103D79" w:rsidRDefault="0063533F" w:rsidP="0063533F">
      <w:pPr>
        <w:pStyle w:val="Sisennettyleipteksti"/>
        <w:ind w:left="1440"/>
      </w:pPr>
      <w:r>
        <w:t>Seurakuntaneuvosto perusti työryhmän, jonka tarkoituksena oli selvittää ystävyysseurakuntatyön tavoitteita ja mahdollisuuksia. Työryhmään nimettiin</w:t>
      </w:r>
      <w:r w:rsidR="00103D79">
        <w:t xml:space="preserve"> </w:t>
      </w:r>
      <w:r>
        <w:t xml:space="preserve">Timo Nikunen, </w:t>
      </w:r>
      <w:r w:rsidR="00103D79">
        <w:t>Il</w:t>
      </w:r>
      <w:r>
        <w:t>ari Rantakari ja Samuli Suolan</w:t>
      </w:r>
      <w:r w:rsidR="00103D79">
        <w:t>en.</w:t>
      </w:r>
      <w:r w:rsidR="00BF323D">
        <w:t xml:space="preserve"> Työryhmälle annettiin valtuudet kutsua ryhmään tarpeen vaatiessa lisää jäseniä. Työryhmän oli määrä tehdä selvitys, jossa kartoitetaan ystävyysseurakuntien sekä Sortavala-yhteistyön toiveet ja mahdollisuudet.</w:t>
      </w:r>
    </w:p>
    <w:p w:rsidR="00BA64DD" w:rsidRDefault="00BA64DD" w:rsidP="00EA063C">
      <w:pPr>
        <w:pStyle w:val="Sisennettyleipteksti"/>
        <w:ind w:left="1440" w:hanging="1440"/>
      </w:pPr>
      <w:r>
        <w:t>Esitys:</w:t>
      </w:r>
      <w:r w:rsidR="005A47F1">
        <w:tab/>
      </w:r>
      <w:r w:rsidR="0063533F">
        <w:t>Seurakuntaneuvosto kuulee</w:t>
      </w:r>
      <w:r w:rsidR="00BF323D">
        <w:t xml:space="preserve"> ystävyysseurakuntatyön työryhmän selvityksen ja käy asiasta keskustelun.</w:t>
      </w:r>
    </w:p>
    <w:p w:rsidR="00436D25" w:rsidRDefault="00D40AD9" w:rsidP="00FC6C19">
      <w:pPr>
        <w:pStyle w:val="Sisennettyleipteksti"/>
        <w:ind w:left="1440" w:hanging="1440"/>
      </w:pPr>
      <w:r>
        <w:t>Käsittely</w:t>
      </w:r>
      <w:r>
        <w:tab/>
      </w:r>
      <w:r w:rsidR="00FC6C19">
        <w:t xml:space="preserve">Timo Nikunen esitteli ystävyysseurakuntatyön historiaa. Huopalahden ja Haapsalun seurakunnat ovat solmineet ystävyysseurakuntasopimuksen vuonna 1993 kirkkoherrojen Matti Hakkarainen ja Tiit Salumäe aloitteesta. Koopatalo oli rippikoululaisten ahkerassa käytössä kunnes talon huonon kunnon vuoksi, sitä ei enää voitu käyttää. </w:t>
      </w:r>
      <w:r w:rsidR="00436D25">
        <w:t xml:space="preserve">Hyvät yhteydet ovat säilyneet </w:t>
      </w:r>
      <w:r w:rsidR="0056006B">
        <w:t>tapaamisten muodossa.</w:t>
      </w:r>
    </w:p>
    <w:p w:rsidR="00FC6C19" w:rsidRDefault="00FC6C19" w:rsidP="00436D25">
      <w:pPr>
        <w:pStyle w:val="Sisennettyleipteksti"/>
        <w:ind w:left="1440"/>
      </w:pPr>
      <w:r>
        <w:t>Hakavuoren ja Jõelähtmen seurakun</w:t>
      </w:r>
      <w:r w:rsidR="00C6188A">
        <w:t>ta</w:t>
      </w:r>
      <w:r w:rsidR="00436D25">
        <w:t xml:space="preserve"> ovat solmineet sopimuksen</w:t>
      </w:r>
      <w:r>
        <w:t xml:space="preserve"> vuonna 1991.</w:t>
      </w:r>
      <w:r w:rsidR="00436D25">
        <w:t xml:space="preserve"> </w:t>
      </w:r>
      <w:r w:rsidR="00C6188A">
        <w:t xml:space="preserve">Vt. kirkkoherra Jukka Palola vironkielentaitoisena piti yllä henkilökohtaisia suhteita seurakuntaan, lähinnä kirkkoherra Markus Kirjaan, joka ei puhu suomea. Mukavia matkamuistoja on, mutta jatkuvana haasteena on resurssipula. Jõelähtmen seurakunta ei pysty </w:t>
      </w:r>
      <w:r w:rsidR="00C028CC">
        <w:t xml:space="preserve">suoriutumaan tarvittavista </w:t>
      </w:r>
      <w:r w:rsidR="00C6188A">
        <w:t>korjauksi</w:t>
      </w:r>
      <w:r w:rsidR="00C028CC">
        <w:t>sta</w:t>
      </w:r>
      <w:r w:rsidR="00C6188A">
        <w:t>, esim.</w:t>
      </w:r>
      <w:r w:rsidR="00C028CC">
        <w:t xml:space="preserve"> kirkon</w:t>
      </w:r>
      <w:r w:rsidR="00C6188A">
        <w:t xml:space="preserve"> tornin korjau</w:t>
      </w:r>
      <w:r w:rsidR="004C4D53">
        <w:t>s</w:t>
      </w:r>
      <w:r w:rsidR="00C6188A">
        <w:t>. Ihmisiä ei saada seurakunnan jäseneksi vaikka he muuttaisivat alueelle, koska Virossa on mahdollista olla vaihtamatta seurakunta</w:t>
      </w:r>
      <w:r w:rsidR="004C4D53">
        <w:t>a osoitteen muuttuessa.</w:t>
      </w:r>
      <w:r w:rsidR="00C028CC">
        <w:t xml:space="preserve"> Toiveena on, että henkilökohtaisia suhteita pystyttäisiin pitämään yllä.</w:t>
      </w:r>
    </w:p>
    <w:p w:rsidR="00D40AD9" w:rsidRDefault="00D40AD9" w:rsidP="00FC6C19">
      <w:pPr>
        <w:pStyle w:val="Sisennettyleipteksti"/>
        <w:ind w:left="1440"/>
      </w:pPr>
      <w:r>
        <w:t xml:space="preserve">Timo Nikunen kertoi, että </w:t>
      </w:r>
      <w:r w:rsidR="00C028CC">
        <w:t xml:space="preserve">keskeinen </w:t>
      </w:r>
      <w:r>
        <w:t xml:space="preserve">yhteydenpito on viime vuosina keskittynyt Sortavala-yhteyteen, jota työtä on tehty rovastikunnallisesti. </w:t>
      </w:r>
      <w:r w:rsidR="00C028CC">
        <w:t xml:space="preserve"> </w:t>
      </w:r>
      <w:r>
        <w:t>Viime syksynä on kokoonnuttu Pitäjänmäen kirkolla</w:t>
      </w:r>
      <w:r w:rsidR="00F34B4D">
        <w:t>. Tapaamisen yhteydessä sovittiin, että rovastikunnan seurakunnat avustavat Sortavalan seurakuntaa 2000 euroa / vuosi. Yhden seurakunnan osuus on 400 euroa / vuosi. Avustusta on ajateltu käytettävä</w:t>
      </w:r>
      <w:r w:rsidR="00C028CC">
        <w:t>ksi</w:t>
      </w:r>
      <w:r w:rsidR="00F34B4D">
        <w:t xml:space="preserve"> esim. myöntämällä stipendejä nuorisotyöhön maksamalla opiskelijoiden viisumikustannukset / vuosi. Avustus ohjataan Inkerin kirkon kautta. Innostuneita henkilöitä on löytynyt ainakin Kannelmäen seurakunnasta, lisää tarvittaisiin mukaan toimintaan. Suunniteltu </w:t>
      </w:r>
      <w:r w:rsidR="00FC6C19">
        <w:t xml:space="preserve">matka keväälle 2016 ei toteudu vähäisen osallistujamäärän vuoksi. </w:t>
      </w:r>
    </w:p>
    <w:p w:rsidR="00F34B4D" w:rsidRDefault="00F34B4D" w:rsidP="00EA063C">
      <w:pPr>
        <w:pStyle w:val="Sisennettyleipteksti"/>
        <w:ind w:left="1440" w:hanging="1440"/>
      </w:pPr>
      <w:r>
        <w:tab/>
        <w:t>Ystävyysseurakunta</w:t>
      </w:r>
      <w:r w:rsidR="004C4D53">
        <w:t>työn työ</w:t>
      </w:r>
      <w:r>
        <w:t>ryhmä toivoo</w:t>
      </w:r>
      <w:r w:rsidR="004C4D53">
        <w:t xml:space="preserve"> </w:t>
      </w:r>
      <w:r>
        <w:t>informaatiota</w:t>
      </w:r>
      <w:r w:rsidR="00A76D05">
        <w:t xml:space="preserve"> työskentelyn pohjaksi sekä</w:t>
      </w:r>
      <w:r>
        <w:t xml:space="preserve"> tiedon le</w:t>
      </w:r>
      <w:r w:rsidR="00FC6C19">
        <w:t>vittämistä seurakunnan ryhmissä,</w:t>
      </w:r>
      <w:r>
        <w:t xml:space="preserve"> piireissä</w:t>
      </w:r>
      <w:r w:rsidR="00FC6C19">
        <w:t xml:space="preserve"> ja kirkkokahvilla. T</w:t>
      </w:r>
      <w:r>
        <w:t>yöntekijä</w:t>
      </w:r>
      <w:r w:rsidR="00FC6C19">
        <w:t xml:space="preserve">linkki koetaan tarpeelliseksi. </w:t>
      </w:r>
    </w:p>
    <w:p w:rsidR="005B7739" w:rsidRDefault="00EA063C" w:rsidP="006B58C9">
      <w:pPr>
        <w:pStyle w:val="Sisennettyleipteksti"/>
        <w:ind w:left="1440" w:hanging="1440"/>
        <w:rPr>
          <w:rFonts w:cs="Arial"/>
        </w:rPr>
      </w:pPr>
      <w:r w:rsidRPr="00EA063C">
        <w:rPr>
          <w:rFonts w:cs="Arial"/>
        </w:rPr>
        <w:lastRenderedPageBreak/>
        <w:t>Päätös:</w:t>
      </w:r>
      <w:r w:rsidR="00D40AD9">
        <w:rPr>
          <w:rFonts w:cs="Arial"/>
        </w:rPr>
        <w:tab/>
        <w:t>Merkittiin tiedoksi.</w:t>
      </w:r>
    </w:p>
    <w:p w:rsidR="00BA1908" w:rsidRDefault="00BA1908" w:rsidP="00E0140B">
      <w:pPr>
        <w:pStyle w:val="Numeroituotsikko"/>
      </w:pPr>
      <w:r>
        <w:t>Hakemus sivutoimilupaa varten</w:t>
      </w:r>
    </w:p>
    <w:p w:rsidR="00BA1908" w:rsidRDefault="00BA1908" w:rsidP="00BA1908">
      <w:pPr>
        <w:pStyle w:val="Sisennettyleipteksti"/>
        <w:ind w:left="1440"/>
      </w:pPr>
      <w:r w:rsidRPr="00BA1908">
        <w:t>Seura</w:t>
      </w:r>
      <w:r>
        <w:t xml:space="preserve">kuntapastori Sami Lahtinen on anonut sivutoimilupaa 2h/vko </w:t>
      </w:r>
      <w:r w:rsidR="00240055">
        <w:t xml:space="preserve">(liite 3) </w:t>
      </w:r>
      <w:r>
        <w:t xml:space="preserve">toimiakseen eri puolella Suomea vuonna 2016 järjestettävien jäärippileirien vastuupappina. Sivutoimilupaa </w:t>
      </w:r>
      <w:r w:rsidR="00240055">
        <w:t>hän on anonut</w:t>
      </w:r>
      <w:r>
        <w:t xml:space="preserve"> 31.8.2016 saakka.</w:t>
      </w:r>
    </w:p>
    <w:p w:rsidR="00D641A7" w:rsidRPr="00D641A7" w:rsidRDefault="00D641A7" w:rsidP="00D641A7">
      <w:pPr>
        <w:pStyle w:val="Sisennettyleipteksti"/>
        <w:ind w:left="1440"/>
      </w:pPr>
      <w:r w:rsidRPr="00D641A7">
        <w:t xml:space="preserve">Sivutoimilupia sääntelee KL 6:30 §. </w:t>
      </w:r>
    </w:p>
    <w:p w:rsidR="00D641A7" w:rsidRPr="00D641A7" w:rsidRDefault="00D641A7" w:rsidP="00D641A7">
      <w:pPr>
        <w:pStyle w:val="Sisennettyleipteksti"/>
        <w:ind w:left="1440"/>
      </w:pPr>
      <w:r w:rsidRPr="00D641A7">
        <w:t>Sivutoimella tarkoitetaan virkasuhdetta, palkattua työtä ja pysyväisluonteista tehtävää, josta viranhaltijalla on oikeus kieltäytyä, sekä ammatin, elinkeinon ja liikkeen harjoittamista.</w:t>
      </w:r>
    </w:p>
    <w:p w:rsidR="00D641A7" w:rsidRPr="00D641A7" w:rsidRDefault="00D641A7" w:rsidP="00D641A7">
      <w:pPr>
        <w:pStyle w:val="Sisennettyleipteksti"/>
        <w:ind w:left="1440"/>
      </w:pPr>
      <w:r w:rsidRPr="00D641A7">
        <w:t xml:space="preserve">Sivutoimilupa vaaditaan aina päätoimisilta viranhaltijoilta, joilla ei ole määriteltyä työaikaa. Sivutoimiluvan hakemisvelvollisuus koskee pappien ja kanttoreiden lisäksi myös muita kirkon hengellistä työtä tekeviä viranhaltijoita, joihin sovelletaan Suomen evankelis-luterilaisen kirkon työaika-asetusta, sekä niitä kirkollishallinnon johtavia viranhaltijoita, joihin ei sovelleta työaikamääräyksiä. Kyseisten viranhaltijoiden työssä ei eroteta työpäivänä työ- ja vapaa-aikaa, joten sivutoimen hoitamisen edellytyksiä on aina erikseen tutkittava. Heidän osaltaan myös työ, joka suoritetaan vapaapäivinä, on sivutoimiluvan varainen. </w:t>
      </w:r>
    </w:p>
    <w:p w:rsidR="00D641A7" w:rsidRDefault="00D641A7" w:rsidP="00D641A7">
      <w:pPr>
        <w:pStyle w:val="Sisennettyleipteksti"/>
        <w:ind w:left="1440"/>
      </w:pPr>
      <w:r w:rsidRPr="00D641A7">
        <w:t>Sivutoimiluvasta päättää työnantaja. Seurakunnan papin ja lehtorin viran haltijalle sivutoimiluvan myöntää tuomiokapituli. Muille viranhaltijoille sivutoimiluvan myöntää kirkko- tai seurakuntaneuvosto.</w:t>
      </w:r>
    </w:p>
    <w:p w:rsidR="00D641A7" w:rsidRPr="00EA063C" w:rsidRDefault="00D641A7" w:rsidP="00D641A7">
      <w:pPr>
        <w:pStyle w:val="Sisennettyleipteksti"/>
        <w:ind w:left="1440" w:hanging="1440"/>
      </w:pPr>
      <w:r>
        <w:t>Esitys:</w:t>
      </w:r>
      <w:r>
        <w:tab/>
        <w:t>Seurakuntaneuvosto puoltaa seurakuntapastori Sami Lahtisen sivutoimilupaa ja lähettää hakemuksen edelleen Helsingin hiippakunnan tuomiokapituliin.</w:t>
      </w:r>
    </w:p>
    <w:p w:rsidR="00D641A7" w:rsidRPr="008634D0" w:rsidRDefault="00D641A7" w:rsidP="008107F1">
      <w:pPr>
        <w:pStyle w:val="Merkittyluettelo"/>
        <w:numPr>
          <w:ilvl w:val="0"/>
          <w:numId w:val="0"/>
        </w:numPr>
        <w:ind w:left="360" w:hanging="360"/>
        <w:rPr>
          <w:rFonts w:cs="Arial"/>
        </w:rPr>
      </w:pPr>
      <w:r w:rsidRPr="00EA063C">
        <w:rPr>
          <w:rFonts w:cs="Arial"/>
        </w:rPr>
        <w:t>Päätös:</w:t>
      </w:r>
      <w:r w:rsidR="008F1048">
        <w:rPr>
          <w:rFonts w:cs="Arial"/>
        </w:rPr>
        <w:tab/>
      </w:r>
      <w:r w:rsidR="008F1048">
        <w:rPr>
          <w:rFonts w:cs="Arial"/>
        </w:rPr>
        <w:tab/>
        <w:t>Esityksen mukaan.</w:t>
      </w:r>
    </w:p>
    <w:p w:rsidR="00406150" w:rsidRDefault="00406150" w:rsidP="00E0140B">
      <w:pPr>
        <w:pStyle w:val="Numeroituotsikko"/>
      </w:pPr>
      <w:r>
        <w:t>Haagan seurakunnan kappalaisen virka</w:t>
      </w:r>
    </w:p>
    <w:p w:rsidR="00953BAC" w:rsidRDefault="00406150" w:rsidP="00406150">
      <w:pPr>
        <w:pStyle w:val="Sisennettyleipteksti"/>
        <w:ind w:left="1440"/>
      </w:pPr>
      <w:r>
        <w:t>Haagan seurakunnan kappalaisen virk</w:t>
      </w:r>
      <w:r w:rsidR="00953BAC">
        <w:t xml:space="preserve">a on ollut täyttämättä 1.8.2014 lähtien. Sitä ennen kyseistä virkaa hoitanut kappalainen oli kaksi vuotta virkavapaalla, eikä virkaan palkattu viransijaista. </w:t>
      </w:r>
    </w:p>
    <w:p w:rsidR="00406150" w:rsidRDefault="00406150" w:rsidP="00406150">
      <w:pPr>
        <w:pStyle w:val="Sisennettyleipteksti"/>
        <w:ind w:left="1440"/>
      </w:pPr>
      <w:r>
        <w:t>Seurakuntaneuvosto haki 6.10.2014 kokouksessaan Helsingin hiippakunnan tuomiokapitulilta viran haettavaksi julistamisen lykkäämistä</w:t>
      </w:r>
      <w:r w:rsidR="00953BAC">
        <w:t xml:space="preserve"> 31.5.2015 asti, koska harkitsi viranhaltijan siirtämistä seurakuntapastorin virasta kappalaisen virkaan, ilman, että virkaa julistetaan auki.  Tällaista tarvetta ei tullut.</w:t>
      </w:r>
    </w:p>
    <w:p w:rsidR="00406150" w:rsidRDefault="00406150" w:rsidP="00406150">
      <w:pPr>
        <w:pStyle w:val="Sisennettyleipteksti"/>
        <w:ind w:left="1440"/>
      </w:pPr>
      <w:r>
        <w:t xml:space="preserve">Neuvostolla on </w:t>
      </w:r>
      <w:r w:rsidR="008634D0">
        <w:t xml:space="preserve">edelleen </w:t>
      </w:r>
      <w:r>
        <w:t>neljä vaihtoehtoa viran jatkon suhteen</w:t>
      </w:r>
    </w:p>
    <w:p w:rsidR="00406150" w:rsidRDefault="00406150" w:rsidP="00406150">
      <w:pPr>
        <w:numPr>
          <w:ilvl w:val="0"/>
          <w:numId w:val="30"/>
        </w:numPr>
        <w:tabs>
          <w:tab w:val="clear" w:pos="851"/>
        </w:tabs>
        <w:spacing w:before="0" w:after="0" w:line="240" w:lineRule="auto"/>
        <w:rPr>
          <w:rFonts w:cs="Arial"/>
          <w:lang w:eastAsia="fi-FI"/>
        </w:rPr>
      </w:pPr>
      <w:r>
        <w:rPr>
          <w:rFonts w:cs="Arial"/>
        </w:rPr>
        <w:t>antaa viran erityiset tarpeet viran haettavaksi julistamista varten</w:t>
      </w:r>
    </w:p>
    <w:p w:rsidR="00406150" w:rsidRDefault="00406150" w:rsidP="00406150">
      <w:pPr>
        <w:numPr>
          <w:ilvl w:val="0"/>
          <w:numId w:val="30"/>
        </w:numPr>
        <w:tabs>
          <w:tab w:val="clear" w:pos="851"/>
        </w:tabs>
        <w:spacing w:before="0" w:after="0" w:line="240" w:lineRule="auto"/>
        <w:rPr>
          <w:rFonts w:cs="Arial"/>
        </w:rPr>
      </w:pPr>
      <w:r>
        <w:rPr>
          <w:rFonts w:cs="Arial"/>
        </w:rPr>
        <w:t>pyytää enintään vuoden ajaksi kerrallaan viran haettavaksi julistamisen lykkäämistä, jos siihen on erityistä tarvetta</w:t>
      </w:r>
    </w:p>
    <w:p w:rsidR="00406150" w:rsidRDefault="00406150" w:rsidP="00406150">
      <w:pPr>
        <w:numPr>
          <w:ilvl w:val="0"/>
          <w:numId w:val="30"/>
        </w:numPr>
        <w:tabs>
          <w:tab w:val="clear" w:pos="851"/>
        </w:tabs>
        <w:spacing w:before="0" w:after="0" w:line="240" w:lineRule="auto"/>
        <w:rPr>
          <w:rFonts w:cs="Arial"/>
        </w:rPr>
      </w:pPr>
      <w:r>
        <w:rPr>
          <w:rFonts w:cs="Arial"/>
        </w:rPr>
        <w:t>viranhaltijan siirtäminen seurakuntapastorin virasta kappalaisen virkaan  ilman, että virkaa julistetaan auki (KL 6:38)</w:t>
      </w:r>
    </w:p>
    <w:p w:rsidR="00953BAC" w:rsidRPr="008634D0" w:rsidRDefault="00406150" w:rsidP="008634D0">
      <w:pPr>
        <w:numPr>
          <w:ilvl w:val="0"/>
          <w:numId w:val="30"/>
        </w:numPr>
        <w:tabs>
          <w:tab w:val="clear" w:pos="851"/>
        </w:tabs>
        <w:spacing w:before="0" w:after="0" w:line="240" w:lineRule="auto"/>
        <w:rPr>
          <w:rFonts w:cs="Arial"/>
        </w:rPr>
      </w:pPr>
      <w:r>
        <w:rPr>
          <w:rFonts w:cs="Arial"/>
        </w:rPr>
        <w:t>ilmoittaa tuomiokapitulille, että virka aiotaan lakkauttaa. Tämä tapahtuu yhteisen kirkkovaltuuston kautta.</w:t>
      </w:r>
    </w:p>
    <w:p w:rsidR="00953BAC" w:rsidRPr="00465EE1" w:rsidRDefault="00953BAC" w:rsidP="008634D0">
      <w:pPr>
        <w:ind w:left="1276"/>
        <w:rPr>
          <w:rFonts w:cs="Arial"/>
        </w:rPr>
      </w:pPr>
      <w:r>
        <w:rPr>
          <w:rFonts w:cs="Arial"/>
        </w:rPr>
        <w:lastRenderedPageBreak/>
        <w:t>Seurakunnan papinviroissa palvelee tällä hetkellä kaksi kappalaista, neljä seurakuntapastoria ja kirkkoherra.  Haagan seurakunnalla ei ole tarvetta täyt</w:t>
      </w:r>
      <w:r w:rsidR="008634D0">
        <w:rPr>
          <w:rFonts w:cs="Arial"/>
        </w:rPr>
        <w:t>tää kolmatta kappalaisen virkaa.</w:t>
      </w:r>
      <w:r>
        <w:rPr>
          <w:rFonts w:cs="Arial"/>
        </w:rPr>
        <w:t xml:space="preserve"> </w:t>
      </w:r>
    </w:p>
    <w:p w:rsidR="00953BAC" w:rsidRDefault="00953BAC" w:rsidP="008634D0">
      <w:pPr>
        <w:ind w:left="1276" w:hanging="1276"/>
        <w:rPr>
          <w:rFonts w:cs="Arial"/>
        </w:rPr>
      </w:pPr>
      <w:r>
        <w:rPr>
          <w:rFonts w:cs="Arial"/>
        </w:rPr>
        <w:t>Esitys</w:t>
      </w:r>
      <w:r w:rsidR="008634D0">
        <w:rPr>
          <w:rFonts w:cs="Arial"/>
        </w:rPr>
        <w:t>:</w:t>
      </w:r>
      <w:r>
        <w:rPr>
          <w:rFonts w:cs="Arial"/>
        </w:rPr>
        <w:tab/>
      </w:r>
      <w:r w:rsidR="008634D0">
        <w:rPr>
          <w:rFonts w:cs="Arial"/>
        </w:rPr>
        <w:tab/>
      </w:r>
      <w:r>
        <w:rPr>
          <w:rFonts w:cs="Arial"/>
        </w:rPr>
        <w:t>Haagan seurakuntaneuvosto antaa Helsingin hiippakunnan tuomiokapitulille tiettäväksi, että se aikoo lakkauttaa 1.8.2014 lähtien täyttämättä olleen kappalaisen viran.</w:t>
      </w:r>
      <w:r>
        <w:rPr>
          <w:rFonts w:cs="Arial"/>
        </w:rPr>
        <w:tab/>
      </w:r>
    </w:p>
    <w:p w:rsidR="00406150" w:rsidRDefault="00953BAC" w:rsidP="00E966E1">
      <w:pPr>
        <w:ind w:left="1276" w:hanging="1276"/>
        <w:rPr>
          <w:rFonts w:cs="Arial"/>
        </w:rPr>
      </w:pPr>
      <w:r>
        <w:rPr>
          <w:rFonts w:cs="Arial"/>
        </w:rPr>
        <w:t>Päätös</w:t>
      </w:r>
      <w:r w:rsidR="008634D0">
        <w:rPr>
          <w:rFonts w:cs="Arial"/>
        </w:rPr>
        <w:t>:</w:t>
      </w:r>
      <w:r>
        <w:rPr>
          <w:rFonts w:cs="Arial"/>
        </w:rPr>
        <w:tab/>
      </w:r>
      <w:r w:rsidR="008634D0">
        <w:rPr>
          <w:rFonts w:cs="Arial"/>
        </w:rPr>
        <w:tab/>
      </w:r>
      <w:r w:rsidR="008F1048">
        <w:rPr>
          <w:rFonts w:cs="Arial"/>
        </w:rPr>
        <w:t xml:space="preserve">Esityksen mukaan. </w:t>
      </w:r>
    </w:p>
    <w:p w:rsidR="008634D0" w:rsidRDefault="008634D0" w:rsidP="008634D0">
      <w:pPr>
        <w:pStyle w:val="Numeroituotsikko"/>
        <w:ind w:left="360"/>
      </w:pPr>
      <w:r>
        <w:t>Haagan seurakunnan</w:t>
      </w:r>
      <w:r w:rsidR="001F3477">
        <w:t xml:space="preserve"> toimintakertomus</w:t>
      </w:r>
      <w:r>
        <w:t xml:space="preserve"> 2015</w:t>
      </w:r>
    </w:p>
    <w:p w:rsidR="000C4E2C" w:rsidRDefault="008634D0" w:rsidP="000C4E2C">
      <w:pPr>
        <w:ind w:left="1276"/>
        <w:rPr>
          <w:rFonts w:cs="Arial"/>
        </w:rPr>
      </w:pPr>
      <w:r w:rsidRPr="008634D0">
        <w:rPr>
          <w:rFonts w:cs="Arial"/>
        </w:rPr>
        <w:t>Se</w:t>
      </w:r>
      <w:r>
        <w:rPr>
          <w:rFonts w:cs="Arial"/>
        </w:rPr>
        <w:t>urakunnan toimintakertomus tuli lähettää seurakuntayhtymään 5.2.2016</w:t>
      </w:r>
      <w:r w:rsidR="00240055">
        <w:rPr>
          <w:rFonts w:cs="Arial"/>
        </w:rPr>
        <w:t xml:space="preserve"> mennessä. Liitteenä </w:t>
      </w:r>
      <w:r w:rsidRPr="008634D0">
        <w:rPr>
          <w:rFonts w:cs="Arial"/>
        </w:rPr>
        <w:t>toimintakertomus</w:t>
      </w:r>
      <w:r w:rsidR="000C4E2C">
        <w:rPr>
          <w:rFonts w:cs="Arial"/>
        </w:rPr>
        <w:t>, joka annetaan</w:t>
      </w:r>
      <w:r w:rsidRPr="008634D0">
        <w:rPr>
          <w:rFonts w:cs="Arial"/>
        </w:rPr>
        <w:t xml:space="preserve"> tiedoksi seurakuntaneuvostolle</w:t>
      </w:r>
      <w:r w:rsidR="00240055">
        <w:rPr>
          <w:rFonts w:cs="Arial"/>
        </w:rPr>
        <w:t xml:space="preserve"> (liite 4).</w:t>
      </w:r>
      <w:r w:rsidR="000C4E2C">
        <w:rPr>
          <w:rFonts w:cs="Arial"/>
        </w:rPr>
        <w:t xml:space="preserve"> Seurakunnan työalojen laatimat toimintakertomukset lähetetään </w:t>
      </w:r>
      <w:r w:rsidR="00E966E1">
        <w:rPr>
          <w:rFonts w:cs="Arial"/>
        </w:rPr>
        <w:t>vain sähköpostin liitetiedostona</w:t>
      </w:r>
      <w:r w:rsidR="000C4E2C">
        <w:rPr>
          <w:rFonts w:cs="Arial"/>
        </w:rPr>
        <w:t xml:space="preserve"> (liite 5) ja itse kokoukseen tuodaan muutama tulostettu kappale.</w:t>
      </w:r>
    </w:p>
    <w:p w:rsidR="00242681" w:rsidRPr="008634D0" w:rsidRDefault="008634D0" w:rsidP="000C4E2C">
      <w:pPr>
        <w:rPr>
          <w:rFonts w:cs="Arial"/>
        </w:rPr>
      </w:pPr>
      <w:r w:rsidRPr="008634D0">
        <w:rPr>
          <w:rFonts w:cs="Arial"/>
        </w:rPr>
        <w:t>Esitys</w:t>
      </w:r>
      <w:r>
        <w:rPr>
          <w:rFonts w:cs="Arial"/>
        </w:rPr>
        <w:t>:</w:t>
      </w:r>
      <w:r w:rsidRPr="008634D0">
        <w:rPr>
          <w:rFonts w:cs="Arial"/>
        </w:rPr>
        <w:tab/>
      </w:r>
      <w:r w:rsidR="00242681">
        <w:rPr>
          <w:rFonts w:cs="Arial"/>
        </w:rPr>
        <w:tab/>
      </w:r>
      <w:r w:rsidRPr="008634D0">
        <w:rPr>
          <w:rFonts w:cs="Arial"/>
        </w:rPr>
        <w:t>Merkitään tiedoksi</w:t>
      </w:r>
      <w:r w:rsidR="00242681">
        <w:rPr>
          <w:rFonts w:cs="Arial"/>
        </w:rPr>
        <w:t>.</w:t>
      </w:r>
    </w:p>
    <w:p w:rsidR="008634D0" w:rsidRDefault="008634D0" w:rsidP="00E966E1">
      <w:pPr>
        <w:rPr>
          <w:rFonts w:cs="Arial"/>
        </w:rPr>
      </w:pPr>
      <w:r w:rsidRPr="008634D0">
        <w:rPr>
          <w:rFonts w:cs="Arial"/>
        </w:rPr>
        <w:t>Päätös</w:t>
      </w:r>
      <w:r>
        <w:rPr>
          <w:rFonts w:cs="Arial"/>
        </w:rPr>
        <w:t>:</w:t>
      </w:r>
      <w:r w:rsidR="00242681">
        <w:rPr>
          <w:rFonts w:cs="Arial"/>
        </w:rPr>
        <w:tab/>
      </w:r>
      <w:r w:rsidR="00242681">
        <w:rPr>
          <w:rFonts w:cs="Arial"/>
        </w:rPr>
        <w:tab/>
        <w:t>Merkittiin tiedoksi.</w:t>
      </w:r>
    </w:p>
    <w:p w:rsidR="00D641A7" w:rsidRDefault="001F3477" w:rsidP="00E0140B">
      <w:pPr>
        <w:pStyle w:val="Numeroituotsikko"/>
      </w:pPr>
      <w:r>
        <w:t xml:space="preserve"> Työalojen vierailut seurakuntaneuvoston kokouksissa</w:t>
      </w:r>
    </w:p>
    <w:p w:rsidR="00240055" w:rsidRDefault="00240055" w:rsidP="00240055">
      <w:pPr>
        <w:pStyle w:val="Sisennettyleipteksti"/>
        <w:ind w:left="1440" w:hanging="1080"/>
      </w:pPr>
      <w:r>
        <w:tab/>
        <w:t>Seurakuntaneuvoston jäsenet tutustuivat seurakunnan eri työmuotoihin ja työntekijöihin 31.1.2015.  Lisäksi neuvosto ja työntekijät tutustuivat 3.10.2015 Haagaan ja sen toimintaympäristöön Jäsen 360 –materiaalin avulla.</w:t>
      </w:r>
    </w:p>
    <w:p w:rsidR="008107F1" w:rsidRDefault="008107F1" w:rsidP="00240055">
      <w:pPr>
        <w:pStyle w:val="Sisennettyleipteksti"/>
        <w:ind w:left="1440" w:hanging="1080"/>
      </w:pPr>
      <w:r>
        <w:tab/>
        <w:t xml:space="preserve">Neuvoston jäsenet ovat esittäneet toivomuksen, että seurakunnan eri työmuodot esimiehet käyvät vuoron perään neuvoston kokouksissa kertomassa nykytilanteestaan.  </w:t>
      </w:r>
    </w:p>
    <w:p w:rsidR="001F3477" w:rsidRDefault="001F3477" w:rsidP="001F3477">
      <w:pPr>
        <w:pStyle w:val="Sisennettyleipteksti"/>
        <w:ind w:left="1440" w:hanging="1440"/>
      </w:pPr>
      <w:r>
        <w:t>Esitys:</w:t>
      </w:r>
      <w:r>
        <w:tab/>
        <w:t xml:space="preserve">Seurakuntaneuvosto keskustelee </w:t>
      </w:r>
      <w:r w:rsidR="008107F1">
        <w:t>ja sopii seurakunnan eri työmuotojen esittäytymisen muodosta ja sisällöstä</w:t>
      </w:r>
      <w:r>
        <w:t>.</w:t>
      </w:r>
    </w:p>
    <w:p w:rsidR="00E22165" w:rsidRDefault="00242681" w:rsidP="001F3477">
      <w:pPr>
        <w:pStyle w:val="Sisennettyleipteksti"/>
        <w:ind w:left="1440" w:hanging="1440"/>
      </w:pPr>
      <w:r>
        <w:t>Käsittely:</w:t>
      </w:r>
      <w:r>
        <w:tab/>
        <w:t xml:space="preserve">Keskustelussa todettiin, että </w:t>
      </w:r>
      <w:r w:rsidR="00E22165">
        <w:t>työmuodosta on mahdollista saada hyvä poikkileikkaus, kun kyseessä ei ole pelkkä esittely.</w:t>
      </w:r>
    </w:p>
    <w:p w:rsidR="00242681" w:rsidRPr="00EA063C" w:rsidRDefault="00E22165" w:rsidP="00E22165">
      <w:pPr>
        <w:pStyle w:val="Sisennettyleipteksti"/>
        <w:ind w:left="1440"/>
      </w:pPr>
      <w:r>
        <w:t>Haluttaisiin kuulla n. 10-15 minuutin yhteenveto, mitä haasteita on, miten jaksetaan, ilon aiheista, ehdotuksia mistä työmuodosta luovutaan. Lisäksi esitettiin, että vapaaehtoisia ryhmien vetäjiä otetaan mukaan kertomaan omasta näkövinkkelistään.</w:t>
      </w:r>
    </w:p>
    <w:p w:rsidR="001F3477" w:rsidRDefault="001F3477" w:rsidP="008107F1">
      <w:pPr>
        <w:pStyle w:val="Sisennettyleipteksti"/>
        <w:ind w:left="1440" w:hanging="1440"/>
      </w:pPr>
      <w:r w:rsidRPr="00EA063C">
        <w:t>Päätös:</w:t>
      </w:r>
      <w:r w:rsidR="00E22165">
        <w:tab/>
        <w:t>Merkittiin tiedoksi.</w:t>
      </w:r>
    </w:p>
    <w:p w:rsidR="0078024A" w:rsidRDefault="008107F1" w:rsidP="00E0140B">
      <w:pPr>
        <w:pStyle w:val="Numeroituotsikko"/>
      </w:pPr>
      <w:r>
        <w:t xml:space="preserve"> </w:t>
      </w:r>
      <w:r w:rsidR="0078024A" w:rsidRPr="00EA063C">
        <w:t>Muut asiat</w:t>
      </w:r>
    </w:p>
    <w:p w:rsidR="008107F1" w:rsidRPr="002A5ADB" w:rsidRDefault="008107F1" w:rsidP="002A5ADB">
      <w:pPr>
        <w:pStyle w:val="Sisennettyleipteksti"/>
        <w:numPr>
          <w:ilvl w:val="1"/>
          <w:numId w:val="33"/>
        </w:numPr>
        <w:rPr>
          <w:b/>
        </w:rPr>
      </w:pPr>
      <w:r w:rsidRPr="002A5ADB">
        <w:rPr>
          <w:b/>
        </w:rPr>
        <w:t>Seurakuntaneuvoston kevään kokousten ajankohtien varmistaminen</w:t>
      </w:r>
      <w:r w:rsidR="00C958AE">
        <w:rPr>
          <w:b/>
        </w:rPr>
        <w:t xml:space="preserve"> ja toimintakulttuurin muutoksen aikataulu </w:t>
      </w:r>
    </w:p>
    <w:p w:rsidR="000C6912" w:rsidRDefault="00C958AE" w:rsidP="005C5986">
      <w:pPr>
        <w:pStyle w:val="Sisennettyleipteksti"/>
        <w:ind w:left="1800"/>
      </w:pPr>
      <w:r>
        <w:t>K</w:t>
      </w:r>
      <w:r w:rsidR="005C5986">
        <w:t>okou</w:t>
      </w:r>
      <w:r w:rsidR="00FF7434">
        <w:t>kset</w:t>
      </w:r>
      <w:r w:rsidR="005C5986">
        <w:t xml:space="preserve"> </w:t>
      </w:r>
      <w:r w:rsidR="00FF7434">
        <w:t>maanantaisin</w:t>
      </w:r>
      <w:r w:rsidR="002A5ADB">
        <w:t xml:space="preserve"> Hakavuoren kirkolla</w:t>
      </w:r>
      <w:r w:rsidR="00FF7434">
        <w:t xml:space="preserve"> klo 17.30:</w:t>
      </w:r>
    </w:p>
    <w:p w:rsidR="005C5986" w:rsidRDefault="00FF7434" w:rsidP="005C5986">
      <w:pPr>
        <w:pStyle w:val="Sisennettyleipteksti"/>
        <w:ind w:left="1800"/>
      </w:pPr>
      <w:r>
        <w:t>14.3; 18.4</w:t>
      </w:r>
      <w:r w:rsidR="00C958AE">
        <w:t xml:space="preserve"> (osallistuvat myös tiiminvetäjät)</w:t>
      </w:r>
      <w:r>
        <w:t>; 23.5. ja 13.6.</w:t>
      </w:r>
    </w:p>
    <w:p w:rsidR="000C6912" w:rsidRDefault="002A5ADB" w:rsidP="005C5986">
      <w:pPr>
        <w:pStyle w:val="Sisennettyleipteksti"/>
        <w:ind w:left="1800"/>
      </w:pPr>
      <w:r>
        <w:t>Valmisteluryhmän kokoukset Hakavuoren kirkolla klo 17:</w:t>
      </w:r>
    </w:p>
    <w:p w:rsidR="00A76D05" w:rsidRDefault="002A5ADB" w:rsidP="005C5986">
      <w:pPr>
        <w:pStyle w:val="Sisennettyleipteksti"/>
        <w:ind w:left="1800"/>
      </w:pPr>
      <w:r>
        <w:t>ma 7.3; to 7.4; ke 4.5 ja ma 6.6.</w:t>
      </w:r>
    </w:p>
    <w:p w:rsidR="002A5ADB" w:rsidRDefault="002A5ADB" w:rsidP="005C5986">
      <w:pPr>
        <w:pStyle w:val="Sisennettyleipteksti"/>
        <w:ind w:left="1800"/>
      </w:pPr>
      <w:r>
        <w:lastRenderedPageBreak/>
        <w:t>Seurakuntaneuvoston ja työntekijöiden yhtei</w:t>
      </w:r>
      <w:r w:rsidR="00C958AE">
        <w:t>sessä</w:t>
      </w:r>
      <w:r>
        <w:t xml:space="preserve"> kokou</w:t>
      </w:r>
      <w:r w:rsidR="00C958AE">
        <w:t>ksessa</w:t>
      </w:r>
      <w:r>
        <w:t xml:space="preserve"> la 2.4. klo 9-12 </w:t>
      </w:r>
      <w:r w:rsidR="00C958AE">
        <w:t>käsitellään toimintakulttuurin muutosta, josta pyydetään lausuntoa 8.5. mennessä</w:t>
      </w:r>
      <w:r>
        <w:t>.</w:t>
      </w:r>
      <w:r w:rsidR="00C958AE">
        <w:t xml:space="preserve"> Aikataulu pöytäkirjan liitteenä.</w:t>
      </w:r>
    </w:p>
    <w:p w:rsidR="002A5ADB" w:rsidRDefault="002A5ADB" w:rsidP="002A5ADB">
      <w:pPr>
        <w:pStyle w:val="Sisennettyleipteksti"/>
        <w:numPr>
          <w:ilvl w:val="1"/>
          <w:numId w:val="33"/>
        </w:numPr>
        <w:rPr>
          <w:b/>
        </w:rPr>
      </w:pPr>
      <w:r>
        <w:rPr>
          <w:b/>
        </w:rPr>
        <w:t>Ystävyysseurakuntapäivä</w:t>
      </w:r>
      <w:r w:rsidR="00D046AA">
        <w:rPr>
          <w:b/>
        </w:rPr>
        <w:t xml:space="preserve"> ke</w:t>
      </w:r>
      <w:r>
        <w:rPr>
          <w:b/>
        </w:rPr>
        <w:t xml:space="preserve"> 30.3. Haagassa</w:t>
      </w:r>
    </w:p>
    <w:p w:rsidR="00D046AA" w:rsidRDefault="00D046AA" w:rsidP="002A5ADB">
      <w:pPr>
        <w:pStyle w:val="Sisennettyleipteksti"/>
        <w:ind w:left="1854"/>
      </w:pPr>
      <w:r>
        <w:t xml:space="preserve">Loviisasta ja </w:t>
      </w:r>
      <w:r w:rsidR="002A5ADB">
        <w:t>Haapsalusta saapuu vieraita</w:t>
      </w:r>
      <w:r w:rsidR="00E30B75">
        <w:t xml:space="preserve"> H</w:t>
      </w:r>
      <w:r w:rsidR="002A5ADB">
        <w:t xml:space="preserve">aagan seurakuntaan. Päivää emännöi kirkkoherra Marja Heltelä. Tarkoitus on </w:t>
      </w:r>
      <w:r w:rsidR="00E30B75">
        <w:t>lounastaa</w:t>
      </w:r>
      <w:r w:rsidR="002A5ADB">
        <w:t xml:space="preserve"> keskiviikko</w:t>
      </w:r>
      <w:r w:rsidR="00DD0F1A">
        <w:t>-</w:t>
      </w:r>
      <w:r w:rsidR="002A5ADB">
        <w:t>kerhossa</w:t>
      </w:r>
      <w:r w:rsidR="00E30B75">
        <w:t xml:space="preserve">. </w:t>
      </w:r>
      <w:r>
        <w:t xml:space="preserve">Aikataulu päivän osalta tarkentuu. </w:t>
      </w:r>
      <w:r w:rsidR="00DD0F1A">
        <w:t>Mukaan ilmoittautuivat Timo Nikunen ja Ilari Rantakari.</w:t>
      </w:r>
    </w:p>
    <w:p w:rsidR="00D046AA" w:rsidRDefault="00D046AA" w:rsidP="002A5ADB">
      <w:pPr>
        <w:pStyle w:val="Sisennettyleipteksti"/>
        <w:ind w:left="1854"/>
      </w:pPr>
      <w:r>
        <w:t>Hanna Mithiku esitti, että Ystävyysseurakunnista voisi löytyä halukkuutta kokea valtakunnalliset suuret Lähetysjuhlat, jotka tänä vuonna pidetään Vihdissä 11.-12.6.2016.</w:t>
      </w:r>
    </w:p>
    <w:p w:rsidR="002A5ADB" w:rsidRDefault="002A5ADB" w:rsidP="002A5ADB">
      <w:pPr>
        <w:pStyle w:val="Sisennettyleipteksti"/>
        <w:numPr>
          <w:ilvl w:val="1"/>
          <w:numId w:val="33"/>
        </w:numPr>
        <w:rPr>
          <w:b/>
        </w:rPr>
      </w:pPr>
      <w:r>
        <w:rPr>
          <w:b/>
        </w:rPr>
        <w:t>Anita Liimataisen asia</w:t>
      </w:r>
    </w:p>
    <w:p w:rsidR="002A5ADB" w:rsidRDefault="002A5ADB" w:rsidP="002A5ADB">
      <w:pPr>
        <w:pStyle w:val="Sisennettyleipteksti"/>
        <w:ind w:left="1854"/>
      </w:pPr>
      <w:r>
        <w:t xml:space="preserve">Anita Liimatainen pyysi kiinnittämään huomiota tiedotuksen tarkkuuteen. </w:t>
      </w:r>
      <w:r w:rsidR="00F74E38">
        <w:t>Hän oli havainnut puutteita sekä esitteissä että kirkollisissa ilmoituksissa. Lisäksi hän esitti, että seurakuntailloissa ja kirkkokahvilla käsiteltäisiin hengellisiä ja kristillisiä aiheita. Anita Liimatainen oli myös pohtinut myyjäisten ruokatarjoilua. Hän ehdotti, että ruoan voisi saada lahjoituksena jostakin alueen laitoksesta tai muulta yhteistyökumppanilta.</w:t>
      </w:r>
    </w:p>
    <w:p w:rsidR="00F74E38" w:rsidRDefault="00F74E38" w:rsidP="00F74E38">
      <w:pPr>
        <w:pStyle w:val="Sisennettyleipteksti"/>
        <w:numPr>
          <w:ilvl w:val="1"/>
          <w:numId w:val="33"/>
        </w:numPr>
        <w:rPr>
          <w:b/>
        </w:rPr>
      </w:pPr>
      <w:r>
        <w:rPr>
          <w:b/>
        </w:rPr>
        <w:t>Tiedotustyöryhmän terveiset</w:t>
      </w:r>
    </w:p>
    <w:p w:rsidR="00F74E38" w:rsidRPr="00F74E38" w:rsidRDefault="0027103A" w:rsidP="00F74E38">
      <w:pPr>
        <w:pStyle w:val="Sisennettyleipteksti"/>
        <w:ind w:left="1854"/>
      </w:pPr>
      <w:r>
        <w:t xml:space="preserve">Tytti Matsinen kertoi tiedotuksen suunnitteluryhmän suunnitelmista. Vuosikello 2016 on havaittu tärkeäksi työkaluksi. Adventtimyyjäisiin </w:t>
      </w:r>
      <w:r w:rsidR="00D046AA">
        <w:t>satsattu</w:t>
      </w:r>
      <w:r>
        <w:t xml:space="preserve"> viestintä tuotti tulosta. Voidaan todeta, että näkyvyys kannattaa. Seuraava palaveri on ke 25.5. klo 18-19.30 Hakavuoren kirkon seurakuntasalissa.</w:t>
      </w:r>
      <w:r w:rsidR="00D046AA">
        <w:t xml:space="preserve"> Työalojen edustusta sekä vapaaehtoisia toivotaan mukaan. Sähköis</w:t>
      </w:r>
      <w:r w:rsidR="00B001B3">
        <w:t>tä viestintää kehitetään mm. kuvien muodossa. Tärkeinä pidetään myös paperimainontaa, mm. flyerien muodossa.</w:t>
      </w:r>
    </w:p>
    <w:p w:rsidR="00585A11" w:rsidRPr="00EA063C" w:rsidRDefault="00187351" w:rsidP="00BA64DD">
      <w:pPr>
        <w:pStyle w:val="Numeroituotsikko"/>
      </w:pPr>
      <w:r>
        <w:t xml:space="preserve">  </w:t>
      </w:r>
      <w:r w:rsidR="0078024A" w:rsidRPr="00EA063C">
        <w:t>Kokouksen päättäminen ja valitusosoitus</w:t>
      </w:r>
    </w:p>
    <w:p w:rsidR="00BE7EE8" w:rsidRDefault="008F1048" w:rsidP="008107F1">
      <w:pPr>
        <w:ind w:left="2700" w:hanging="1260"/>
        <w:jc w:val="both"/>
      </w:pPr>
      <w:r>
        <w:t>Puheenjohtaja päätti</w:t>
      </w:r>
      <w:r w:rsidR="0078024A" w:rsidRPr="00EA063C">
        <w:t xml:space="preserve"> kokouksen ja ant</w:t>
      </w:r>
      <w:r>
        <w:t>oi</w:t>
      </w:r>
      <w:r w:rsidR="0078024A" w:rsidRPr="00EA063C">
        <w:t xml:space="preserve"> valitusosoituksen.</w:t>
      </w:r>
    </w:p>
    <w:p w:rsidR="00F74E38" w:rsidRDefault="00F74E38" w:rsidP="00F74E38">
      <w:pPr>
        <w:jc w:val="both"/>
      </w:pPr>
    </w:p>
    <w:p w:rsidR="00F74E38" w:rsidRDefault="00F74E38" w:rsidP="00F74E38">
      <w:pPr>
        <w:jc w:val="both"/>
      </w:pPr>
      <w:r>
        <w:t>Kokouksen puolesta</w:t>
      </w:r>
    </w:p>
    <w:p w:rsidR="00F74E38" w:rsidRDefault="00F74E38" w:rsidP="00F74E38">
      <w:pPr>
        <w:jc w:val="both"/>
      </w:pPr>
    </w:p>
    <w:p w:rsidR="00F74E38" w:rsidRDefault="00F74E38" w:rsidP="00F74E38">
      <w:pPr>
        <w:jc w:val="both"/>
      </w:pPr>
      <w:r>
        <w:tab/>
      </w:r>
      <w:r>
        <w:tab/>
        <w:t>Marja Heltelä</w:t>
      </w:r>
      <w:r>
        <w:tab/>
        <w:t xml:space="preserve"> </w:t>
      </w:r>
      <w:r w:rsidR="00C77544">
        <w:tab/>
      </w:r>
      <w:r w:rsidR="00B5647F">
        <w:tab/>
      </w:r>
      <w:r>
        <w:t>H</w:t>
      </w:r>
      <w:r w:rsidR="00B5647F">
        <w:t>anna Mithiku</w:t>
      </w:r>
      <w:r w:rsidR="00B5647F">
        <w:tab/>
      </w:r>
      <w:r w:rsidR="00B5647F">
        <w:tab/>
      </w:r>
      <w:r w:rsidR="00B5647F">
        <w:tab/>
        <w:t>Leila Tolin</w:t>
      </w:r>
      <w:r w:rsidR="00B5647F">
        <w:tab/>
      </w:r>
      <w:r w:rsidR="00B5647F">
        <w:tab/>
      </w:r>
      <w:r w:rsidR="00B5647F">
        <w:tab/>
      </w:r>
      <w:r>
        <w:t>puheenjo</w:t>
      </w:r>
      <w:r w:rsidR="00B5647F">
        <w:t>htaja</w:t>
      </w:r>
      <w:r w:rsidR="00B5647F">
        <w:tab/>
      </w:r>
      <w:r w:rsidR="00B5647F">
        <w:tab/>
        <w:t>puheenjohtaja</w:t>
      </w:r>
      <w:r w:rsidR="00B5647F">
        <w:tab/>
      </w:r>
      <w:r w:rsidR="00B5647F">
        <w:tab/>
      </w:r>
      <w:r w:rsidR="00B5647F">
        <w:tab/>
      </w:r>
      <w:r>
        <w:t>sihteeri</w:t>
      </w:r>
      <w:r w:rsidR="00B5647F">
        <w:tab/>
      </w:r>
      <w:r w:rsidR="00B5647F">
        <w:tab/>
      </w:r>
      <w:r w:rsidR="00B5647F">
        <w:tab/>
        <w:t>(kohdat 1-5)</w:t>
      </w:r>
      <w:r w:rsidR="00B5647F">
        <w:tab/>
      </w:r>
      <w:r w:rsidR="00B5647F">
        <w:tab/>
      </w:r>
      <w:r w:rsidR="00B5647F">
        <w:tab/>
        <w:t xml:space="preserve">(kohdat 6-14)                                </w:t>
      </w:r>
    </w:p>
    <w:p w:rsidR="00B5647F" w:rsidRDefault="00B5647F" w:rsidP="00F74E38">
      <w:pPr>
        <w:jc w:val="both"/>
      </w:pPr>
      <w:r>
        <w:tab/>
      </w:r>
      <w:r>
        <w:tab/>
      </w:r>
      <w:r>
        <w:tab/>
      </w:r>
      <w:r>
        <w:tab/>
      </w:r>
    </w:p>
    <w:p w:rsidR="00F74E38" w:rsidRDefault="00F74E38" w:rsidP="00F74E38">
      <w:pPr>
        <w:jc w:val="both"/>
      </w:pPr>
      <w:bookmarkStart w:id="0" w:name="_GoBack"/>
      <w:bookmarkEnd w:id="0"/>
      <w:r>
        <w:t>Pöytäkirja on tarkastettu ja hyväksytty_______________________________</w:t>
      </w:r>
    </w:p>
    <w:p w:rsidR="00F74E38" w:rsidRDefault="00F74E38" w:rsidP="00F74E38">
      <w:pPr>
        <w:jc w:val="both"/>
      </w:pPr>
    </w:p>
    <w:p w:rsidR="00F74E38" w:rsidRPr="00EA063C" w:rsidRDefault="005E25F3" w:rsidP="00F74E38">
      <w:pPr>
        <w:jc w:val="both"/>
      </w:pPr>
      <w:r>
        <w:tab/>
      </w:r>
      <w:r w:rsidR="00B001B3">
        <w:tab/>
      </w:r>
      <w:r>
        <w:tab/>
        <w:t>Ilari Rantakari</w:t>
      </w:r>
      <w:r>
        <w:tab/>
      </w:r>
      <w:r>
        <w:tab/>
      </w:r>
      <w:r>
        <w:tab/>
      </w:r>
      <w:r>
        <w:tab/>
        <w:t>Samuli Suolanen</w:t>
      </w:r>
      <w:r w:rsidR="00F74E38">
        <w:tab/>
      </w:r>
    </w:p>
    <w:sectPr w:rsidR="00F74E38" w:rsidRPr="00EA063C" w:rsidSect="000F22B3">
      <w:headerReference w:type="default" r:id="rId8"/>
      <w:headerReference w:type="first" r:id="rId9"/>
      <w:pgSz w:w="11900" w:h="16840" w:code="9"/>
      <w:pgMar w:top="1417" w:right="1134" w:bottom="1417" w:left="1134"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E5" w:rsidRDefault="002436E5">
      <w:pPr>
        <w:spacing w:line="240" w:lineRule="auto"/>
      </w:pPr>
      <w:r>
        <w:separator/>
      </w:r>
    </w:p>
  </w:endnote>
  <w:endnote w:type="continuationSeparator" w:id="0">
    <w:p w:rsidR="002436E5" w:rsidRDefault="00243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tti">
    <w:panose1 w:val="02000000000000000000"/>
    <w:charset w:val="00"/>
    <w:family w:val="auto"/>
    <w:pitch w:val="variable"/>
    <w:sig w:usb0="800000B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E5" w:rsidRDefault="002436E5">
      <w:pPr>
        <w:spacing w:line="240" w:lineRule="auto"/>
      </w:pPr>
      <w:r>
        <w:separator/>
      </w:r>
    </w:p>
  </w:footnote>
  <w:footnote w:type="continuationSeparator" w:id="0">
    <w:p w:rsidR="002436E5" w:rsidRDefault="002436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9C" w:rsidRDefault="00E6569C" w:rsidP="001900BF">
    <w:pPr>
      <w:pStyle w:val="sivunumero"/>
    </w:pPr>
  </w:p>
  <w:p w:rsidR="00E6569C" w:rsidRDefault="00E6569C" w:rsidP="001900BF">
    <w:pPr>
      <w:pStyle w:val="sivunumero"/>
    </w:pPr>
    <w:r>
      <w:t>Haagan seurakuntaneuvoston kokous 1/2016</w:t>
    </w:r>
    <w:r>
      <w:tab/>
    </w:r>
    <w:r>
      <w:fldChar w:fldCharType="begin"/>
    </w:r>
    <w:r>
      <w:instrText xml:space="preserve"> PAGE   \* MERGEFORMAT </w:instrText>
    </w:r>
    <w:r>
      <w:fldChar w:fldCharType="separate"/>
    </w:r>
    <w:r w:rsidR="00B5647F">
      <w:rPr>
        <w:noProof/>
      </w:rPr>
      <w:t>7</w:t>
    </w:r>
    <w:r>
      <w:rPr>
        <w:noProof/>
      </w:rPr>
      <w:fldChar w:fldCharType="end"/>
    </w:r>
    <w:r>
      <w:t xml:space="preserve"> (</w:t>
    </w:r>
    <w:r w:rsidR="00B5647F">
      <w:fldChar w:fldCharType="begin"/>
    </w:r>
    <w:r w:rsidR="00B5647F">
      <w:instrText xml:space="preserve"> SECTIONPAGES   \* MERGEFORMAT </w:instrText>
    </w:r>
    <w:r w:rsidR="00B5647F">
      <w:fldChar w:fldCharType="separate"/>
    </w:r>
    <w:r w:rsidR="00B5647F">
      <w:rPr>
        <w:noProof/>
      </w:rPr>
      <w:t>7</w:t>
    </w:r>
    <w:r w:rsidR="00B5647F">
      <w:rPr>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9C" w:rsidRDefault="00E6569C" w:rsidP="00985A14">
    <w:pPr>
      <w:pStyle w:val="Yltunniste"/>
    </w:pPr>
    <w:r>
      <w:rPr>
        <w:noProof/>
        <w:lang w:eastAsia="fi-FI"/>
      </w:rPr>
      <w:drawing>
        <wp:anchor distT="0" distB="0" distL="114300" distR="114300" simplePos="0" relativeHeight="251658752" behindDoc="1" locked="0" layoutInCell="1" allowOverlap="1">
          <wp:simplePos x="0" y="0"/>
          <wp:positionH relativeFrom="column">
            <wp:posOffset>-553349</wp:posOffset>
          </wp:positionH>
          <wp:positionV relativeFrom="paragraph">
            <wp:posOffset>-179317</wp:posOffset>
          </wp:positionV>
          <wp:extent cx="2364252" cy="1078984"/>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364252" cy="1078984"/>
                  </a:xfrm>
                  <a:prstGeom prst="rect">
                    <a:avLst/>
                  </a:prstGeom>
                  <a:noFill/>
                </pic:spPr>
              </pic:pic>
            </a:graphicData>
          </a:graphic>
          <wp14:sizeRelH relativeFrom="margin">
            <wp14:pctWidth>0</wp14:pctWidth>
          </wp14:sizeRelH>
          <wp14:sizeRelV relativeFrom="margin">
            <wp14:pctHeight>0</wp14:pctHeight>
          </wp14:sizeRelV>
        </wp:anchor>
      </w:drawing>
    </w:r>
  </w:p>
  <w:p w:rsidR="00E6569C" w:rsidRDefault="00E6569C" w:rsidP="00985A14">
    <w:pPr>
      <w:pStyle w:val="Yltunniste"/>
    </w:pPr>
    <w:r>
      <w:tab/>
    </w:r>
    <w:r>
      <w:tab/>
      <w:t xml:space="preserve">  </w:t>
    </w:r>
    <w:r>
      <w:fldChar w:fldCharType="begin"/>
    </w:r>
    <w:r>
      <w:instrText xml:space="preserve"> PAGE   \* MERGEFORMAT </w:instrText>
    </w:r>
    <w:r>
      <w:fldChar w:fldCharType="separate"/>
    </w:r>
    <w:r w:rsidR="00B5647F">
      <w:rPr>
        <w:noProof/>
      </w:rPr>
      <w:t>1</w:t>
    </w:r>
    <w:r>
      <w:rPr>
        <w:noProof/>
      </w:rPr>
      <w:fldChar w:fldCharType="end"/>
    </w:r>
    <w:r w:rsidRPr="00985A14">
      <w:t xml:space="preserve"> (</w:t>
    </w:r>
    <w:r w:rsidR="00B5647F">
      <w:fldChar w:fldCharType="begin"/>
    </w:r>
    <w:r w:rsidR="00B5647F">
      <w:instrText xml:space="preserve"> SECTIONPAGES   \* MERGEFORMAT </w:instrText>
    </w:r>
    <w:r w:rsidR="00B5647F">
      <w:fldChar w:fldCharType="separate"/>
    </w:r>
    <w:r w:rsidR="00B5647F">
      <w:rPr>
        <w:noProof/>
      </w:rPr>
      <w:t>7</w:t>
    </w:r>
    <w:r w:rsidR="00B5647F">
      <w:rPr>
        <w:noProof/>
      </w:rPr>
      <w:fldChar w:fldCharType="end"/>
    </w:r>
    <w:r w:rsidRPr="00985A14">
      <w:t>)</w:t>
    </w:r>
    <w:r>
      <w:t xml:space="preserve">         </w:t>
    </w:r>
  </w:p>
  <w:p w:rsidR="00E6569C" w:rsidRDefault="00E6569C" w:rsidP="00AC0B7B">
    <w:pPr>
      <w:pStyle w:val="Yltunniste"/>
    </w:pPr>
  </w:p>
  <w:p w:rsidR="00E6569C" w:rsidRDefault="00E6569C" w:rsidP="00446744">
    <w:pPr>
      <w:spacing w:before="0" w:after="0"/>
    </w:pPr>
    <w:r>
      <w:tab/>
    </w:r>
    <w:r>
      <w:tab/>
    </w:r>
    <w:r>
      <w:tab/>
    </w:r>
  </w:p>
  <w:p w:rsidR="00E6569C" w:rsidRPr="00446744" w:rsidRDefault="00E6569C" w:rsidP="00446744">
    <w:pPr>
      <w:spacing w:before="0" w:after="0"/>
      <w:rPr>
        <w:b/>
      </w:rPr>
    </w:pPr>
    <w:r>
      <w:tab/>
    </w:r>
    <w:r>
      <w:tab/>
    </w:r>
    <w:r>
      <w:tab/>
    </w:r>
    <w:r>
      <w:tab/>
    </w:r>
    <w:r>
      <w:tab/>
    </w:r>
    <w:r>
      <w:tab/>
    </w:r>
    <w:r>
      <w:tab/>
    </w:r>
    <w:r>
      <w:tab/>
    </w:r>
    <w:r>
      <w:tab/>
    </w:r>
    <w:r w:rsidR="00AE21B7">
      <w:rPr>
        <w:b/>
      </w:rPr>
      <w:t>PÖYTÄKIRJA</w:t>
    </w:r>
    <w:r>
      <w:rPr>
        <w:b/>
      </w:rPr>
      <w:t xml:space="preserve"> 1/2016</w:t>
    </w:r>
  </w:p>
  <w:p w:rsidR="00E6569C" w:rsidRDefault="00E6569C" w:rsidP="00446744">
    <w:pPr>
      <w:spacing w:before="0" w:after="0"/>
      <w:rPr>
        <w:b/>
      </w:rPr>
    </w:pPr>
    <w:r>
      <w:rPr>
        <w:b/>
      </w:rPr>
      <w:t>SEURAKUNTANEUVOSTO</w:t>
    </w:r>
    <w:r>
      <w:rPr>
        <w:b/>
      </w:rPr>
      <w:tab/>
    </w:r>
    <w:r>
      <w:rPr>
        <w:b/>
      </w:rPr>
      <w:tab/>
    </w:r>
    <w:r>
      <w:rPr>
        <w:b/>
      </w:rPr>
      <w:tab/>
    </w:r>
    <w:r>
      <w:rPr>
        <w:b/>
      </w:rPr>
      <w:tab/>
    </w:r>
    <w:r>
      <w:rPr>
        <w:b/>
      </w:rPr>
      <w:tab/>
      <w:t>9.2.2016</w:t>
    </w:r>
  </w:p>
  <w:p w:rsidR="00E6569C" w:rsidRPr="00084A19" w:rsidRDefault="00E6569C"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15:restartNumberingAfterBreak="0">
    <w:nsid w:val="FFFFFF89"/>
    <w:multiLevelType w:val="singleLevel"/>
    <w:tmpl w:val="1256BCBC"/>
    <w:lvl w:ilvl="0">
      <w:start w:val="1"/>
      <w:numFmt w:val="bullet"/>
      <w:pStyle w:val="Merkittyluettelo"/>
      <w:lvlText w:val=""/>
      <w:lvlJc w:val="left"/>
      <w:pPr>
        <w:tabs>
          <w:tab w:val="num" w:pos="360"/>
        </w:tabs>
        <w:ind w:left="360" w:hanging="360"/>
      </w:pPr>
      <w:rPr>
        <w:rFonts w:ascii="Symbol" w:hAnsi="Symbol" w:hint="default"/>
      </w:rPr>
    </w:lvl>
  </w:abstractNum>
  <w:abstractNum w:abstractNumId="3" w15:restartNumberingAfterBreak="0">
    <w:nsid w:val="13136B0A"/>
    <w:multiLevelType w:val="hybridMultilevel"/>
    <w:tmpl w:val="52527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597B51"/>
    <w:multiLevelType w:val="hybridMultilevel"/>
    <w:tmpl w:val="18A2681A"/>
    <w:lvl w:ilvl="0" w:tplc="3C864AE8">
      <w:start w:val="1"/>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15:restartNumberingAfterBreak="0">
    <w:nsid w:val="1801188D"/>
    <w:multiLevelType w:val="hybridMultilevel"/>
    <w:tmpl w:val="0A9432C0"/>
    <w:lvl w:ilvl="0" w:tplc="77522448">
      <w:start w:val="1"/>
      <w:numFmt w:val="decimal"/>
      <w:pStyle w:val="Numeroituotsikko"/>
      <w:lvlText w:val="%1."/>
      <w:lvlJc w:val="left"/>
      <w:pPr>
        <w:ind w:left="502"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A961459"/>
    <w:multiLevelType w:val="hybridMultilevel"/>
    <w:tmpl w:val="948C385E"/>
    <w:lvl w:ilvl="0" w:tplc="2B9A01E2">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7" w15:restartNumberingAfterBreak="0">
    <w:nsid w:val="3D22105E"/>
    <w:multiLevelType w:val="hybridMultilevel"/>
    <w:tmpl w:val="1F3CA46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15:restartNumberingAfterBreak="0">
    <w:nsid w:val="3DE37BFC"/>
    <w:multiLevelType w:val="hybridMultilevel"/>
    <w:tmpl w:val="E5A6BD12"/>
    <w:lvl w:ilvl="0" w:tplc="97E233A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400E1697"/>
    <w:multiLevelType w:val="multilevel"/>
    <w:tmpl w:val="8DF67C1A"/>
    <w:lvl w:ilvl="0">
      <w:start w:val="13"/>
      <w:numFmt w:val="decimal"/>
      <w:lvlText w:val="%1."/>
      <w:lvlJc w:val="left"/>
      <w:pPr>
        <w:ind w:left="525" w:hanging="52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15:restartNumberingAfterBreak="0">
    <w:nsid w:val="46322FCA"/>
    <w:multiLevelType w:val="hybridMultilevel"/>
    <w:tmpl w:val="2EEC8E40"/>
    <w:lvl w:ilvl="0" w:tplc="DBE20ABC">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1" w15:restartNumberingAfterBreak="0">
    <w:nsid w:val="5F226F91"/>
    <w:multiLevelType w:val="hybridMultilevel"/>
    <w:tmpl w:val="AF803D2A"/>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15:restartNumberingAfterBreak="0">
    <w:nsid w:val="6F473C93"/>
    <w:multiLevelType w:val="hybridMultilevel"/>
    <w:tmpl w:val="DDC677B2"/>
    <w:lvl w:ilvl="0" w:tplc="A16A1098">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3" w15:restartNumberingAfterBreak="0">
    <w:nsid w:val="7C9D7281"/>
    <w:multiLevelType w:val="hybridMultilevel"/>
    <w:tmpl w:val="2840A6BC"/>
    <w:lvl w:ilvl="0" w:tplc="040B000F">
      <w:start w:val="1"/>
      <w:numFmt w:val="decimal"/>
      <w:lvlText w:val="%1."/>
      <w:lvlJc w:val="left"/>
      <w:pPr>
        <w:ind w:left="1996" w:hanging="360"/>
      </w:pPr>
    </w:lvl>
    <w:lvl w:ilvl="1" w:tplc="040B0019">
      <w:start w:val="1"/>
      <w:numFmt w:val="lowerLetter"/>
      <w:lvlText w:val="%2."/>
      <w:lvlJc w:val="left"/>
      <w:pPr>
        <w:ind w:left="2716" w:hanging="360"/>
      </w:pPr>
    </w:lvl>
    <w:lvl w:ilvl="2" w:tplc="040B001B">
      <w:start w:val="1"/>
      <w:numFmt w:val="lowerRoman"/>
      <w:lvlText w:val="%3."/>
      <w:lvlJc w:val="right"/>
      <w:pPr>
        <w:ind w:left="3436" w:hanging="180"/>
      </w:pPr>
    </w:lvl>
    <w:lvl w:ilvl="3" w:tplc="040B000F">
      <w:start w:val="1"/>
      <w:numFmt w:val="decimal"/>
      <w:lvlText w:val="%4."/>
      <w:lvlJc w:val="left"/>
      <w:pPr>
        <w:ind w:left="4156" w:hanging="360"/>
      </w:pPr>
    </w:lvl>
    <w:lvl w:ilvl="4" w:tplc="040B0019">
      <w:start w:val="1"/>
      <w:numFmt w:val="lowerLetter"/>
      <w:lvlText w:val="%5."/>
      <w:lvlJc w:val="left"/>
      <w:pPr>
        <w:ind w:left="4876" w:hanging="360"/>
      </w:pPr>
    </w:lvl>
    <w:lvl w:ilvl="5" w:tplc="040B001B">
      <w:start w:val="1"/>
      <w:numFmt w:val="lowerRoman"/>
      <w:lvlText w:val="%6."/>
      <w:lvlJc w:val="right"/>
      <w:pPr>
        <w:ind w:left="5596" w:hanging="180"/>
      </w:pPr>
    </w:lvl>
    <w:lvl w:ilvl="6" w:tplc="040B000F">
      <w:start w:val="1"/>
      <w:numFmt w:val="decimal"/>
      <w:lvlText w:val="%7."/>
      <w:lvlJc w:val="left"/>
      <w:pPr>
        <w:ind w:left="6316" w:hanging="360"/>
      </w:pPr>
    </w:lvl>
    <w:lvl w:ilvl="7" w:tplc="040B0019">
      <w:start w:val="1"/>
      <w:numFmt w:val="lowerLetter"/>
      <w:lvlText w:val="%8."/>
      <w:lvlJc w:val="left"/>
      <w:pPr>
        <w:ind w:left="7036" w:hanging="360"/>
      </w:pPr>
    </w:lvl>
    <w:lvl w:ilvl="8" w:tplc="040B001B">
      <w:start w:val="1"/>
      <w:numFmt w:val="lowerRoman"/>
      <w:lvlText w:val="%9."/>
      <w:lvlJc w:val="right"/>
      <w:pPr>
        <w:ind w:left="7756" w:hanging="180"/>
      </w:pPr>
    </w:lvl>
  </w:abstractNum>
  <w:abstractNum w:abstractNumId="14" w15:restartNumberingAfterBreak="0">
    <w:nsid w:val="7CB802EC"/>
    <w:multiLevelType w:val="hybridMultilevel"/>
    <w:tmpl w:val="6996256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4"/>
  </w:num>
  <w:num w:numId="14">
    <w:abstractNumId w:val="4"/>
  </w:num>
  <w:num w:numId="15">
    <w:abstractNumId w:val="8"/>
  </w:num>
  <w:num w:numId="16">
    <w:abstractNumId w:val="5"/>
  </w:num>
  <w:num w:numId="17">
    <w:abstractNumId w:val="5"/>
  </w:num>
  <w:num w:numId="18">
    <w:abstractNumId w:val="5"/>
  </w:num>
  <w:num w:numId="19">
    <w:abstractNumId w:val="5"/>
  </w:num>
  <w:num w:numId="20">
    <w:abstractNumId w:val="2"/>
  </w:num>
  <w:num w:numId="21">
    <w:abstractNumId w:val="2"/>
  </w:num>
  <w:num w:numId="22">
    <w:abstractNumId w:val="2"/>
  </w:num>
  <w:num w:numId="23">
    <w:abstractNumId w:val="2"/>
  </w:num>
  <w:num w:numId="24">
    <w:abstractNumId w:val="3"/>
  </w:num>
  <w:num w:numId="25">
    <w:abstractNumId w:val="5"/>
  </w:num>
  <w:num w:numId="26">
    <w:abstractNumId w:val="5"/>
  </w:num>
  <w:num w:numId="27">
    <w:abstractNumId w:val="12"/>
  </w:num>
  <w:num w:numId="28">
    <w:abstractNumId w:val="10"/>
  </w:num>
  <w:num w:numId="29">
    <w:abstractNumId w:val="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
  </w:num>
  <w:num w:numId="3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1505">
      <o:colormru v:ext="edit" colors="#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110FE"/>
    <w:rsid w:val="00031AE4"/>
    <w:rsid w:val="00032C0D"/>
    <w:rsid w:val="00037556"/>
    <w:rsid w:val="00051354"/>
    <w:rsid w:val="00057605"/>
    <w:rsid w:val="0005786A"/>
    <w:rsid w:val="000614D3"/>
    <w:rsid w:val="00061591"/>
    <w:rsid w:val="00062802"/>
    <w:rsid w:val="00064C53"/>
    <w:rsid w:val="00084A19"/>
    <w:rsid w:val="00085AE4"/>
    <w:rsid w:val="0008679A"/>
    <w:rsid w:val="00087B67"/>
    <w:rsid w:val="00095F14"/>
    <w:rsid w:val="000A570C"/>
    <w:rsid w:val="000B31E8"/>
    <w:rsid w:val="000C4211"/>
    <w:rsid w:val="000C4E2C"/>
    <w:rsid w:val="000C6912"/>
    <w:rsid w:val="000E04AA"/>
    <w:rsid w:val="000E6C2E"/>
    <w:rsid w:val="000E79FE"/>
    <w:rsid w:val="000F22B3"/>
    <w:rsid w:val="000F5048"/>
    <w:rsid w:val="00102611"/>
    <w:rsid w:val="00103D79"/>
    <w:rsid w:val="0011021C"/>
    <w:rsid w:val="001204E3"/>
    <w:rsid w:val="00121C32"/>
    <w:rsid w:val="00147068"/>
    <w:rsid w:val="00155E0C"/>
    <w:rsid w:val="00157CEF"/>
    <w:rsid w:val="00166BFE"/>
    <w:rsid w:val="00172CAE"/>
    <w:rsid w:val="0017345D"/>
    <w:rsid w:val="00181172"/>
    <w:rsid w:val="00185078"/>
    <w:rsid w:val="001856CB"/>
    <w:rsid w:val="00187351"/>
    <w:rsid w:val="001900BF"/>
    <w:rsid w:val="001902BD"/>
    <w:rsid w:val="001A60F2"/>
    <w:rsid w:val="001A7423"/>
    <w:rsid w:val="001A7714"/>
    <w:rsid w:val="001C1795"/>
    <w:rsid w:val="001C2C11"/>
    <w:rsid w:val="001D30E4"/>
    <w:rsid w:val="001E4450"/>
    <w:rsid w:val="001F3477"/>
    <w:rsid w:val="001F52FA"/>
    <w:rsid w:val="002149E5"/>
    <w:rsid w:val="002158EB"/>
    <w:rsid w:val="002171B8"/>
    <w:rsid w:val="00231731"/>
    <w:rsid w:val="0023502A"/>
    <w:rsid w:val="00237707"/>
    <w:rsid w:val="00240055"/>
    <w:rsid w:val="00240515"/>
    <w:rsid w:val="00242681"/>
    <w:rsid w:val="002436E5"/>
    <w:rsid w:val="00245617"/>
    <w:rsid w:val="00251DE3"/>
    <w:rsid w:val="00252D84"/>
    <w:rsid w:val="0027103A"/>
    <w:rsid w:val="00273D5A"/>
    <w:rsid w:val="0028245E"/>
    <w:rsid w:val="00291F33"/>
    <w:rsid w:val="00296956"/>
    <w:rsid w:val="002A4ED8"/>
    <w:rsid w:val="002A5ADB"/>
    <w:rsid w:val="002A7776"/>
    <w:rsid w:val="002B27EE"/>
    <w:rsid w:val="002B2C03"/>
    <w:rsid w:val="002C07C6"/>
    <w:rsid w:val="002D31C3"/>
    <w:rsid w:val="002E06F0"/>
    <w:rsid w:val="002E22C2"/>
    <w:rsid w:val="003006BC"/>
    <w:rsid w:val="0030552B"/>
    <w:rsid w:val="00305CF8"/>
    <w:rsid w:val="00314A0E"/>
    <w:rsid w:val="00324B0A"/>
    <w:rsid w:val="00333BC1"/>
    <w:rsid w:val="0035199E"/>
    <w:rsid w:val="003634EA"/>
    <w:rsid w:val="00364DAE"/>
    <w:rsid w:val="00366725"/>
    <w:rsid w:val="003756FC"/>
    <w:rsid w:val="0038119C"/>
    <w:rsid w:val="00384DAA"/>
    <w:rsid w:val="00396CF7"/>
    <w:rsid w:val="003C56A7"/>
    <w:rsid w:val="003F504F"/>
    <w:rsid w:val="003F6DBE"/>
    <w:rsid w:val="00406150"/>
    <w:rsid w:val="00415506"/>
    <w:rsid w:val="00415898"/>
    <w:rsid w:val="00417CA3"/>
    <w:rsid w:val="0042019A"/>
    <w:rsid w:val="0042390D"/>
    <w:rsid w:val="00431382"/>
    <w:rsid w:val="00436D25"/>
    <w:rsid w:val="0044011E"/>
    <w:rsid w:val="004425DD"/>
    <w:rsid w:val="00446744"/>
    <w:rsid w:val="004470A9"/>
    <w:rsid w:val="00452D5C"/>
    <w:rsid w:val="004544F4"/>
    <w:rsid w:val="00464D8B"/>
    <w:rsid w:val="00492B0D"/>
    <w:rsid w:val="00493673"/>
    <w:rsid w:val="004A3155"/>
    <w:rsid w:val="004C1E2D"/>
    <w:rsid w:val="004C2008"/>
    <w:rsid w:val="004C3010"/>
    <w:rsid w:val="004C4D53"/>
    <w:rsid w:val="004C7673"/>
    <w:rsid w:val="004D3B6B"/>
    <w:rsid w:val="004D5717"/>
    <w:rsid w:val="004E1B4A"/>
    <w:rsid w:val="005078D5"/>
    <w:rsid w:val="00514E5F"/>
    <w:rsid w:val="00521BBD"/>
    <w:rsid w:val="00523A4A"/>
    <w:rsid w:val="00530B81"/>
    <w:rsid w:val="00544365"/>
    <w:rsid w:val="0056006B"/>
    <w:rsid w:val="00561AE9"/>
    <w:rsid w:val="00563081"/>
    <w:rsid w:val="005636CA"/>
    <w:rsid w:val="00567978"/>
    <w:rsid w:val="005716D5"/>
    <w:rsid w:val="00585A11"/>
    <w:rsid w:val="005945DE"/>
    <w:rsid w:val="005A47F1"/>
    <w:rsid w:val="005B57B1"/>
    <w:rsid w:val="005B7739"/>
    <w:rsid w:val="005C5986"/>
    <w:rsid w:val="005E25F3"/>
    <w:rsid w:val="005E4538"/>
    <w:rsid w:val="005E6BB7"/>
    <w:rsid w:val="005F2179"/>
    <w:rsid w:val="00614806"/>
    <w:rsid w:val="00623807"/>
    <w:rsid w:val="0063533F"/>
    <w:rsid w:val="00635DF2"/>
    <w:rsid w:val="00636E7E"/>
    <w:rsid w:val="00650C9B"/>
    <w:rsid w:val="00670E03"/>
    <w:rsid w:val="00671C64"/>
    <w:rsid w:val="00674748"/>
    <w:rsid w:val="00683909"/>
    <w:rsid w:val="006874D8"/>
    <w:rsid w:val="00695F97"/>
    <w:rsid w:val="006A3C8A"/>
    <w:rsid w:val="006B58C9"/>
    <w:rsid w:val="006E7B61"/>
    <w:rsid w:val="006F4DE4"/>
    <w:rsid w:val="00701EEE"/>
    <w:rsid w:val="007120F5"/>
    <w:rsid w:val="00712FBB"/>
    <w:rsid w:val="00732EB8"/>
    <w:rsid w:val="00747245"/>
    <w:rsid w:val="00754F3B"/>
    <w:rsid w:val="007574FF"/>
    <w:rsid w:val="00760FE2"/>
    <w:rsid w:val="00773026"/>
    <w:rsid w:val="0078024A"/>
    <w:rsid w:val="00783167"/>
    <w:rsid w:val="0079504A"/>
    <w:rsid w:val="00795231"/>
    <w:rsid w:val="007A0EE0"/>
    <w:rsid w:val="007A1E6F"/>
    <w:rsid w:val="007A45BE"/>
    <w:rsid w:val="007B1381"/>
    <w:rsid w:val="007C1C59"/>
    <w:rsid w:val="007C437B"/>
    <w:rsid w:val="007D5BE6"/>
    <w:rsid w:val="008107F1"/>
    <w:rsid w:val="008251C3"/>
    <w:rsid w:val="00831664"/>
    <w:rsid w:val="00832408"/>
    <w:rsid w:val="0083635F"/>
    <w:rsid w:val="008450FE"/>
    <w:rsid w:val="00853C04"/>
    <w:rsid w:val="008634D0"/>
    <w:rsid w:val="00863706"/>
    <w:rsid w:val="00863E85"/>
    <w:rsid w:val="0086674E"/>
    <w:rsid w:val="008753C3"/>
    <w:rsid w:val="008846A0"/>
    <w:rsid w:val="00885CBB"/>
    <w:rsid w:val="008971DE"/>
    <w:rsid w:val="008A0F0E"/>
    <w:rsid w:val="008A36A9"/>
    <w:rsid w:val="008B1A65"/>
    <w:rsid w:val="008B2A2E"/>
    <w:rsid w:val="008D4908"/>
    <w:rsid w:val="008E12FF"/>
    <w:rsid w:val="008F1048"/>
    <w:rsid w:val="008F1E6A"/>
    <w:rsid w:val="008F6FDC"/>
    <w:rsid w:val="0090750D"/>
    <w:rsid w:val="00913819"/>
    <w:rsid w:val="00930FA7"/>
    <w:rsid w:val="00950454"/>
    <w:rsid w:val="00951D07"/>
    <w:rsid w:val="00953BAC"/>
    <w:rsid w:val="009545EE"/>
    <w:rsid w:val="00955108"/>
    <w:rsid w:val="00957B2D"/>
    <w:rsid w:val="00964BF4"/>
    <w:rsid w:val="00970670"/>
    <w:rsid w:val="009709B1"/>
    <w:rsid w:val="00972057"/>
    <w:rsid w:val="00985A14"/>
    <w:rsid w:val="009860A9"/>
    <w:rsid w:val="009A5EB0"/>
    <w:rsid w:val="009B2429"/>
    <w:rsid w:val="009B3C3E"/>
    <w:rsid w:val="009B69C7"/>
    <w:rsid w:val="009C1A52"/>
    <w:rsid w:val="009C5DB8"/>
    <w:rsid w:val="009D44EB"/>
    <w:rsid w:val="009E7B8E"/>
    <w:rsid w:val="009F24FA"/>
    <w:rsid w:val="00A02232"/>
    <w:rsid w:val="00A0477B"/>
    <w:rsid w:val="00A07E93"/>
    <w:rsid w:val="00A25539"/>
    <w:rsid w:val="00A344F4"/>
    <w:rsid w:val="00A425CC"/>
    <w:rsid w:val="00A42E24"/>
    <w:rsid w:val="00A54B36"/>
    <w:rsid w:val="00A6085C"/>
    <w:rsid w:val="00A60FFA"/>
    <w:rsid w:val="00A630F1"/>
    <w:rsid w:val="00A76D05"/>
    <w:rsid w:val="00A83C5D"/>
    <w:rsid w:val="00A86D7B"/>
    <w:rsid w:val="00AA1C3E"/>
    <w:rsid w:val="00AA3D95"/>
    <w:rsid w:val="00AB1DD7"/>
    <w:rsid w:val="00AB583B"/>
    <w:rsid w:val="00AC0B7B"/>
    <w:rsid w:val="00AC6AA6"/>
    <w:rsid w:val="00AD6E12"/>
    <w:rsid w:val="00AE113D"/>
    <w:rsid w:val="00AE21B7"/>
    <w:rsid w:val="00AE6809"/>
    <w:rsid w:val="00AF0975"/>
    <w:rsid w:val="00AF7694"/>
    <w:rsid w:val="00B001B3"/>
    <w:rsid w:val="00B01D8A"/>
    <w:rsid w:val="00B10BF4"/>
    <w:rsid w:val="00B13F16"/>
    <w:rsid w:val="00B15FF2"/>
    <w:rsid w:val="00B269D8"/>
    <w:rsid w:val="00B454F7"/>
    <w:rsid w:val="00B505E6"/>
    <w:rsid w:val="00B52AC8"/>
    <w:rsid w:val="00B5647F"/>
    <w:rsid w:val="00B63381"/>
    <w:rsid w:val="00B65067"/>
    <w:rsid w:val="00B67416"/>
    <w:rsid w:val="00B70EB0"/>
    <w:rsid w:val="00B7147F"/>
    <w:rsid w:val="00B7677F"/>
    <w:rsid w:val="00B81FA7"/>
    <w:rsid w:val="00BA13C2"/>
    <w:rsid w:val="00BA1908"/>
    <w:rsid w:val="00BA64DD"/>
    <w:rsid w:val="00BA7EB8"/>
    <w:rsid w:val="00BC5D05"/>
    <w:rsid w:val="00BD239E"/>
    <w:rsid w:val="00BE7D94"/>
    <w:rsid w:val="00BE7EE8"/>
    <w:rsid w:val="00BF2D2E"/>
    <w:rsid w:val="00BF323D"/>
    <w:rsid w:val="00BF638A"/>
    <w:rsid w:val="00C028CC"/>
    <w:rsid w:val="00C06268"/>
    <w:rsid w:val="00C14644"/>
    <w:rsid w:val="00C15B26"/>
    <w:rsid w:val="00C16A1D"/>
    <w:rsid w:val="00C21A7B"/>
    <w:rsid w:val="00C22198"/>
    <w:rsid w:val="00C35E8B"/>
    <w:rsid w:val="00C4399A"/>
    <w:rsid w:val="00C4589C"/>
    <w:rsid w:val="00C6188A"/>
    <w:rsid w:val="00C70C08"/>
    <w:rsid w:val="00C77544"/>
    <w:rsid w:val="00C778BD"/>
    <w:rsid w:val="00C832EF"/>
    <w:rsid w:val="00C865AD"/>
    <w:rsid w:val="00C90FFA"/>
    <w:rsid w:val="00C94C8F"/>
    <w:rsid w:val="00C958AE"/>
    <w:rsid w:val="00CB215E"/>
    <w:rsid w:val="00CB6A2F"/>
    <w:rsid w:val="00CC1891"/>
    <w:rsid w:val="00CC6ADB"/>
    <w:rsid w:val="00CE10CA"/>
    <w:rsid w:val="00D022C4"/>
    <w:rsid w:val="00D046AA"/>
    <w:rsid w:val="00D17612"/>
    <w:rsid w:val="00D27290"/>
    <w:rsid w:val="00D34A64"/>
    <w:rsid w:val="00D40AD9"/>
    <w:rsid w:val="00D641A7"/>
    <w:rsid w:val="00D7074C"/>
    <w:rsid w:val="00D73228"/>
    <w:rsid w:val="00D7471A"/>
    <w:rsid w:val="00D91B09"/>
    <w:rsid w:val="00D92D27"/>
    <w:rsid w:val="00DA08AA"/>
    <w:rsid w:val="00DA0F8D"/>
    <w:rsid w:val="00DB38BB"/>
    <w:rsid w:val="00DB5029"/>
    <w:rsid w:val="00DC17B0"/>
    <w:rsid w:val="00DD0F1A"/>
    <w:rsid w:val="00DE073A"/>
    <w:rsid w:val="00E0140B"/>
    <w:rsid w:val="00E02CF5"/>
    <w:rsid w:val="00E109DC"/>
    <w:rsid w:val="00E12978"/>
    <w:rsid w:val="00E22165"/>
    <w:rsid w:val="00E30B75"/>
    <w:rsid w:val="00E52BAE"/>
    <w:rsid w:val="00E633A0"/>
    <w:rsid w:val="00E6569C"/>
    <w:rsid w:val="00E93594"/>
    <w:rsid w:val="00E9578A"/>
    <w:rsid w:val="00E966E1"/>
    <w:rsid w:val="00EA063C"/>
    <w:rsid w:val="00EA5C63"/>
    <w:rsid w:val="00EB534B"/>
    <w:rsid w:val="00EC0003"/>
    <w:rsid w:val="00EF7C25"/>
    <w:rsid w:val="00F02811"/>
    <w:rsid w:val="00F05F09"/>
    <w:rsid w:val="00F17700"/>
    <w:rsid w:val="00F22DA7"/>
    <w:rsid w:val="00F34B4D"/>
    <w:rsid w:val="00F54639"/>
    <w:rsid w:val="00F67557"/>
    <w:rsid w:val="00F74E38"/>
    <w:rsid w:val="00FB4191"/>
    <w:rsid w:val="00FB472A"/>
    <w:rsid w:val="00FC6C19"/>
    <w:rsid w:val="00FF0CF1"/>
    <w:rsid w:val="00FF17B4"/>
    <w:rsid w:val="00FF342C"/>
    <w:rsid w:val="00FF3824"/>
    <w:rsid w:val="00FF74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left" w:pos="454"/>
      </w:tabs>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 w:type="paragraph" w:customStyle="1" w:styleId="Default">
    <w:name w:val="Default"/>
    <w:rsid w:val="004470A9"/>
    <w:pPr>
      <w:autoSpaceDE w:val="0"/>
      <w:autoSpaceDN w:val="0"/>
      <w:adjustRightInd w:val="0"/>
    </w:pPr>
    <w:rPr>
      <w:rFonts w:ascii="Martti" w:hAnsi="Martti" w:cs="Martti"/>
      <w:color w:val="000000"/>
      <w:sz w:val="24"/>
      <w:szCs w:val="24"/>
    </w:rPr>
  </w:style>
  <w:style w:type="character" w:styleId="Voimakaskorostus">
    <w:name w:val="Intense Emphasis"/>
    <w:basedOn w:val="Kappaleenoletusfontti"/>
    <w:uiPriority w:val="21"/>
    <w:qFormat/>
    <w:rsid w:val="008251C3"/>
    <w:rPr>
      <w:i/>
      <w:iCs/>
      <w:color w:val="BB133E" w:themeColor="accent1"/>
    </w:rPr>
  </w:style>
  <w:style w:type="paragraph" w:styleId="Luettelokappale">
    <w:name w:val="List Paragraph"/>
    <w:basedOn w:val="Normaali"/>
    <w:uiPriority w:val="34"/>
    <w:qFormat/>
    <w:rsid w:val="00EA063C"/>
    <w:pPr>
      <w:tabs>
        <w:tab w:val="clear" w:pos="851"/>
      </w:tabs>
      <w:spacing w:before="0" w:after="0" w:line="240" w:lineRule="auto"/>
      <w:ind w:left="720"/>
      <w:contextualSpacing/>
    </w:pPr>
    <w:rPr>
      <w:rFonts w:ascii="Times New Roman" w:hAnsi="Times New Roman"/>
      <w:lang w:eastAsia="fi-FI"/>
    </w:rPr>
  </w:style>
  <w:style w:type="paragraph" w:styleId="Erottuvalainaus">
    <w:name w:val="Intense Quote"/>
    <w:basedOn w:val="Normaali"/>
    <w:next w:val="Normaali"/>
    <w:link w:val="ErottuvalainausChar"/>
    <w:uiPriority w:val="30"/>
    <w:qFormat/>
    <w:rsid w:val="00EA063C"/>
    <w:pPr>
      <w:pBdr>
        <w:top w:val="single" w:sz="4" w:space="10" w:color="BB133E" w:themeColor="accent1"/>
        <w:bottom w:val="single" w:sz="4" w:space="10" w:color="BB133E" w:themeColor="accent1"/>
      </w:pBdr>
      <w:tabs>
        <w:tab w:val="clear" w:pos="851"/>
      </w:tabs>
      <w:spacing w:before="360" w:after="360" w:line="276" w:lineRule="auto"/>
      <w:ind w:left="864" w:right="864"/>
      <w:jc w:val="center"/>
    </w:pPr>
    <w:rPr>
      <w:rFonts w:eastAsiaTheme="minorHAnsi"/>
      <w:i/>
      <w:iCs/>
      <w:color w:val="BB133E" w:themeColor="accent1"/>
      <w:szCs w:val="22"/>
    </w:rPr>
  </w:style>
  <w:style w:type="character" w:customStyle="1" w:styleId="ErottuvalainausChar">
    <w:name w:val="Erottuva lainaus Char"/>
    <w:basedOn w:val="Kappaleenoletusfontti"/>
    <w:link w:val="Erottuvalainaus"/>
    <w:uiPriority w:val="30"/>
    <w:rsid w:val="00EA063C"/>
    <w:rPr>
      <w:rFonts w:ascii="Arial" w:eastAsiaTheme="minorHAnsi" w:hAnsi="Arial"/>
      <w:i/>
      <w:iCs/>
      <w:color w:val="BB133E" w:themeColor="accent1"/>
      <w:sz w:val="24"/>
      <w:szCs w:val="22"/>
      <w:lang w:eastAsia="en-US"/>
    </w:rPr>
  </w:style>
  <w:style w:type="paragraph" w:customStyle="1" w:styleId="py">
    <w:name w:val="py"/>
    <w:basedOn w:val="Normaali"/>
    <w:rsid w:val="005F2179"/>
    <w:pPr>
      <w:tabs>
        <w:tab w:val="clear" w:pos="851"/>
      </w:tabs>
      <w:spacing w:before="100" w:beforeAutospacing="1" w:after="100" w:afterAutospacing="1" w:line="240" w:lineRule="auto"/>
    </w:pPr>
    <w:rPr>
      <w:rFonts w:ascii="Times New Roman" w:hAnsi="Times New Roman"/>
      <w:lang w:eastAsia="fi-FI"/>
    </w:rPr>
  </w:style>
  <w:style w:type="paragraph" w:styleId="NormaaliWWW">
    <w:name w:val="Normal (Web)"/>
    <w:basedOn w:val="Normaali"/>
    <w:uiPriority w:val="99"/>
    <w:semiHidden/>
    <w:unhideWhenUsed/>
    <w:rsid w:val="00C865AD"/>
    <w:pPr>
      <w:tabs>
        <w:tab w:val="clear" w:pos="851"/>
      </w:tabs>
      <w:spacing w:before="100" w:beforeAutospacing="1" w:after="100" w:afterAutospacing="1" w:line="240" w:lineRule="auto"/>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979">
      <w:bodyDiv w:val="1"/>
      <w:marLeft w:val="0"/>
      <w:marRight w:val="0"/>
      <w:marTop w:val="0"/>
      <w:marBottom w:val="0"/>
      <w:divBdr>
        <w:top w:val="none" w:sz="0" w:space="0" w:color="auto"/>
        <w:left w:val="none" w:sz="0" w:space="0" w:color="auto"/>
        <w:bottom w:val="none" w:sz="0" w:space="0" w:color="auto"/>
        <w:right w:val="none" w:sz="0" w:space="0" w:color="auto"/>
      </w:divBdr>
      <w:divsChild>
        <w:div w:id="936910292">
          <w:marLeft w:val="0"/>
          <w:marRight w:val="0"/>
          <w:marTop w:val="0"/>
          <w:marBottom w:val="0"/>
          <w:divBdr>
            <w:top w:val="none" w:sz="0" w:space="0" w:color="auto"/>
            <w:left w:val="none" w:sz="0" w:space="0" w:color="auto"/>
            <w:bottom w:val="none" w:sz="0" w:space="0" w:color="auto"/>
            <w:right w:val="none" w:sz="0" w:space="0" w:color="auto"/>
          </w:divBdr>
          <w:divsChild>
            <w:div w:id="10982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958802583">
      <w:bodyDiv w:val="1"/>
      <w:marLeft w:val="0"/>
      <w:marRight w:val="0"/>
      <w:marTop w:val="0"/>
      <w:marBottom w:val="0"/>
      <w:divBdr>
        <w:top w:val="none" w:sz="0" w:space="0" w:color="auto"/>
        <w:left w:val="none" w:sz="0" w:space="0" w:color="auto"/>
        <w:bottom w:val="none" w:sz="0" w:space="0" w:color="auto"/>
        <w:right w:val="none" w:sz="0" w:space="0" w:color="auto"/>
      </w:divBdr>
    </w:div>
    <w:div w:id="1075012185">
      <w:bodyDiv w:val="1"/>
      <w:marLeft w:val="0"/>
      <w:marRight w:val="0"/>
      <w:marTop w:val="0"/>
      <w:marBottom w:val="0"/>
      <w:divBdr>
        <w:top w:val="none" w:sz="0" w:space="0" w:color="auto"/>
        <w:left w:val="none" w:sz="0" w:space="0" w:color="auto"/>
        <w:bottom w:val="none" w:sz="0" w:space="0" w:color="auto"/>
        <w:right w:val="none" w:sz="0" w:space="0" w:color="auto"/>
      </w:divBdr>
      <w:divsChild>
        <w:div w:id="108551306">
          <w:marLeft w:val="0"/>
          <w:marRight w:val="0"/>
          <w:marTop w:val="0"/>
          <w:marBottom w:val="0"/>
          <w:divBdr>
            <w:top w:val="none" w:sz="0" w:space="0" w:color="auto"/>
            <w:left w:val="none" w:sz="0" w:space="0" w:color="auto"/>
            <w:bottom w:val="none" w:sz="0" w:space="0" w:color="auto"/>
            <w:right w:val="none" w:sz="0" w:space="0" w:color="auto"/>
          </w:divBdr>
          <w:divsChild>
            <w:div w:id="406809761">
              <w:marLeft w:val="0"/>
              <w:marRight w:val="0"/>
              <w:marTop w:val="0"/>
              <w:marBottom w:val="0"/>
              <w:divBdr>
                <w:top w:val="none" w:sz="0" w:space="0" w:color="auto"/>
                <w:left w:val="none" w:sz="0" w:space="0" w:color="auto"/>
                <w:bottom w:val="none" w:sz="0" w:space="0" w:color="auto"/>
                <w:right w:val="none" w:sz="0" w:space="0" w:color="auto"/>
              </w:divBdr>
              <w:divsChild>
                <w:div w:id="1209147245">
                  <w:marLeft w:val="0"/>
                  <w:marRight w:val="0"/>
                  <w:marTop w:val="0"/>
                  <w:marBottom w:val="0"/>
                  <w:divBdr>
                    <w:top w:val="none" w:sz="0" w:space="0" w:color="auto"/>
                    <w:left w:val="none" w:sz="0" w:space="0" w:color="auto"/>
                    <w:bottom w:val="none" w:sz="0" w:space="0" w:color="auto"/>
                    <w:right w:val="none" w:sz="0" w:space="0" w:color="auto"/>
                  </w:divBdr>
                  <w:divsChild>
                    <w:div w:id="667488929">
                      <w:marLeft w:val="0"/>
                      <w:marRight w:val="0"/>
                      <w:marTop w:val="0"/>
                      <w:marBottom w:val="0"/>
                      <w:divBdr>
                        <w:top w:val="none" w:sz="0" w:space="0" w:color="auto"/>
                        <w:left w:val="none" w:sz="0" w:space="0" w:color="auto"/>
                        <w:bottom w:val="none" w:sz="0" w:space="0" w:color="auto"/>
                        <w:right w:val="none" w:sz="0" w:space="0" w:color="auto"/>
                      </w:divBdr>
                      <w:divsChild>
                        <w:div w:id="104929479">
                          <w:marLeft w:val="0"/>
                          <w:marRight w:val="0"/>
                          <w:marTop w:val="0"/>
                          <w:marBottom w:val="0"/>
                          <w:divBdr>
                            <w:top w:val="none" w:sz="0" w:space="0" w:color="auto"/>
                            <w:left w:val="none" w:sz="0" w:space="0" w:color="auto"/>
                            <w:bottom w:val="none" w:sz="0" w:space="0" w:color="auto"/>
                            <w:right w:val="none" w:sz="0" w:space="0" w:color="auto"/>
                          </w:divBdr>
                          <w:divsChild>
                            <w:div w:id="895433495">
                              <w:marLeft w:val="0"/>
                              <w:marRight w:val="0"/>
                              <w:marTop w:val="0"/>
                              <w:marBottom w:val="0"/>
                              <w:divBdr>
                                <w:top w:val="none" w:sz="0" w:space="0" w:color="auto"/>
                                <w:left w:val="single" w:sz="6" w:space="0" w:color="E5E3E3"/>
                                <w:bottom w:val="none" w:sz="0" w:space="0" w:color="auto"/>
                                <w:right w:val="none" w:sz="0" w:space="0" w:color="auto"/>
                              </w:divBdr>
                              <w:divsChild>
                                <w:div w:id="1291470477">
                                  <w:marLeft w:val="0"/>
                                  <w:marRight w:val="0"/>
                                  <w:marTop w:val="0"/>
                                  <w:marBottom w:val="0"/>
                                  <w:divBdr>
                                    <w:top w:val="none" w:sz="0" w:space="0" w:color="auto"/>
                                    <w:left w:val="none" w:sz="0" w:space="0" w:color="auto"/>
                                    <w:bottom w:val="none" w:sz="0" w:space="0" w:color="auto"/>
                                    <w:right w:val="none" w:sz="0" w:space="0" w:color="auto"/>
                                  </w:divBdr>
                                  <w:divsChild>
                                    <w:div w:id="1535118866">
                                      <w:marLeft w:val="0"/>
                                      <w:marRight w:val="0"/>
                                      <w:marTop w:val="0"/>
                                      <w:marBottom w:val="0"/>
                                      <w:divBdr>
                                        <w:top w:val="none" w:sz="0" w:space="0" w:color="auto"/>
                                        <w:left w:val="none" w:sz="0" w:space="0" w:color="auto"/>
                                        <w:bottom w:val="none" w:sz="0" w:space="0" w:color="auto"/>
                                        <w:right w:val="none" w:sz="0" w:space="0" w:color="auto"/>
                                      </w:divBdr>
                                      <w:divsChild>
                                        <w:div w:id="967315096">
                                          <w:marLeft w:val="0"/>
                                          <w:marRight w:val="0"/>
                                          <w:marTop w:val="0"/>
                                          <w:marBottom w:val="0"/>
                                          <w:divBdr>
                                            <w:top w:val="none" w:sz="0" w:space="0" w:color="auto"/>
                                            <w:left w:val="none" w:sz="0" w:space="0" w:color="auto"/>
                                            <w:bottom w:val="none" w:sz="0" w:space="0" w:color="auto"/>
                                            <w:right w:val="none" w:sz="0" w:space="0" w:color="auto"/>
                                          </w:divBdr>
                                          <w:divsChild>
                                            <w:div w:id="1938251444">
                                              <w:marLeft w:val="0"/>
                                              <w:marRight w:val="0"/>
                                              <w:marTop w:val="0"/>
                                              <w:marBottom w:val="0"/>
                                              <w:divBdr>
                                                <w:top w:val="none" w:sz="0" w:space="0" w:color="auto"/>
                                                <w:left w:val="none" w:sz="0" w:space="0" w:color="auto"/>
                                                <w:bottom w:val="none" w:sz="0" w:space="0" w:color="auto"/>
                                                <w:right w:val="none" w:sz="0" w:space="0" w:color="auto"/>
                                              </w:divBdr>
                                              <w:divsChild>
                                                <w:div w:id="1846093993">
                                                  <w:marLeft w:val="0"/>
                                                  <w:marRight w:val="0"/>
                                                  <w:marTop w:val="0"/>
                                                  <w:marBottom w:val="0"/>
                                                  <w:divBdr>
                                                    <w:top w:val="none" w:sz="0" w:space="0" w:color="auto"/>
                                                    <w:left w:val="none" w:sz="0" w:space="0" w:color="auto"/>
                                                    <w:bottom w:val="none" w:sz="0" w:space="0" w:color="auto"/>
                                                    <w:right w:val="none" w:sz="0" w:space="0" w:color="auto"/>
                                                  </w:divBdr>
                                                  <w:divsChild>
                                                    <w:div w:id="65150677">
                                                      <w:marLeft w:val="0"/>
                                                      <w:marRight w:val="0"/>
                                                      <w:marTop w:val="0"/>
                                                      <w:marBottom w:val="0"/>
                                                      <w:divBdr>
                                                        <w:top w:val="none" w:sz="0" w:space="0" w:color="auto"/>
                                                        <w:left w:val="none" w:sz="0" w:space="0" w:color="auto"/>
                                                        <w:bottom w:val="none" w:sz="0" w:space="0" w:color="auto"/>
                                                        <w:right w:val="none" w:sz="0" w:space="0" w:color="auto"/>
                                                      </w:divBdr>
                                                      <w:divsChild>
                                                        <w:div w:id="881405001">
                                                          <w:marLeft w:val="480"/>
                                                          <w:marRight w:val="0"/>
                                                          <w:marTop w:val="0"/>
                                                          <w:marBottom w:val="0"/>
                                                          <w:divBdr>
                                                            <w:top w:val="none" w:sz="0" w:space="0" w:color="auto"/>
                                                            <w:left w:val="none" w:sz="0" w:space="0" w:color="auto"/>
                                                            <w:bottom w:val="none" w:sz="0" w:space="0" w:color="auto"/>
                                                            <w:right w:val="none" w:sz="0" w:space="0" w:color="auto"/>
                                                          </w:divBdr>
                                                          <w:divsChild>
                                                            <w:div w:id="2064131239">
                                                              <w:marLeft w:val="0"/>
                                                              <w:marRight w:val="0"/>
                                                              <w:marTop w:val="0"/>
                                                              <w:marBottom w:val="0"/>
                                                              <w:divBdr>
                                                                <w:top w:val="none" w:sz="0" w:space="0" w:color="auto"/>
                                                                <w:left w:val="none" w:sz="0" w:space="0" w:color="auto"/>
                                                                <w:bottom w:val="none" w:sz="0" w:space="0" w:color="auto"/>
                                                                <w:right w:val="none" w:sz="0" w:space="0" w:color="auto"/>
                                                              </w:divBdr>
                                                              <w:divsChild>
                                                                <w:div w:id="72359761">
                                                                  <w:marLeft w:val="0"/>
                                                                  <w:marRight w:val="0"/>
                                                                  <w:marTop w:val="0"/>
                                                                  <w:marBottom w:val="0"/>
                                                                  <w:divBdr>
                                                                    <w:top w:val="none" w:sz="0" w:space="0" w:color="auto"/>
                                                                    <w:left w:val="none" w:sz="0" w:space="0" w:color="auto"/>
                                                                    <w:bottom w:val="none" w:sz="0" w:space="0" w:color="auto"/>
                                                                    <w:right w:val="none" w:sz="0" w:space="0" w:color="auto"/>
                                                                  </w:divBdr>
                                                                  <w:divsChild>
                                                                    <w:div w:id="750666540">
                                                                      <w:marLeft w:val="0"/>
                                                                      <w:marRight w:val="0"/>
                                                                      <w:marTop w:val="0"/>
                                                                      <w:marBottom w:val="0"/>
                                                                      <w:divBdr>
                                                                        <w:top w:val="none" w:sz="0" w:space="0" w:color="auto"/>
                                                                        <w:left w:val="none" w:sz="0" w:space="0" w:color="auto"/>
                                                                        <w:bottom w:val="none" w:sz="0" w:space="0" w:color="auto"/>
                                                                        <w:right w:val="none" w:sz="0" w:space="0" w:color="auto"/>
                                                                      </w:divBdr>
                                                                      <w:divsChild>
                                                                        <w:div w:id="1697581578">
                                                                          <w:marLeft w:val="0"/>
                                                                          <w:marRight w:val="0"/>
                                                                          <w:marTop w:val="0"/>
                                                                          <w:marBottom w:val="0"/>
                                                                          <w:divBdr>
                                                                            <w:top w:val="none" w:sz="0" w:space="0" w:color="auto"/>
                                                                            <w:left w:val="none" w:sz="0" w:space="0" w:color="auto"/>
                                                                            <w:bottom w:val="none" w:sz="0" w:space="0" w:color="auto"/>
                                                                            <w:right w:val="none" w:sz="0" w:space="0" w:color="auto"/>
                                                                          </w:divBdr>
                                                                          <w:divsChild>
                                                                            <w:div w:id="2021198811">
                                                                              <w:marLeft w:val="0"/>
                                                                              <w:marRight w:val="0"/>
                                                                              <w:marTop w:val="0"/>
                                                                              <w:marBottom w:val="0"/>
                                                                              <w:divBdr>
                                                                                <w:top w:val="none" w:sz="0" w:space="0" w:color="auto"/>
                                                                                <w:left w:val="none" w:sz="0" w:space="0" w:color="auto"/>
                                                                                <w:bottom w:val="none" w:sz="0" w:space="0" w:color="auto"/>
                                                                                <w:right w:val="none" w:sz="0" w:space="0" w:color="auto"/>
                                                                              </w:divBdr>
                                                                              <w:divsChild>
                                                                                <w:div w:id="1843937101">
                                                                                  <w:marLeft w:val="0"/>
                                                                                  <w:marRight w:val="0"/>
                                                                                  <w:marTop w:val="0"/>
                                                                                  <w:marBottom w:val="0"/>
                                                                                  <w:divBdr>
                                                                                    <w:top w:val="none" w:sz="0" w:space="0" w:color="auto"/>
                                                                                    <w:left w:val="none" w:sz="0" w:space="0" w:color="auto"/>
                                                                                    <w:bottom w:val="single" w:sz="6" w:space="23" w:color="auto"/>
                                                                                    <w:right w:val="none" w:sz="0" w:space="0" w:color="auto"/>
                                                                                  </w:divBdr>
                                                                                  <w:divsChild>
                                                                                    <w:div w:id="481121749">
                                                                                      <w:marLeft w:val="0"/>
                                                                                      <w:marRight w:val="0"/>
                                                                                      <w:marTop w:val="0"/>
                                                                                      <w:marBottom w:val="0"/>
                                                                                      <w:divBdr>
                                                                                        <w:top w:val="none" w:sz="0" w:space="0" w:color="auto"/>
                                                                                        <w:left w:val="none" w:sz="0" w:space="0" w:color="auto"/>
                                                                                        <w:bottom w:val="none" w:sz="0" w:space="0" w:color="auto"/>
                                                                                        <w:right w:val="none" w:sz="0" w:space="0" w:color="auto"/>
                                                                                      </w:divBdr>
                                                                                      <w:divsChild>
                                                                                        <w:div w:id="188955139">
                                                                                          <w:marLeft w:val="0"/>
                                                                                          <w:marRight w:val="0"/>
                                                                                          <w:marTop w:val="0"/>
                                                                                          <w:marBottom w:val="0"/>
                                                                                          <w:divBdr>
                                                                                            <w:top w:val="none" w:sz="0" w:space="0" w:color="auto"/>
                                                                                            <w:left w:val="none" w:sz="0" w:space="0" w:color="auto"/>
                                                                                            <w:bottom w:val="none" w:sz="0" w:space="0" w:color="auto"/>
                                                                                            <w:right w:val="none" w:sz="0" w:space="0" w:color="auto"/>
                                                                                          </w:divBdr>
                                                                                          <w:divsChild>
                                                                                            <w:div w:id="1126005365">
                                                                                              <w:marLeft w:val="0"/>
                                                                                              <w:marRight w:val="0"/>
                                                                                              <w:marTop w:val="0"/>
                                                                                              <w:marBottom w:val="0"/>
                                                                                              <w:divBdr>
                                                                                                <w:top w:val="none" w:sz="0" w:space="0" w:color="auto"/>
                                                                                                <w:left w:val="none" w:sz="0" w:space="0" w:color="auto"/>
                                                                                                <w:bottom w:val="none" w:sz="0" w:space="0" w:color="auto"/>
                                                                                                <w:right w:val="none" w:sz="0" w:space="0" w:color="auto"/>
                                                                                              </w:divBdr>
                                                                                              <w:divsChild>
                                                                                                <w:div w:id="1524323646">
                                                                                                  <w:marLeft w:val="0"/>
                                                                                                  <w:marRight w:val="0"/>
                                                                                                  <w:marTop w:val="0"/>
                                                                                                  <w:marBottom w:val="0"/>
                                                                                                  <w:divBdr>
                                                                                                    <w:top w:val="none" w:sz="0" w:space="0" w:color="auto"/>
                                                                                                    <w:left w:val="none" w:sz="0" w:space="0" w:color="auto"/>
                                                                                                    <w:bottom w:val="none" w:sz="0" w:space="0" w:color="auto"/>
                                                                                                    <w:right w:val="none" w:sz="0" w:space="0" w:color="auto"/>
                                                                                                  </w:divBdr>
                                                                                                  <w:divsChild>
                                                                                                    <w:div w:id="11566251">
                                                                                                      <w:marLeft w:val="0"/>
                                                                                                      <w:marRight w:val="0"/>
                                                                                                      <w:marTop w:val="0"/>
                                                                                                      <w:marBottom w:val="0"/>
                                                                                                      <w:divBdr>
                                                                                                        <w:top w:val="none" w:sz="0" w:space="0" w:color="auto"/>
                                                                                                        <w:left w:val="none" w:sz="0" w:space="0" w:color="auto"/>
                                                                                                        <w:bottom w:val="none" w:sz="0" w:space="0" w:color="auto"/>
                                                                                                        <w:right w:val="none" w:sz="0" w:space="0" w:color="auto"/>
                                                                                                      </w:divBdr>
                                                                                                    </w:div>
                                                                                                    <w:div w:id="1607347567">
                                                                                                      <w:marLeft w:val="0"/>
                                                                                                      <w:marRight w:val="0"/>
                                                                                                      <w:marTop w:val="0"/>
                                                                                                      <w:marBottom w:val="0"/>
                                                                                                      <w:divBdr>
                                                                                                        <w:top w:val="none" w:sz="0" w:space="0" w:color="auto"/>
                                                                                                        <w:left w:val="none" w:sz="0" w:space="0" w:color="auto"/>
                                                                                                        <w:bottom w:val="none" w:sz="0" w:space="0" w:color="auto"/>
                                                                                                        <w:right w:val="none" w:sz="0" w:space="0" w:color="auto"/>
                                                                                                      </w:divBdr>
                                                                                                    </w:div>
                                                                                                    <w:div w:id="20074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24272">
      <w:bodyDiv w:val="1"/>
      <w:marLeft w:val="0"/>
      <w:marRight w:val="0"/>
      <w:marTop w:val="0"/>
      <w:marBottom w:val="0"/>
      <w:divBdr>
        <w:top w:val="none" w:sz="0" w:space="0" w:color="auto"/>
        <w:left w:val="none" w:sz="0" w:space="0" w:color="auto"/>
        <w:bottom w:val="none" w:sz="0" w:space="0" w:color="auto"/>
        <w:right w:val="none" w:sz="0" w:space="0" w:color="auto"/>
      </w:divBdr>
      <w:divsChild>
        <w:div w:id="601230125">
          <w:marLeft w:val="0"/>
          <w:marRight w:val="0"/>
          <w:marTop w:val="0"/>
          <w:marBottom w:val="300"/>
          <w:divBdr>
            <w:top w:val="none" w:sz="0" w:space="0" w:color="auto"/>
            <w:left w:val="none" w:sz="0" w:space="0" w:color="auto"/>
            <w:bottom w:val="none" w:sz="0" w:space="0" w:color="auto"/>
            <w:right w:val="none" w:sz="0" w:space="0" w:color="auto"/>
          </w:divBdr>
          <w:divsChild>
            <w:div w:id="88161198">
              <w:marLeft w:val="0"/>
              <w:marRight w:val="0"/>
              <w:marTop w:val="0"/>
              <w:marBottom w:val="0"/>
              <w:divBdr>
                <w:top w:val="none" w:sz="0" w:space="0" w:color="auto"/>
                <w:left w:val="none" w:sz="0" w:space="0" w:color="auto"/>
                <w:bottom w:val="none" w:sz="0" w:space="0" w:color="auto"/>
                <w:right w:val="none" w:sz="0" w:space="0" w:color="auto"/>
              </w:divBdr>
              <w:divsChild>
                <w:div w:id="1669747614">
                  <w:marLeft w:val="0"/>
                  <w:marRight w:val="0"/>
                  <w:marTop w:val="0"/>
                  <w:marBottom w:val="0"/>
                  <w:divBdr>
                    <w:top w:val="none" w:sz="0" w:space="0" w:color="auto"/>
                    <w:left w:val="single" w:sz="6" w:space="0" w:color="DFDFDF"/>
                    <w:bottom w:val="none" w:sz="0" w:space="0" w:color="auto"/>
                    <w:right w:val="single" w:sz="6" w:space="0" w:color="DFDFDF"/>
                  </w:divBdr>
                  <w:divsChild>
                    <w:div w:id="607590591">
                      <w:marLeft w:val="0"/>
                      <w:marRight w:val="0"/>
                      <w:marTop w:val="0"/>
                      <w:marBottom w:val="0"/>
                      <w:divBdr>
                        <w:top w:val="none" w:sz="0" w:space="0" w:color="auto"/>
                        <w:left w:val="none" w:sz="0" w:space="0" w:color="auto"/>
                        <w:bottom w:val="none" w:sz="0" w:space="0" w:color="auto"/>
                        <w:right w:val="none" w:sz="0" w:space="0" w:color="auto"/>
                      </w:divBdr>
                      <w:divsChild>
                        <w:div w:id="1275555311">
                          <w:marLeft w:val="0"/>
                          <w:marRight w:val="0"/>
                          <w:marTop w:val="0"/>
                          <w:marBottom w:val="0"/>
                          <w:divBdr>
                            <w:top w:val="none" w:sz="0" w:space="0" w:color="auto"/>
                            <w:left w:val="none" w:sz="0" w:space="0" w:color="auto"/>
                            <w:bottom w:val="none" w:sz="0" w:space="0" w:color="auto"/>
                            <w:right w:val="none" w:sz="0" w:space="0" w:color="auto"/>
                          </w:divBdr>
                          <w:divsChild>
                            <w:div w:id="1331373317">
                              <w:marLeft w:val="0"/>
                              <w:marRight w:val="0"/>
                              <w:marTop w:val="0"/>
                              <w:marBottom w:val="0"/>
                              <w:divBdr>
                                <w:top w:val="none" w:sz="0" w:space="0" w:color="auto"/>
                                <w:left w:val="none" w:sz="0" w:space="0" w:color="auto"/>
                                <w:bottom w:val="none" w:sz="0" w:space="0" w:color="auto"/>
                                <w:right w:val="none" w:sz="0" w:space="0" w:color="auto"/>
                              </w:divBdr>
                              <w:divsChild>
                                <w:div w:id="637145158">
                                  <w:marLeft w:val="0"/>
                                  <w:marRight w:val="0"/>
                                  <w:marTop w:val="0"/>
                                  <w:marBottom w:val="150"/>
                                  <w:divBdr>
                                    <w:top w:val="none" w:sz="0" w:space="0" w:color="auto"/>
                                    <w:left w:val="none" w:sz="0" w:space="0" w:color="auto"/>
                                    <w:bottom w:val="none" w:sz="0" w:space="0" w:color="auto"/>
                                    <w:right w:val="none" w:sz="0" w:space="0" w:color="auto"/>
                                  </w:divBdr>
                                  <w:divsChild>
                                    <w:div w:id="1532917195">
                                      <w:marLeft w:val="0"/>
                                      <w:marRight w:val="300"/>
                                      <w:marTop w:val="0"/>
                                      <w:marBottom w:val="300"/>
                                      <w:divBdr>
                                        <w:top w:val="none" w:sz="0" w:space="0" w:color="auto"/>
                                        <w:left w:val="none" w:sz="0" w:space="0" w:color="auto"/>
                                        <w:bottom w:val="none" w:sz="0" w:space="0" w:color="auto"/>
                                        <w:right w:val="none" w:sz="0" w:space="0" w:color="auto"/>
                                      </w:divBdr>
                                      <w:divsChild>
                                        <w:div w:id="11935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33183">
      <w:bodyDiv w:val="1"/>
      <w:marLeft w:val="0"/>
      <w:marRight w:val="0"/>
      <w:marTop w:val="0"/>
      <w:marBottom w:val="0"/>
      <w:divBdr>
        <w:top w:val="none" w:sz="0" w:space="0" w:color="auto"/>
        <w:left w:val="none" w:sz="0" w:space="0" w:color="auto"/>
        <w:bottom w:val="none" w:sz="0" w:space="0" w:color="auto"/>
        <w:right w:val="none" w:sz="0" w:space="0" w:color="auto"/>
      </w:divBdr>
      <w:divsChild>
        <w:div w:id="1609387108">
          <w:marLeft w:val="0"/>
          <w:marRight w:val="0"/>
          <w:marTop w:val="0"/>
          <w:marBottom w:val="0"/>
          <w:divBdr>
            <w:top w:val="none" w:sz="0" w:space="0" w:color="auto"/>
            <w:left w:val="none" w:sz="0" w:space="0" w:color="auto"/>
            <w:bottom w:val="none" w:sz="0" w:space="0" w:color="auto"/>
            <w:right w:val="none" w:sz="0" w:space="0" w:color="auto"/>
          </w:divBdr>
          <w:divsChild>
            <w:div w:id="127940901">
              <w:marLeft w:val="0"/>
              <w:marRight w:val="0"/>
              <w:marTop w:val="0"/>
              <w:marBottom w:val="0"/>
              <w:divBdr>
                <w:top w:val="none" w:sz="0" w:space="0" w:color="auto"/>
                <w:left w:val="none" w:sz="0" w:space="0" w:color="auto"/>
                <w:bottom w:val="none" w:sz="0" w:space="0" w:color="auto"/>
                <w:right w:val="none" w:sz="0" w:space="0" w:color="auto"/>
              </w:divBdr>
              <w:divsChild>
                <w:div w:id="1282222657">
                  <w:marLeft w:val="4"/>
                  <w:marRight w:val="4"/>
                  <w:marTop w:val="0"/>
                  <w:marBottom w:val="1500"/>
                  <w:divBdr>
                    <w:top w:val="none" w:sz="0" w:space="0" w:color="auto"/>
                    <w:left w:val="none" w:sz="0" w:space="0" w:color="auto"/>
                    <w:bottom w:val="none" w:sz="0" w:space="0" w:color="auto"/>
                    <w:right w:val="none" w:sz="0" w:space="0" w:color="auto"/>
                  </w:divBdr>
                  <w:divsChild>
                    <w:div w:id="86931580">
                      <w:marLeft w:val="0"/>
                      <w:marRight w:val="450"/>
                      <w:marTop w:val="0"/>
                      <w:marBottom w:val="0"/>
                      <w:divBdr>
                        <w:top w:val="none" w:sz="0" w:space="0" w:color="auto"/>
                        <w:left w:val="none" w:sz="0" w:space="0" w:color="auto"/>
                        <w:bottom w:val="none" w:sz="0" w:space="0" w:color="auto"/>
                        <w:right w:val="none" w:sz="0" w:space="0" w:color="auto"/>
                      </w:divBdr>
                      <w:divsChild>
                        <w:div w:id="328869721">
                          <w:marLeft w:val="0"/>
                          <w:marRight w:val="0"/>
                          <w:marTop w:val="0"/>
                          <w:marBottom w:val="0"/>
                          <w:divBdr>
                            <w:top w:val="none" w:sz="0" w:space="0" w:color="auto"/>
                            <w:left w:val="none" w:sz="0" w:space="0" w:color="auto"/>
                            <w:bottom w:val="none" w:sz="0" w:space="0" w:color="auto"/>
                            <w:right w:val="none" w:sz="0" w:space="0" w:color="auto"/>
                          </w:divBdr>
                          <w:divsChild>
                            <w:div w:id="869148091">
                              <w:marLeft w:val="0"/>
                              <w:marRight w:val="0"/>
                              <w:marTop w:val="0"/>
                              <w:marBottom w:val="0"/>
                              <w:divBdr>
                                <w:top w:val="none" w:sz="0" w:space="0" w:color="auto"/>
                                <w:left w:val="none" w:sz="0" w:space="0" w:color="auto"/>
                                <w:bottom w:val="none" w:sz="0" w:space="0" w:color="auto"/>
                                <w:right w:val="none" w:sz="0" w:space="0" w:color="auto"/>
                              </w:divBdr>
                              <w:divsChild>
                                <w:div w:id="672953453">
                                  <w:marLeft w:val="0"/>
                                  <w:marRight w:val="0"/>
                                  <w:marTop w:val="75"/>
                                  <w:marBottom w:val="0"/>
                                  <w:divBdr>
                                    <w:top w:val="none" w:sz="0" w:space="0" w:color="auto"/>
                                    <w:left w:val="none" w:sz="0" w:space="0" w:color="auto"/>
                                    <w:bottom w:val="none" w:sz="0" w:space="0" w:color="auto"/>
                                    <w:right w:val="none" w:sz="0" w:space="0" w:color="auto"/>
                                  </w:divBdr>
                                  <w:divsChild>
                                    <w:div w:id="10601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383122">
      <w:bodyDiv w:val="1"/>
      <w:marLeft w:val="0"/>
      <w:marRight w:val="0"/>
      <w:marTop w:val="0"/>
      <w:marBottom w:val="0"/>
      <w:divBdr>
        <w:top w:val="none" w:sz="0" w:space="0" w:color="auto"/>
        <w:left w:val="none" w:sz="0" w:space="0" w:color="auto"/>
        <w:bottom w:val="none" w:sz="0" w:space="0" w:color="auto"/>
        <w:right w:val="none" w:sz="0" w:space="0" w:color="auto"/>
      </w:divBdr>
    </w:div>
    <w:div w:id="1261832574">
      <w:bodyDiv w:val="1"/>
      <w:marLeft w:val="0"/>
      <w:marRight w:val="0"/>
      <w:marTop w:val="0"/>
      <w:marBottom w:val="0"/>
      <w:divBdr>
        <w:top w:val="none" w:sz="0" w:space="0" w:color="auto"/>
        <w:left w:val="none" w:sz="0" w:space="0" w:color="auto"/>
        <w:bottom w:val="none" w:sz="0" w:space="0" w:color="auto"/>
        <w:right w:val="none" w:sz="0" w:space="0" w:color="auto"/>
      </w:divBdr>
      <w:divsChild>
        <w:div w:id="1369375589">
          <w:marLeft w:val="0"/>
          <w:marRight w:val="0"/>
          <w:marTop w:val="0"/>
          <w:marBottom w:val="0"/>
          <w:divBdr>
            <w:top w:val="none" w:sz="0" w:space="0" w:color="auto"/>
            <w:left w:val="none" w:sz="0" w:space="0" w:color="auto"/>
            <w:bottom w:val="none" w:sz="0" w:space="0" w:color="auto"/>
            <w:right w:val="none" w:sz="0" w:space="0" w:color="auto"/>
          </w:divBdr>
          <w:divsChild>
            <w:div w:id="1778451261">
              <w:marLeft w:val="0"/>
              <w:marRight w:val="0"/>
              <w:marTop w:val="0"/>
              <w:marBottom w:val="0"/>
              <w:divBdr>
                <w:top w:val="none" w:sz="0" w:space="0" w:color="auto"/>
                <w:left w:val="none" w:sz="0" w:space="0" w:color="auto"/>
                <w:bottom w:val="none" w:sz="0" w:space="0" w:color="auto"/>
                <w:right w:val="none" w:sz="0" w:space="0" w:color="auto"/>
              </w:divBdr>
              <w:divsChild>
                <w:div w:id="480661746">
                  <w:marLeft w:val="0"/>
                  <w:marRight w:val="0"/>
                  <w:marTop w:val="0"/>
                  <w:marBottom w:val="0"/>
                  <w:divBdr>
                    <w:top w:val="none" w:sz="0" w:space="0" w:color="auto"/>
                    <w:left w:val="none" w:sz="0" w:space="0" w:color="auto"/>
                    <w:bottom w:val="none" w:sz="0" w:space="0" w:color="auto"/>
                    <w:right w:val="none" w:sz="0" w:space="0" w:color="auto"/>
                  </w:divBdr>
                  <w:divsChild>
                    <w:div w:id="986935925">
                      <w:marLeft w:val="0"/>
                      <w:marRight w:val="0"/>
                      <w:marTop w:val="0"/>
                      <w:marBottom w:val="0"/>
                      <w:divBdr>
                        <w:top w:val="none" w:sz="0" w:space="0" w:color="auto"/>
                        <w:left w:val="none" w:sz="0" w:space="0" w:color="auto"/>
                        <w:bottom w:val="none" w:sz="0" w:space="0" w:color="auto"/>
                        <w:right w:val="none" w:sz="0" w:space="0" w:color="auto"/>
                      </w:divBdr>
                      <w:divsChild>
                        <w:div w:id="1362053176">
                          <w:marLeft w:val="0"/>
                          <w:marRight w:val="0"/>
                          <w:marTop w:val="0"/>
                          <w:marBottom w:val="0"/>
                          <w:divBdr>
                            <w:top w:val="none" w:sz="0" w:space="0" w:color="auto"/>
                            <w:left w:val="none" w:sz="0" w:space="0" w:color="auto"/>
                            <w:bottom w:val="none" w:sz="0" w:space="0" w:color="auto"/>
                            <w:right w:val="none" w:sz="0" w:space="0" w:color="auto"/>
                          </w:divBdr>
                          <w:divsChild>
                            <w:div w:id="1340893113">
                              <w:marLeft w:val="0"/>
                              <w:marRight w:val="0"/>
                              <w:marTop w:val="0"/>
                              <w:marBottom w:val="0"/>
                              <w:divBdr>
                                <w:top w:val="none" w:sz="0" w:space="0" w:color="auto"/>
                                <w:left w:val="single" w:sz="6" w:space="0" w:color="E5E3E3"/>
                                <w:bottom w:val="none" w:sz="0" w:space="0" w:color="auto"/>
                                <w:right w:val="none" w:sz="0" w:space="0" w:color="auto"/>
                              </w:divBdr>
                              <w:divsChild>
                                <w:div w:id="762991260">
                                  <w:marLeft w:val="0"/>
                                  <w:marRight w:val="0"/>
                                  <w:marTop w:val="0"/>
                                  <w:marBottom w:val="0"/>
                                  <w:divBdr>
                                    <w:top w:val="none" w:sz="0" w:space="0" w:color="auto"/>
                                    <w:left w:val="none" w:sz="0" w:space="0" w:color="auto"/>
                                    <w:bottom w:val="none" w:sz="0" w:space="0" w:color="auto"/>
                                    <w:right w:val="none" w:sz="0" w:space="0" w:color="auto"/>
                                  </w:divBdr>
                                  <w:divsChild>
                                    <w:div w:id="839780971">
                                      <w:marLeft w:val="0"/>
                                      <w:marRight w:val="0"/>
                                      <w:marTop w:val="0"/>
                                      <w:marBottom w:val="0"/>
                                      <w:divBdr>
                                        <w:top w:val="none" w:sz="0" w:space="0" w:color="auto"/>
                                        <w:left w:val="none" w:sz="0" w:space="0" w:color="auto"/>
                                        <w:bottom w:val="none" w:sz="0" w:space="0" w:color="auto"/>
                                        <w:right w:val="none" w:sz="0" w:space="0" w:color="auto"/>
                                      </w:divBdr>
                                      <w:divsChild>
                                        <w:div w:id="1305307328">
                                          <w:marLeft w:val="0"/>
                                          <w:marRight w:val="0"/>
                                          <w:marTop w:val="0"/>
                                          <w:marBottom w:val="0"/>
                                          <w:divBdr>
                                            <w:top w:val="none" w:sz="0" w:space="0" w:color="auto"/>
                                            <w:left w:val="none" w:sz="0" w:space="0" w:color="auto"/>
                                            <w:bottom w:val="none" w:sz="0" w:space="0" w:color="auto"/>
                                            <w:right w:val="none" w:sz="0" w:space="0" w:color="auto"/>
                                          </w:divBdr>
                                          <w:divsChild>
                                            <w:div w:id="1056389273">
                                              <w:marLeft w:val="0"/>
                                              <w:marRight w:val="0"/>
                                              <w:marTop w:val="0"/>
                                              <w:marBottom w:val="0"/>
                                              <w:divBdr>
                                                <w:top w:val="none" w:sz="0" w:space="0" w:color="auto"/>
                                                <w:left w:val="none" w:sz="0" w:space="0" w:color="auto"/>
                                                <w:bottom w:val="none" w:sz="0" w:space="0" w:color="auto"/>
                                                <w:right w:val="none" w:sz="0" w:space="0" w:color="auto"/>
                                              </w:divBdr>
                                              <w:divsChild>
                                                <w:div w:id="276329962">
                                                  <w:marLeft w:val="0"/>
                                                  <w:marRight w:val="0"/>
                                                  <w:marTop w:val="0"/>
                                                  <w:marBottom w:val="0"/>
                                                  <w:divBdr>
                                                    <w:top w:val="none" w:sz="0" w:space="0" w:color="auto"/>
                                                    <w:left w:val="none" w:sz="0" w:space="0" w:color="auto"/>
                                                    <w:bottom w:val="none" w:sz="0" w:space="0" w:color="auto"/>
                                                    <w:right w:val="none" w:sz="0" w:space="0" w:color="auto"/>
                                                  </w:divBdr>
                                                  <w:divsChild>
                                                    <w:div w:id="607541234">
                                                      <w:marLeft w:val="0"/>
                                                      <w:marRight w:val="0"/>
                                                      <w:marTop w:val="0"/>
                                                      <w:marBottom w:val="0"/>
                                                      <w:divBdr>
                                                        <w:top w:val="none" w:sz="0" w:space="0" w:color="auto"/>
                                                        <w:left w:val="none" w:sz="0" w:space="0" w:color="auto"/>
                                                        <w:bottom w:val="none" w:sz="0" w:space="0" w:color="auto"/>
                                                        <w:right w:val="none" w:sz="0" w:space="0" w:color="auto"/>
                                                      </w:divBdr>
                                                      <w:divsChild>
                                                        <w:div w:id="944578466">
                                                          <w:marLeft w:val="480"/>
                                                          <w:marRight w:val="0"/>
                                                          <w:marTop w:val="0"/>
                                                          <w:marBottom w:val="0"/>
                                                          <w:divBdr>
                                                            <w:top w:val="none" w:sz="0" w:space="0" w:color="auto"/>
                                                            <w:left w:val="none" w:sz="0" w:space="0" w:color="auto"/>
                                                            <w:bottom w:val="none" w:sz="0" w:space="0" w:color="auto"/>
                                                            <w:right w:val="none" w:sz="0" w:space="0" w:color="auto"/>
                                                          </w:divBdr>
                                                          <w:divsChild>
                                                            <w:div w:id="400517456">
                                                              <w:marLeft w:val="0"/>
                                                              <w:marRight w:val="0"/>
                                                              <w:marTop w:val="0"/>
                                                              <w:marBottom w:val="0"/>
                                                              <w:divBdr>
                                                                <w:top w:val="none" w:sz="0" w:space="0" w:color="auto"/>
                                                                <w:left w:val="none" w:sz="0" w:space="0" w:color="auto"/>
                                                                <w:bottom w:val="none" w:sz="0" w:space="0" w:color="auto"/>
                                                                <w:right w:val="none" w:sz="0" w:space="0" w:color="auto"/>
                                                              </w:divBdr>
                                                              <w:divsChild>
                                                                <w:div w:id="170335068">
                                                                  <w:marLeft w:val="0"/>
                                                                  <w:marRight w:val="0"/>
                                                                  <w:marTop w:val="0"/>
                                                                  <w:marBottom w:val="0"/>
                                                                  <w:divBdr>
                                                                    <w:top w:val="none" w:sz="0" w:space="0" w:color="auto"/>
                                                                    <w:left w:val="none" w:sz="0" w:space="0" w:color="auto"/>
                                                                    <w:bottom w:val="none" w:sz="0" w:space="0" w:color="auto"/>
                                                                    <w:right w:val="none" w:sz="0" w:space="0" w:color="auto"/>
                                                                  </w:divBdr>
                                                                  <w:divsChild>
                                                                    <w:div w:id="1828742765">
                                                                      <w:marLeft w:val="0"/>
                                                                      <w:marRight w:val="0"/>
                                                                      <w:marTop w:val="0"/>
                                                                      <w:marBottom w:val="0"/>
                                                                      <w:divBdr>
                                                                        <w:top w:val="none" w:sz="0" w:space="0" w:color="auto"/>
                                                                        <w:left w:val="none" w:sz="0" w:space="0" w:color="auto"/>
                                                                        <w:bottom w:val="none" w:sz="0" w:space="0" w:color="auto"/>
                                                                        <w:right w:val="none" w:sz="0" w:space="0" w:color="auto"/>
                                                                      </w:divBdr>
                                                                      <w:divsChild>
                                                                        <w:div w:id="1108769627">
                                                                          <w:marLeft w:val="0"/>
                                                                          <w:marRight w:val="0"/>
                                                                          <w:marTop w:val="0"/>
                                                                          <w:marBottom w:val="0"/>
                                                                          <w:divBdr>
                                                                            <w:top w:val="none" w:sz="0" w:space="0" w:color="auto"/>
                                                                            <w:left w:val="none" w:sz="0" w:space="0" w:color="auto"/>
                                                                            <w:bottom w:val="none" w:sz="0" w:space="0" w:color="auto"/>
                                                                            <w:right w:val="none" w:sz="0" w:space="0" w:color="auto"/>
                                                                          </w:divBdr>
                                                                          <w:divsChild>
                                                                            <w:div w:id="1685328152">
                                                                              <w:marLeft w:val="0"/>
                                                                              <w:marRight w:val="0"/>
                                                                              <w:marTop w:val="0"/>
                                                                              <w:marBottom w:val="0"/>
                                                                              <w:divBdr>
                                                                                <w:top w:val="none" w:sz="0" w:space="0" w:color="auto"/>
                                                                                <w:left w:val="none" w:sz="0" w:space="0" w:color="auto"/>
                                                                                <w:bottom w:val="none" w:sz="0" w:space="0" w:color="auto"/>
                                                                                <w:right w:val="none" w:sz="0" w:space="0" w:color="auto"/>
                                                                              </w:divBdr>
                                                                              <w:divsChild>
                                                                                <w:div w:id="100994628">
                                                                                  <w:marLeft w:val="0"/>
                                                                                  <w:marRight w:val="0"/>
                                                                                  <w:marTop w:val="0"/>
                                                                                  <w:marBottom w:val="0"/>
                                                                                  <w:divBdr>
                                                                                    <w:top w:val="none" w:sz="0" w:space="0" w:color="auto"/>
                                                                                    <w:left w:val="none" w:sz="0" w:space="0" w:color="auto"/>
                                                                                    <w:bottom w:val="single" w:sz="6" w:space="23" w:color="auto"/>
                                                                                    <w:right w:val="none" w:sz="0" w:space="0" w:color="auto"/>
                                                                                  </w:divBdr>
                                                                                  <w:divsChild>
                                                                                    <w:div w:id="476994683">
                                                                                      <w:marLeft w:val="0"/>
                                                                                      <w:marRight w:val="0"/>
                                                                                      <w:marTop w:val="0"/>
                                                                                      <w:marBottom w:val="0"/>
                                                                                      <w:divBdr>
                                                                                        <w:top w:val="none" w:sz="0" w:space="0" w:color="auto"/>
                                                                                        <w:left w:val="none" w:sz="0" w:space="0" w:color="auto"/>
                                                                                        <w:bottom w:val="none" w:sz="0" w:space="0" w:color="auto"/>
                                                                                        <w:right w:val="none" w:sz="0" w:space="0" w:color="auto"/>
                                                                                      </w:divBdr>
                                                                                      <w:divsChild>
                                                                                        <w:div w:id="366033494">
                                                                                          <w:marLeft w:val="0"/>
                                                                                          <w:marRight w:val="0"/>
                                                                                          <w:marTop w:val="0"/>
                                                                                          <w:marBottom w:val="0"/>
                                                                                          <w:divBdr>
                                                                                            <w:top w:val="none" w:sz="0" w:space="0" w:color="auto"/>
                                                                                            <w:left w:val="none" w:sz="0" w:space="0" w:color="auto"/>
                                                                                            <w:bottom w:val="none" w:sz="0" w:space="0" w:color="auto"/>
                                                                                            <w:right w:val="none" w:sz="0" w:space="0" w:color="auto"/>
                                                                                          </w:divBdr>
                                                                                          <w:divsChild>
                                                                                            <w:div w:id="145898534">
                                                                                              <w:marLeft w:val="0"/>
                                                                                              <w:marRight w:val="0"/>
                                                                                              <w:marTop w:val="0"/>
                                                                                              <w:marBottom w:val="0"/>
                                                                                              <w:divBdr>
                                                                                                <w:top w:val="none" w:sz="0" w:space="0" w:color="auto"/>
                                                                                                <w:left w:val="none" w:sz="0" w:space="0" w:color="auto"/>
                                                                                                <w:bottom w:val="none" w:sz="0" w:space="0" w:color="auto"/>
                                                                                                <w:right w:val="none" w:sz="0" w:space="0" w:color="auto"/>
                                                                                              </w:divBdr>
                                                                                              <w:divsChild>
                                                                                                <w:div w:id="1518957269">
                                                                                                  <w:marLeft w:val="0"/>
                                                                                                  <w:marRight w:val="0"/>
                                                                                                  <w:marTop w:val="0"/>
                                                                                                  <w:marBottom w:val="0"/>
                                                                                                  <w:divBdr>
                                                                                                    <w:top w:val="none" w:sz="0" w:space="0" w:color="auto"/>
                                                                                                    <w:left w:val="none" w:sz="0" w:space="0" w:color="auto"/>
                                                                                                    <w:bottom w:val="none" w:sz="0" w:space="0" w:color="auto"/>
                                                                                                    <w:right w:val="none" w:sz="0" w:space="0" w:color="auto"/>
                                                                                                  </w:divBdr>
                                                                                                  <w:divsChild>
                                                                                                    <w:div w:id="927815295">
                                                                                                      <w:marLeft w:val="0"/>
                                                                                                      <w:marRight w:val="0"/>
                                                                                                      <w:marTop w:val="0"/>
                                                                                                      <w:marBottom w:val="0"/>
                                                                                                      <w:divBdr>
                                                                                                        <w:top w:val="none" w:sz="0" w:space="0" w:color="auto"/>
                                                                                                        <w:left w:val="none" w:sz="0" w:space="0" w:color="auto"/>
                                                                                                        <w:bottom w:val="none" w:sz="0" w:space="0" w:color="auto"/>
                                                                                                        <w:right w:val="none" w:sz="0" w:space="0" w:color="auto"/>
                                                                                                      </w:divBdr>
                                                                                                      <w:divsChild>
                                                                                                        <w:div w:id="504712909">
                                                                                                          <w:marLeft w:val="0"/>
                                                                                                          <w:marRight w:val="0"/>
                                                                                                          <w:marTop w:val="0"/>
                                                                                                          <w:marBottom w:val="0"/>
                                                                                                          <w:divBdr>
                                                                                                            <w:top w:val="none" w:sz="0" w:space="0" w:color="auto"/>
                                                                                                            <w:left w:val="none" w:sz="0" w:space="0" w:color="auto"/>
                                                                                                            <w:bottom w:val="none" w:sz="0" w:space="0" w:color="auto"/>
                                                                                                            <w:right w:val="none" w:sz="0" w:space="0" w:color="auto"/>
                                                                                                          </w:divBdr>
                                                                                                          <w:divsChild>
                                                                                                            <w:div w:id="2047876322">
                                                                                                              <w:marLeft w:val="0"/>
                                                                                                              <w:marRight w:val="0"/>
                                                                                                              <w:marTop w:val="0"/>
                                                                                                              <w:marBottom w:val="0"/>
                                                                                                              <w:divBdr>
                                                                                                                <w:top w:val="none" w:sz="0" w:space="0" w:color="auto"/>
                                                                                                                <w:left w:val="none" w:sz="0" w:space="0" w:color="auto"/>
                                                                                                                <w:bottom w:val="none" w:sz="0" w:space="0" w:color="auto"/>
                                                                                                                <w:right w:val="none" w:sz="0" w:space="0" w:color="auto"/>
                                                                                                              </w:divBdr>
                                                                                                              <w:divsChild>
                                                                                                                <w:div w:id="1136290046">
                                                                                                                  <w:marLeft w:val="0"/>
                                                                                                                  <w:marRight w:val="0"/>
                                                                                                                  <w:marTop w:val="0"/>
                                                                                                                  <w:marBottom w:val="0"/>
                                                                                                                  <w:divBdr>
                                                                                                                    <w:top w:val="none" w:sz="0" w:space="0" w:color="auto"/>
                                                                                                                    <w:left w:val="none" w:sz="0" w:space="0" w:color="auto"/>
                                                                                                                    <w:bottom w:val="none" w:sz="0" w:space="0" w:color="auto"/>
                                                                                                                    <w:right w:val="none" w:sz="0" w:space="0" w:color="auto"/>
                                                                                                                  </w:divBdr>
                                                                                                                  <w:divsChild>
                                                                                                                    <w:div w:id="1201092824">
                                                                                                                      <w:marLeft w:val="0"/>
                                                                                                                      <w:marRight w:val="0"/>
                                                                                                                      <w:marTop w:val="0"/>
                                                                                                                      <w:marBottom w:val="0"/>
                                                                                                                      <w:divBdr>
                                                                                                                        <w:top w:val="none" w:sz="0" w:space="0" w:color="auto"/>
                                                                                                                        <w:left w:val="none" w:sz="0" w:space="0" w:color="auto"/>
                                                                                                                        <w:bottom w:val="none" w:sz="0" w:space="0" w:color="auto"/>
                                                                                                                        <w:right w:val="none" w:sz="0" w:space="0" w:color="auto"/>
                                                                                                                      </w:divBdr>
                                                                                                                      <w:divsChild>
                                                                                                                        <w:div w:id="1152600591">
                                                                                                                          <w:marLeft w:val="0"/>
                                                                                                                          <w:marRight w:val="0"/>
                                                                                                                          <w:marTop w:val="0"/>
                                                                                                                          <w:marBottom w:val="0"/>
                                                                                                                          <w:divBdr>
                                                                                                                            <w:top w:val="none" w:sz="0" w:space="0" w:color="auto"/>
                                                                                                                            <w:left w:val="none" w:sz="0" w:space="0" w:color="auto"/>
                                                                                                                            <w:bottom w:val="none" w:sz="0" w:space="0" w:color="auto"/>
                                                                                                                            <w:right w:val="none" w:sz="0" w:space="0" w:color="auto"/>
                                                                                                                          </w:divBdr>
                                                                                                                          <w:divsChild>
                                                                                                                            <w:div w:id="1507281627">
                                                                                                                              <w:marLeft w:val="0"/>
                                                                                                                              <w:marRight w:val="0"/>
                                                                                                                              <w:marTop w:val="0"/>
                                                                                                                              <w:marBottom w:val="0"/>
                                                                                                                              <w:divBdr>
                                                                                                                                <w:top w:val="none" w:sz="0" w:space="0" w:color="auto"/>
                                                                                                                                <w:left w:val="none" w:sz="0" w:space="0" w:color="auto"/>
                                                                                                                                <w:bottom w:val="none" w:sz="0" w:space="0" w:color="auto"/>
                                                                                                                                <w:right w:val="none" w:sz="0" w:space="0" w:color="auto"/>
                                                                                                                              </w:divBdr>
                                                                                                                              <w:divsChild>
                                                                                                                                <w:div w:id="1637174059">
                                                                                                                                  <w:marLeft w:val="0"/>
                                                                                                                                  <w:marRight w:val="0"/>
                                                                                                                                  <w:marTop w:val="0"/>
                                                                                                                                  <w:marBottom w:val="0"/>
                                                                                                                                  <w:divBdr>
                                                                                                                                    <w:top w:val="none" w:sz="0" w:space="0" w:color="auto"/>
                                                                                                                                    <w:left w:val="none" w:sz="0" w:space="0" w:color="auto"/>
                                                                                                                                    <w:bottom w:val="none" w:sz="0" w:space="0" w:color="auto"/>
                                                                                                                                    <w:right w:val="none" w:sz="0" w:space="0" w:color="auto"/>
                                                                                                                                  </w:divBdr>
                                                                                                                                  <w:divsChild>
                                                                                                                                    <w:div w:id="99182672">
                                                                                                                                      <w:marLeft w:val="0"/>
                                                                                                                                      <w:marRight w:val="0"/>
                                                                                                                                      <w:marTop w:val="0"/>
                                                                                                                                      <w:marBottom w:val="0"/>
                                                                                                                                      <w:divBdr>
                                                                                                                                        <w:top w:val="none" w:sz="0" w:space="0" w:color="auto"/>
                                                                                                                                        <w:left w:val="none" w:sz="0" w:space="0" w:color="auto"/>
                                                                                                                                        <w:bottom w:val="none" w:sz="0" w:space="0" w:color="auto"/>
                                                                                                                                        <w:right w:val="none" w:sz="0" w:space="0" w:color="auto"/>
                                                                                                                                      </w:divBdr>
                                                                                                                                      <w:divsChild>
                                                                                                                                        <w:div w:id="553348951">
                                                                                                                                          <w:marLeft w:val="0"/>
                                                                                                                                          <w:marRight w:val="0"/>
                                                                                                                                          <w:marTop w:val="0"/>
                                                                                                                                          <w:marBottom w:val="0"/>
                                                                                                                                          <w:divBdr>
                                                                                                                                            <w:top w:val="none" w:sz="0" w:space="0" w:color="auto"/>
                                                                                                                                            <w:left w:val="none" w:sz="0" w:space="0" w:color="auto"/>
                                                                                                                                            <w:bottom w:val="none" w:sz="0" w:space="0" w:color="auto"/>
                                                                                                                                            <w:right w:val="none" w:sz="0" w:space="0" w:color="auto"/>
                                                                                                                                          </w:divBdr>
                                                                                                                                          <w:divsChild>
                                                                                                                                            <w:div w:id="9530388">
                                                                                                                                              <w:marLeft w:val="0"/>
                                                                                                                                              <w:marRight w:val="0"/>
                                                                                                                                              <w:marTop w:val="0"/>
                                                                                                                                              <w:marBottom w:val="0"/>
                                                                                                                                              <w:divBdr>
                                                                                                                                                <w:top w:val="none" w:sz="0" w:space="0" w:color="auto"/>
                                                                                                                                                <w:left w:val="none" w:sz="0" w:space="0" w:color="auto"/>
                                                                                                                                                <w:bottom w:val="none" w:sz="0" w:space="0" w:color="auto"/>
                                                                                                                                                <w:right w:val="none" w:sz="0" w:space="0" w:color="auto"/>
                                                                                                                                              </w:divBdr>
                                                                                                                                            </w:div>
                                                                                                                                            <w:div w:id="99302455">
                                                                                                                                              <w:marLeft w:val="0"/>
                                                                                                                                              <w:marRight w:val="0"/>
                                                                                                                                              <w:marTop w:val="0"/>
                                                                                                                                              <w:marBottom w:val="0"/>
                                                                                                                                              <w:divBdr>
                                                                                                                                                <w:top w:val="none" w:sz="0" w:space="0" w:color="auto"/>
                                                                                                                                                <w:left w:val="none" w:sz="0" w:space="0" w:color="auto"/>
                                                                                                                                                <w:bottom w:val="none" w:sz="0" w:space="0" w:color="auto"/>
                                                                                                                                                <w:right w:val="none" w:sz="0" w:space="0" w:color="auto"/>
                                                                                                                                              </w:divBdr>
                                                                                                                                            </w:div>
                                                                                                                                            <w:div w:id="288980327">
                                                                                                                                              <w:marLeft w:val="0"/>
                                                                                                                                              <w:marRight w:val="0"/>
                                                                                                                                              <w:marTop w:val="0"/>
                                                                                                                                              <w:marBottom w:val="0"/>
                                                                                                                                              <w:divBdr>
                                                                                                                                                <w:top w:val="none" w:sz="0" w:space="0" w:color="auto"/>
                                                                                                                                                <w:left w:val="none" w:sz="0" w:space="0" w:color="auto"/>
                                                                                                                                                <w:bottom w:val="none" w:sz="0" w:space="0" w:color="auto"/>
                                                                                                                                                <w:right w:val="none" w:sz="0" w:space="0" w:color="auto"/>
                                                                                                                                              </w:divBdr>
                                                                                                                                            </w:div>
                                                                                                                                            <w:div w:id="496188043">
                                                                                                                                              <w:marLeft w:val="0"/>
                                                                                                                                              <w:marRight w:val="0"/>
                                                                                                                                              <w:marTop w:val="0"/>
                                                                                                                                              <w:marBottom w:val="0"/>
                                                                                                                                              <w:divBdr>
                                                                                                                                                <w:top w:val="none" w:sz="0" w:space="0" w:color="auto"/>
                                                                                                                                                <w:left w:val="none" w:sz="0" w:space="0" w:color="auto"/>
                                                                                                                                                <w:bottom w:val="none" w:sz="0" w:space="0" w:color="auto"/>
                                                                                                                                                <w:right w:val="none" w:sz="0" w:space="0" w:color="auto"/>
                                                                                                                                              </w:divBdr>
                                                                                                                                            </w:div>
                                                                                                                                            <w:div w:id="1073745815">
                                                                                                                                              <w:marLeft w:val="600"/>
                                                                                                                                              <w:marRight w:val="0"/>
                                                                                                                                              <w:marTop w:val="280"/>
                                                                                                                                              <w:marBottom w:val="280"/>
                                                                                                                                              <w:divBdr>
                                                                                                                                                <w:top w:val="none" w:sz="0" w:space="0" w:color="auto"/>
                                                                                                                                                <w:left w:val="none" w:sz="0" w:space="0" w:color="auto"/>
                                                                                                                                                <w:bottom w:val="none" w:sz="0" w:space="0" w:color="auto"/>
                                                                                                                                                <w:right w:val="none" w:sz="0" w:space="0" w:color="auto"/>
                                                                                                                                              </w:divBdr>
                                                                                                                                              <w:divsChild>
                                                                                                                                                <w:div w:id="1590771575">
                                                                                                                                                  <w:marLeft w:val="0"/>
                                                                                                                                                  <w:marRight w:val="0"/>
                                                                                                                                                  <w:marTop w:val="0"/>
                                                                                                                                                  <w:marBottom w:val="0"/>
                                                                                                                                                  <w:divBdr>
                                                                                                                                                    <w:top w:val="none" w:sz="0" w:space="0" w:color="auto"/>
                                                                                                                                                    <w:left w:val="none" w:sz="0" w:space="0" w:color="auto"/>
                                                                                                                                                    <w:bottom w:val="none" w:sz="0" w:space="0" w:color="auto"/>
                                                                                                                                                    <w:right w:val="none" w:sz="0" w:space="0" w:color="auto"/>
                                                                                                                                                  </w:divBdr>
                                                                                                                                                </w:div>
                                                                                                                                              </w:divsChild>
                                                                                                                                            </w:div>
                                                                                                                                            <w:div w:id="15896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907026">
      <w:bodyDiv w:val="1"/>
      <w:marLeft w:val="0"/>
      <w:marRight w:val="0"/>
      <w:marTop w:val="0"/>
      <w:marBottom w:val="0"/>
      <w:divBdr>
        <w:top w:val="none" w:sz="0" w:space="0" w:color="auto"/>
        <w:left w:val="none" w:sz="0" w:space="0" w:color="auto"/>
        <w:bottom w:val="none" w:sz="0" w:space="0" w:color="auto"/>
        <w:right w:val="none" w:sz="0" w:space="0" w:color="auto"/>
      </w:divBdr>
      <w:divsChild>
        <w:div w:id="805973464">
          <w:marLeft w:val="0"/>
          <w:marRight w:val="0"/>
          <w:marTop w:val="0"/>
          <w:marBottom w:val="0"/>
          <w:divBdr>
            <w:top w:val="none" w:sz="0" w:space="0" w:color="auto"/>
            <w:left w:val="none" w:sz="0" w:space="0" w:color="auto"/>
            <w:bottom w:val="none" w:sz="0" w:space="0" w:color="auto"/>
            <w:right w:val="none" w:sz="0" w:space="0" w:color="auto"/>
          </w:divBdr>
          <w:divsChild>
            <w:div w:id="1051226241">
              <w:marLeft w:val="0"/>
              <w:marRight w:val="0"/>
              <w:marTop w:val="0"/>
              <w:marBottom w:val="0"/>
              <w:divBdr>
                <w:top w:val="none" w:sz="0" w:space="0" w:color="auto"/>
                <w:left w:val="none" w:sz="0" w:space="0" w:color="auto"/>
                <w:bottom w:val="none" w:sz="0" w:space="0" w:color="auto"/>
                <w:right w:val="none" w:sz="0" w:space="0" w:color="auto"/>
              </w:divBdr>
              <w:divsChild>
                <w:div w:id="1555391940">
                  <w:marLeft w:val="0"/>
                  <w:marRight w:val="0"/>
                  <w:marTop w:val="0"/>
                  <w:marBottom w:val="0"/>
                  <w:divBdr>
                    <w:top w:val="none" w:sz="0" w:space="0" w:color="auto"/>
                    <w:left w:val="none" w:sz="0" w:space="0" w:color="auto"/>
                    <w:bottom w:val="none" w:sz="0" w:space="0" w:color="auto"/>
                    <w:right w:val="none" w:sz="0" w:space="0" w:color="auto"/>
                  </w:divBdr>
                  <w:divsChild>
                    <w:div w:id="630404199">
                      <w:marLeft w:val="0"/>
                      <w:marRight w:val="0"/>
                      <w:marTop w:val="0"/>
                      <w:marBottom w:val="0"/>
                      <w:divBdr>
                        <w:top w:val="none" w:sz="0" w:space="0" w:color="auto"/>
                        <w:left w:val="none" w:sz="0" w:space="0" w:color="auto"/>
                        <w:bottom w:val="none" w:sz="0" w:space="0" w:color="auto"/>
                        <w:right w:val="none" w:sz="0" w:space="0" w:color="auto"/>
                      </w:divBdr>
                      <w:divsChild>
                        <w:div w:id="1591767296">
                          <w:marLeft w:val="0"/>
                          <w:marRight w:val="0"/>
                          <w:marTop w:val="0"/>
                          <w:marBottom w:val="0"/>
                          <w:divBdr>
                            <w:top w:val="none" w:sz="0" w:space="0" w:color="auto"/>
                            <w:left w:val="none" w:sz="0" w:space="0" w:color="auto"/>
                            <w:bottom w:val="none" w:sz="0" w:space="0" w:color="auto"/>
                            <w:right w:val="none" w:sz="0" w:space="0" w:color="auto"/>
                          </w:divBdr>
                          <w:divsChild>
                            <w:div w:id="239020461">
                              <w:marLeft w:val="0"/>
                              <w:marRight w:val="0"/>
                              <w:marTop w:val="0"/>
                              <w:marBottom w:val="0"/>
                              <w:divBdr>
                                <w:top w:val="none" w:sz="0" w:space="0" w:color="auto"/>
                                <w:left w:val="single" w:sz="6" w:space="0" w:color="E5E3E3"/>
                                <w:bottom w:val="none" w:sz="0" w:space="0" w:color="auto"/>
                                <w:right w:val="none" w:sz="0" w:space="0" w:color="auto"/>
                              </w:divBdr>
                              <w:divsChild>
                                <w:div w:id="1390694019">
                                  <w:marLeft w:val="0"/>
                                  <w:marRight w:val="0"/>
                                  <w:marTop w:val="0"/>
                                  <w:marBottom w:val="0"/>
                                  <w:divBdr>
                                    <w:top w:val="none" w:sz="0" w:space="0" w:color="auto"/>
                                    <w:left w:val="none" w:sz="0" w:space="0" w:color="auto"/>
                                    <w:bottom w:val="none" w:sz="0" w:space="0" w:color="auto"/>
                                    <w:right w:val="none" w:sz="0" w:space="0" w:color="auto"/>
                                  </w:divBdr>
                                  <w:divsChild>
                                    <w:div w:id="2086562539">
                                      <w:marLeft w:val="0"/>
                                      <w:marRight w:val="0"/>
                                      <w:marTop w:val="0"/>
                                      <w:marBottom w:val="0"/>
                                      <w:divBdr>
                                        <w:top w:val="none" w:sz="0" w:space="0" w:color="auto"/>
                                        <w:left w:val="none" w:sz="0" w:space="0" w:color="auto"/>
                                        <w:bottom w:val="none" w:sz="0" w:space="0" w:color="auto"/>
                                        <w:right w:val="none" w:sz="0" w:space="0" w:color="auto"/>
                                      </w:divBdr>
                                      <w:divsChild>
                                        <w:div w:id="47653019">
                                          <w:marLeft w:val="0"/>
                                          <w:marRight w:val="0"/>
                                          <w:marTop w:val="0"/>
                                          <w:marBottom w:val="0"/>
                                          <w:divBdr>
                                            <w:top w:val="none" w:sz="0" w:space="0" w:color="auto"/>
                                            <w:left w:val="none" w:sz="0" w:space="0" w:color="auto"/>
                                            <w:bottom w:val="none" w:sz="0" w:space="0" w:color="auto"/>
                                            <w:right w:val="none" w:sz="0" w:space="0" w:color="auto"/>
                                          </w:divBdr>
                                          <w:divsChild>
                                            <w:div w:id="1488281076">
                                              <w:marLeft w:val="0"/>
                                              <w:marRight w:val="0"/>
                                              <w:marTop w:val="0"/>
                                              <w:marBottom w:val="0"/>
                                              <w:divBdr>
                                                <w:top w:val="none" w:sz="0" w:space="0" w:color="auto"/>
                                                <w:left w:val="none" w:sz="0" w:space="0" w:color="auto"/>
                                                <w:bottom w:val="none" w:sz="0" w:space="0" w:color="auto"/>
                                                <w:right w:val="none" w:sz="0" w:space="0" w:color="auto"/>
                                              </w:divBdr>
                                              <w:divsChild>
                                                <w:div w:id="1796487688">
                                                  <w:marLeft w:val="0"/>
                                                  <w:marRight w:val="0"/>
                                                  <w:marTop w:val="0"/>
                                                  <w:marBottom w:val="0"/>
                                                  <w:divBdr>
                                                    <w:top w:val="none" w:sz="0" w:space="0" w:color="auto"/>
                                                    <w:left w:val="none" w:sz="0" w:space="0" w:color="auto"/>
                                                    <w:bottom w:val="none" w:sz="0" w:space="0" w:color="auto"/>
                                                    <w:right w:val="none" w:sz="0" w:space="0" w:color="auto"/>
                                                  </w:divBdr>
                                                  <w:divsChild>
                                                    <w:div w:id="531066951">
                                                      <w:marLeft w:val="0"/>
                                                      <w:marRight w:val="0"/>
                                                      <w:marTop w:val="0"/>
                                                      <w:marBottom w:val="0"/>
                                                      <w:divBdr>
                                                        <w:top w:val="none" w:sz="0" w:space="0" w:color="auto"/>
                                                        <w:left w:val="none" w:sz="0" w:space="0" w:color="auto"/>
                                                        <w:bottom w:val="none" w:sz="0" w:space="0" w:color="auto"/>
                                                        <w:right w:val="none" w:sz="0" w:space="0" w:color="auto"/>
                                                      </w:divBdr>
                                                      <w:divsChild>
                                                        <w:div w:id="1487472584">
                                                          <w:marLeft w:val="480"/>
                                                          <w:marRight w:val="0"/>
                                                          <w:marTop w:val="0"/>
                                                          <w:marBottom w:val="0"/>
                                                          <w:divBdr>
                                                            <w:top w:val="none" w:sz="0" w:space="0" w:color="auto"/>
                                                            <w:left w:val="none" w:sz="0" w:space="0" w:color="auto"/>
                                                            <w:bottom w:val="none" w:sz="0" w:space="0" w:color="auto"/>
                                                            <w:right w:val="none" w:sz="0" w:space="0" w:color="auto"/>
                                                          </w:divBdr>
                                                          <w:divsChild>
                                                            <w:div w:id="1274089615">
                                                              <w:marLeft w:val="0"/>
                                                              <w:marRight w:val="0"/>
                                                              <w:marTop w:val="0"/>
                                                              <w:marBottom w:val="0"/>
                                                              <w:divBdr>
                                                                <w:top w:val="none" w:sz="0" w:space="0" w:color="auto"/>
                                                                <w:left w:val="none" w:sz="0" w:space="0" w:color="auto"/>
                                                                <w:bottom w:val="none" w:sz="0" w:space="0" w:color="auto"/>
                                                                <w:right w:val="none" w:sz="0" w:space="0" w:color="auto"/>
                                                              </w:divBdr>
                                                              <w:divsChild>
                                                                <w:div w:id="2099129052">
                                                                  <w:marLeft w:val="0"/>
                                                                  <w:marRight w:val="0"/>
                                                                  <w:marTop w:val="0"/>
                                                                  <w:marBottom w:val="0"/>
                                                                  <w:divBdr>
                                                                    <w:top w:val="none" w:sz="0" w:space="0" w:color="auto"/>
                                                                    <w:left w:val="none" w:sz="0" w:space="0" w:color="auto"/>
                                                                    <w:bottom w:val="none" w:sz="0" w:space="0" w:color="auto"/>
                                                                    <w:right w:val="none" w:sz="0" w:space="0" w:color="auto"/>
                                                                  </w:divBdr>
                                                                  <w:divsChild>
                                                                    <w:div w:id="2080052769">
                                                                      <w:marLeft w:val="0"/>
                                                                      <w:marRight w:val="0"/>
                                                                      <w:marTop w:val="0"/>
                                                                      <w:marBottom w:val="0"/>
                                                                      <w:divBdr>
                                                                        <w:top w:val="none" w:sz="0" w:space="0" w:color="auto"/>
                                                                        <w:left w:val="none" w:sz="0" w:space="0" w:color="auto"/>
                                                                        <w:bottom w:val="none" w:sz="0" w:space="0" w:color="auto"/>
                                                                        <w:right w:val="none" w:sz="0" w:space="0" w:color="auto"/>
                                                                      </w:divBdr>
                                                                      <w:divsChild>
                                                                        <w:div w:id="1899240767">
                                                                          <w:marLeft w:val="0"/>
                                                                          <w:marRight w:val="0"/>
                                                                          <w:marTop w:val="0"/>
                                                                          <w:marBottom w:val="0"/>
                                                                          <w:divBdr>
                                                                            <w:top w:val="none" w:sz="0" w:space="0" w:color="auto"/>
                                                                            <w:left w:val="none" w:sz="0" w:space="0" w:color="auto"/>
                                                                            <w:bottom w:val="none" w:sz="0" w:space="0" w:color="auto"/>
                                                                            <w:right w:val="none" w:sz="0" w:space="0" w:color="auto"/>
                                                                          </w:divBdr>
                                                                          <w:divsChild>
                                                                            <w:div w:id="47385253">
                                                                              <w:marLeft w:val="0"/>
                                                                              <w:marRight w:val="0"/>
                                                                              <w:marTop w:val="0"/>
                                                                              <w:marBottom w:val="0"/>
                                                                              <w:divBdr>
                                                                                <w:top w:val="none" w:sz="0" w:space="0" w:color="auto"/>
                                                                                <w:left w:val="none" w:sz="0" w:space="0" w:color="auto"/>
                                                                                <w:bottom w:val="none" w:sz="0" w:space="0" w:color="auto"/>
                                                                                <w:right w:val="none" w:sz="0" w:space="0" w:color="auto"/>
                                                                              </w:divBdr>
                                                                              <w:divsChild>
                                                                                <w:div w:id="1044015969">
                                                                                  <w:marLeft w:val="0"/>
                                                                                  <w:marRight w:val="0"/>
                                                                                  <w:marTop w:val="0"/>
                                                                                  <w:marBottom w:val="0"/>
                                                                                  <w:divBdr>
                                                                                    <w:top w:val="none" w:sz="0" w:space="0" w:color="auto"/>
                                                                                    <w:left w:val="none" w:sz="0" w:space="0" w:color="auto"/>
                                                                                    <w:bottom w:val="single" w:sz="6" w:space="23" w:color="auto"/>
                                                                                    <w:right w:val="none" w:sz="0" w:space="0" w:color="auto"/>
                                                                                  </w:divBdr>
                                                                                  <w:divsChild>
                                                                                    <w:div w:id="2100131970">
                                                                                      <w:marLeft w:val="0"/>
                                                                                      <w:marRight w:val="0"/>
                                                                                      <w:marTop w:val="0"/>
                                                                                      <w:marBottom w:val="0"/>
                                                                                      <w:divBdr>
                                                                                        <w:top w:val="none" w:sz="0" w:space="0" w:color="auto"/>
                                                                                        <w:left w:val="none" w:sz="0" w:space="0" w:color="auto"/>
                                                                                        <w:bottom w:val="none" w:sz="0" w:space="0" w:color="auto"/>
                                                                                        <w:right w:val="none" w:sz="0" w:space="0" w:color="auto"/>
                                                                                      </w:divBdr>
                                                                                      <w:divsChild>
                                                                                        <w:div w:id="1079518757">
                                                                                          <w:marLeft w:val="0"/>
                                                                                          <w:marRight w:val="0"/>
                                                                                          <w:marTop w:val="0"/>
                                                                                          <w:marBottom w:val="0"/>
                                                                                          <w:divBdr>
                                                                                            <w:top w:val="none" w:sz="0" w:space="0" w:color="auto"/>
                                                                                            <w:left w:val="none" w:sz="0" w:space="0" w:color="auto"/>
                                                                                            <w:bottom w:val="none" w:sz="0" w:space="0" w:color="auto"/>
                                                                                            <w:right w:val="none" w:sz="0" w:space="0" w:color="auto"/>
                                                                                          </w:divBdr>
                                                                                          <w:divsChild>
                                                                                            <w:div w:id="1056198827">
                                                                                              <w:marLeft w:val="0"/>
                                                                                              <w:marRight w:val="0"/>
                                                                                              <w:marTop w:val="0"/>
                                                                                              <w:marBottom w:val="0"/>
                                                                                              <w:divBdr>
                                                                                                <w:top w:val="none" w:sz="0" w:space="0" w:color="auto"/>
                                                                                                <w:left w:val="none" w:sz="0" w:space="0" w:color="auto"/>
                                                                                                <w:bottom w:val="none" w:sz="0" w:space="0" w:color="auto"/>
                                                                                                <w:right w:val="none" w:sz="0" w:space="0" w:color="auto"/>
                                                                                              </w:divBdr>
                                                                                              <w:divsChild>
                                                                                                <w:div w:id="674109250">
                                                                                                  <w:marLeft w:val="0"/>
                                                                                                  <w:marRight w:val="0"/>
                                                                                                  <w:marTop w:val="0"/>
                                                                                                  <w:marBottom w:val="0"/>
                                                                                                  <w:divBdr>
                                                                                                    <w:top w:val="none" w:sz="0" w:space="0" w:color="auto"/>
                                                                                                    <w:left w:val="none" w:sz="0" w:space="0" w:color="auto"/>
                                                                                                    <w:bottom w:val="none" w:sz="0" w:space="0" w:color="auto"/>
                                                                                                    <w:right w:val="none" w:sz="0" w:space="0" w:color="auto"/>
                                                                                                  </w:divBdr>
                                                                                                  <w:divsChild>
                                                                                                    <w:div w:id="1216040800">
                                                                                                      <w:marLeft w:val="0"/>
                                                                                                      <w:marRight w:val="0"/>
                                                                                                      <w:marTop w:val="0"/>
                                                                                                      <w:marBottom w:val="0"/>
                                                                                                      <w:divBdr>
                                                                                                        <w:top w:val="none" w:sz="0" w:space="0" w:color="auto"/>
                                                                                                        <w:left w:val="none" w:sz="0" w:space="0" w:color="auto"/>
                                                                                                        <w:bottom w:val="none" w:sz="0" w:space="0" w:color="auto"/>
                                                                                                        <w:right w:val="none" w:sz="0" w:space="0" w:color="auto"/>
                                                                                                      </w:divBdr>
                                                                                                      <w:divsChild>
                                                                                                        <w:div w:id="180627491">
                                                                                                          <w:marLeft w:val="0"/>
                                                                                                          <w:marRight w:val="0"/>
                                                                                                          <w:marTop w:val="0"/>
                                                                                                          <w:marBottom w:val="0"/>
                                                                                                          <w:divBdr>
                                                                                                            <w:top w:val="none" w:sz="0" w:space="0" w:color="auto"/>
                                                                                                            <w:left w:val="none" w:sz="0" w:space="0" w:color="auto"/>
                                                                                                            <w:bottom w:val="none" w:sz="0" w:space="0" w:color="auto"/>
                                                                                                            <w:right w:val="none" w:sz="0" w:space="0" w:color="auto"/>
                                                                                                          </w:divBdr>
                                                                                                          <w:divsChild>
                                                                                                            <w:div w:id="497232842">
                                                                                                              <w:marLeft w:val="0"/>
                                                                                                              <w:marRight w:val="0"/>
                                                                                                              <w:marTop w:val="0"/>
                                                                                                              <w:marBottom w:val="0"/>
                                                                                                              <w:divBdr>
                                                                                                                <w:top w:val="none" w:sz="0" w:space="0" w:color="auto"/>
                                                                                                                <w:left w:val="none" w:sz="0" w:space="0" w:color="auto"/>
                                                                                                                <w:bottom w:val="none" w:sz="0" w:space="0" w:color="auto"/>
                                                                                                                <w:right w:val="none" w:sz="0" w:space="0" w:color="auto"/>
                                                                                                              </w:divBdr>
                                                                                                              <w:divsChild>
                                                                                                                <w:div w:id="2091582064">
                                                                                                                  <w:marLeft w:val="0"/>
                                                                                                                  <w:marRight w:val="0"/>
                                                                                                                  <w:marTop w:val="0"/>
                                                                                                                  <w:marBottom w:val="0"/>
                                                                                                                  <w:divBdr>
                                                                                                                    <w:top w:val="none" w:sz="0" w:space="0" w:color="auto"/>
                                                                                                                    <w:left w:val="none" w:sz="0" w:space="0" w:color="auto"/>
                                                                                                                    <w:bottom w:val="none" w:sz="0" w:space="0" w:color="auto"/>
                                                                                                                    <w:right w:val="none" w:sz="0" w:space="0" w:color="auto"/>
                                                                                                                  </w:divBdr>
                                                                                                                  <w:divsChild>
                                                                                                                    <w:div w:id="294217021">
                                                                                                                      <w:marLeft w:val="0"/>
                                                                                                                      <w:marRight w:val="0"/>
                                                                                                                      <w:marTop w:val="0"/>
                                                                                                                      <w:marBottom w:val="0"/>
                                                                                                                      <w:divBdr>
                                                                                                                        <w:top w:val="none" w:sz="0" w:space="0" w:color="auto"/>
                                                                                                                        <w:left w:val="none" w:sz="0" w:space="0" w:color="auto"/>
                                                                                                                        <w:bottom w:val="none" w:sz="0" w:space="0" w:color="auto"/>
                                                                                                                        <w:right w:val="none" w:sz="0" w:space="0" w:color="auto"/>
                                                                                                                      </w:divBdr>
                                                                                                                      <w:divsChild>
                                                                                                                        <w:div w:id="2063164954">
                                                                                                                          <w:marLeft w:val="0"/>
                                                                                                                          <w:marRight w:val="0"/>
                                                                                                                          <w:marTop w:val="0"/>
                                                                                                                          <w:marBottom w:val="0"/>
                                                                                                                          <w:divBdr>
                                                                                                                            <w:top w:val="none" w:sz="0" w:space="0" w:color="auto"/>
                                                                                                                            <w:left w:val="none" w:sz="0" w:space="0" w:color="auto"/>
                                                                                                                            <w:bottom w:val="none" w:sz="0" w:space="0" w:color="auto"/>
                                                                                                                            <w:right w:val="none" w:sz="0" w:space="0" w:color="auto"/>
                                                                                                                          </w:divBdr>
                                                                                                                          <w:divsChild>
                                                                                                                            <w:div w:id="2064332844">
                                                                                                                              <w:marLeft w:val="0"/>
                                                                                                                              <w:marRight w:val="0"/>
                                                                                                                              <w:marTop w:val="0"/>
                                                                                                                              <w:marBottom w:val="0"/>
                                                                                                                              <w:divBdr>
                                                                                                                                <w:top w:val="none" w:sz="0" w:space="0" w:color="auto"/>
                                                                                                                                <w:left w:val="none" w:sz="0" w:space="0" w:color="auto"/>
                                                                                                                                <w:bottom w:val="none" w:sz="0" w:space="0" w:color="auto"/>
                                                                                                                                <w:right w:val="none" w:sz="0" w:space="0" w:color="auto"/>
                                                                                                                              </w:divBdr>
                                                                                                                              <w:divsChild>
                                                                                                                                <w:div w:id="150828757">
                                                                                                                                  <w:marLeft w:val="0"/>
                                                                                                                                  <w:marRight w:val="0"/>
                                                                                                                                  <w:marTop w:val="0"/>
                                                                                                                                  <w:marBottom w:val="0"/>
                                                                                                                                  <w:divBdr>
                                                                                                                                    <w:top w:val="none" w:sz="0" w:space="0" w:color="auto"/>
                                                                                                                                    <w:left w:val="none" w:sz="0" w:space="0" w:color="auto"/>
                                                                                                                                    <w:bottom w:val="none" w:sz="0" w:space="0" w:color="auto"/>
                                                                                                                                    <w:right w:val="none" w:sz="0" w:space="0" w:color="auto"/>
                                                                                                                                  </w:divBdr>
                                                                                                                                  <w:divsChild>
                                                                                                                                    <w:div w:id="1479491522">
                                                                                                                                      <w:marLeft w:val="0"/>
                                                                                                                                      <w:marRight w:val="0"/>
                                                                                                                                      <w:marTop w:val="0"/>
                                                                                                                                      <w:marBottom w:val="0"/>
                                                                                                                                      <w:divBdr>
                                                                                                                                        <w:top w:val="none" w:sz="0" w:space="0" w:color="auto"/>
                                                                                                                                        <w:left w:val="none" w:sz="0" w:space="0" w:color="auto"/>
                                                                                                                                        <w:bottom w:val="none" w:sz="0" w:space="0" w:color="auto"/>
                                                                                                                                        <w:right w:val="none" w:sz="0" w:space="0" w:color="auto"/>
                                                                                                                                      </w:divBdr>
                                                                                                                                      <w:divsChild>
                                                                                                                                        <w:div w:id="1425033483">
                                                                                                                                          <w:marLeft w:val="0"/>
                                                                                                                                          <w:marRight w:val="0"/>
                                                                                                                                          <w:marTop w:val="0"/>
                                                                                                                                          <w:marBottom w:val="0"/>
                                                                                                                                          <w:divBdr>
                                                                                                                                            <w:top w:val="none" w:sz="0" w:space="0" w:color="auto"/>
                                                                                                                                            <w:left w:val="none" w:sz="0" w:space="0" w:color="auto"/>
                                                                                                                                            <w:bottom w:val="none" w:sz="0" w:space="0" w:color="auto"/>
                                                                                                                                            <w:right w:val="none" w:sz="0" w:space="0" w:color="auto"/>
                                                                                                                                          </w:divBdr>
                                                                                                                                          <w:divsChild>
                                                                                                                                            <w:div w:id="415631982">
                                                                                                                                              <w:marLeft w:val="0"/>
                                                                                                                                              <w:marRight w:val="0"/>
                                                                                                                                              <w:marTop w:val="0"/>
                                                                                                                                              <w:marBottom w:val="0"/>
                                                                                                                                              <w:divBdr>
                                                                                                                                                <w:top w:val="none" w:sz="0" w:space="0" w:color="auto"/>
                                                                                                                                                <w:left w:val="none" w:sz="0" w:space="0" w:color="auto"/>
                                                                                                                                                <w:bottom w:val="none" w:sz="0" w:space="0" w:color="auto"/>
                                                                                                                                                <w:right w:val="none" w:sz="0" w:space="0" w:color="auto"/>
                                                                                                                                              </w:divBdr>
                                                                                                                                            </w:div>
                                                                                                                                            <w:div w:id="703480681">
                                                                                                                                              <w:marLeft w:val="0"/>
                                                                                                                                              <w:marRight w:val="0"/>
                                                                                                                                              <w:marTop w:val="0"/>
                                                                                                                                              <w:marBottom w:val="0"/>
                                                                                                                                              <w:divBdr>
                                                                                                                                                <w:top w:val="none" w:sz="0" w:space="0" w:color="auto"/>
                                                                                                                                                <w:left w:val="none" w:sz="0" w:space="0" w:color="auto"/>
                                                                                                                                                <w:bottom w:val="none" w:sz="0" w:space="0" w:color="auto"/>
                                                                                                                                                <w:right w:val="none" w:sz="0" w:space="0" w:color="auto"/>
                                                                                                                                              </w:divBdr>
                                                                                                                                            </w:div>
                                                                                                                                            <w:div w:id="928125632">
                                                                                                                                              <w:marLeft w:val="600"/>
                                                                                                                                              <w:marRight w:val="0"/>
                                                                                                                                              <w:marTop w:val="280"/>
                                                                                                                                              <w:marBottom w:val="280"/>
                                                                                                                                              <w:divBdr>
                                                                                                                                                <w:top w:val="none" w:sz="0" w:space="0" w:color="auto"/>
                                                                                                                                                <w:left w:val="none" w:sz="0" w:space="0" w:color="auto"/>
                                                                                                                                                <w:bottom w:val="none" w:sz="0" w:space="0" w:color="auto"/>
                                                                                                                                                <w:right w:val="none" w:sz="0" w:space="0" w:color="auto"/>
                                                                                                                                              </w:divBdr>
                                                                                                                                              <w:divsChild>
                                                                                                                                                <w:div w:id="1953701938">
                                                                                                                                                  <w:marLeft w:val="0"/>
                                                                                                                                                  <w:marRight w:val="0"/>
                                                                                                                                                  <w:marTop w:val="0"/>
                                                                                                                                                  <w:marBottom w:val="0"/>
                                                                                                                                                  <w:divBdr>
                                                                                                                                                    <w:top w:val="none" w:sz="0" w:space="0" w:color="auto"/>
                                                                                                                                                    <w:left w:val="none" w:sz="0" w:space="0" w:color="auto"/>
                                                                                                                                                    <w:bottom w:val="none" w:sz="0" w:space="0" w:color="auto"/>
                                                                                                                                                    <w:right w:val="none" w:sz="0" w:space="0" w:color="auto"/>
                                                                                                                                                  </w:divBdr>
                                                                                                                                                </w:div>
                                                                                                                                              </w:divsChild>
                                                                                                                                            </w:div>
                                                                                                                                            <w:div w:id="979457090">
                                                                                                                                              <w:marLeft w:val="0"/>
                                                                                                                                              <w:marRight w:val="0"/>
                                                                                                                                              <w:marTop w:val="0"/>
                                                                                                                                              <w:marBottom w:val="0"/>
                                                                                                                                              <w:divBdr>
                                                                                                                                                <w:top w:val="none" w:sz="0" w:space="0" w:color="auto"/>
                                                                                                                                                <w:left w:val="none" w:sz="0" w:space="0" w:color="auto"/>
                                                                                                                                                <w:bottom w:val="none" w:sz="0" w:space="0" w:color="auto"/>
                                                                                                                                                <w:right w:val="none" w:sz="0" w:space="0" w:color="auto"/>
                                                                                                                                              </w:divBdr>
                                                                                                                                            </w:div>
                                                                                                                                            <w:div w:id="1055280396">
                                                                                                                                              <w:marLeft w:val="0"/>
                                                                                                                                              <w:marRight w:val="0"/>
                                                                                                                                              <w:marTop w:val="0"/>
                                                                                                                                              <w:marBottom w:val="0"/>
                                                                                                                                              <w:divBdr>
                                                                                                                                                <w:top w:val="none" w:sz="0" w:space="0" w:color="auto"/>
                                                                                                                                                <w:left w:val="none" w:sz="0" w:space="0" w:color="auto"/>
                                                                                                                                                <w:bottom w:val="none" w:sz="0" w:space="0" w:color="auto"/>
                                                                                                                                                <w:right w:val="none" w:sz="0" w:space="0" w:color="auto"/>
                                                                                                                                              </w:divBdr>
                                                                                                                                            </w:div>
                                                                                                                                            <w:div w:id="13105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898344">
      <w:bodyDiv w:val="1"/>
      <w:marLeft w:val="0"/>
      <w:marRight w:val="0"/>
      <w:marTop w:val="0"/>
      <w:marBottom w:val="0"/>
      <w:divBdr>
        <w:top w:val="none" w:sz="0" w:space="0" w:color="auto"/>
        <w:left w:val="none" w:sz="0" w:space="0" w:color="auto"/>
        <w:bottom w:val="none" w:sz="0" w:space="0" w:color="auto"/>
        <w:right w:val="none" w:sz="0" w:space="0" w:color="auto"/>
      </w:divBdr>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 w:id="1880504595">
      <w:bodyDiv w:val="1"/>
      <w:marLeft w:val="0"/>
      <w:marRight w:val="0"/>
      <w:marTop w:val="0"/>
      <w:marBottom w:val="0"/>
      <w:divBdr>
        <w:top w:val="none" w:sz="0" w:space="0" w:color="auto"/>
        <w:left w:val="none" w:sz="0" w:space="0" w:color="auto"/>
        <w:bottom w:val="none" w:sz="0" w:space="0" w:color="auto"/>
        <w:right w:val="none" w:sz="0" w:space="0" w:color="auto"/>
      </w:divBdr>
      <w:divsChild>
        <w:div w:id="1660958827">
          <w:marLeft w:val="0"/>
          <w:marRight w:val="0"/>
          <w:marTop w:val="0"/>
          <w:marBottom w:val="0"/>
          <w:divBdr>
            <w:top w:val="none" w:sz="0" w:space="0" w:color="auto"/>
            <w:left w:val="none" w:sz="0" w:space="0" w:color="auto"/>
            <w:bottom w:val="none" w:sz="0" w:space="0" w:color="auto"/>
            <w:right w:val="none" w:sz="0" w:space="0" w:color="auto"/>
          </w:divBdr>
          <w:divsChild>
            <w:div w:id="19125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248">
      <w:bodyDiv w:val="1"/>
      <w:marLeft w:val="0"/>
      <w:marRight w:val="0"/>
      <w:marTop w:val="0"/>
      <w:marBottom w:val="0"/>
      <w:divBdr>
        <w:top w:val="none" w:sz="0" w:space="0" w:color="auto"/>
        <w:left w:val="none" w:sz="0" w:space="0" w:color="auto"/>
        <w:bottom w:val="none" w:sz="0" w:space="0" w:color="auto"/>
        <w:right w:val="none" w:sz="0" w:space="0" w:color="auto"/>
      </w:divBdr>
      <w:divsChild>
        <w:div w:id="814566325">
          <w:marLeft w:val="0"/>
          <w:marRight w:val="0"/>
          <w:marTop w:val="0"/>
          <w:marBottom w:val="0"/>
          <w:divBdr>
            <w:top w:val="none" w:sz="0" w:space="0" w:color="auto"/>
            <w:left w:val="none" w:sz="0" w:space="0" w:color="auto"/>
            <w:bottom w:val="none" w:sz="0" w:space="0" w:color="auto"/>
            <w:right w:val="none" w:sz="0" w:space="0" w:color="auto"/>
          </w:divBdr>
          <w:divsChild>
            <w:div w:id="7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hki16\mallit\TRmallit\Haaga\muistio_p&#246;yt&#228;kirja.dotx" TargetMode="External"/></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8ADC-C2B8-4F4E-A6C5-3A716672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muistio_pöytäkirja</Template>
  <TotalTime>0</TotalTime>
  <Pages>7</Pages>
  <Words>1569</Words>
  <Characters>13501</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2016-02-25T07:16:00Z</dcterms:created>
  <dcterms:modified xsi:type="dcterms:W3CDTF">2016-02-25T07:16:00Z</dcterms:modified>
</cp:coreProperties>
</file>