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B7B" w:rsidRDefault="00955108" w:rsidP="00AC0B7B">
      <w:pPr>
        <w:pStyle w:val="Otsikko1"/>
      </w:pPr>
      <w:bookmarkStart w:id="0" w:name="_GoBack"/>
      <w:bookmarkEnd w:id="0"/>
      <w:r>
        <w:t>Seurakuntaneuvoston kokous 1/2015</w:t>
      </w:r>
    </w:p>
    <w:p w:rsidR="0028245E" w:rsidRDefault="00A42E24" w:rsidP="00A42E24">
      <w:pPr>
        <w:pStyle w:val="Ingerssi"/>
      </w:pPr>
      <w:r w:rsidRPr="00A42E24">
        <w:t xml:space="preserve">Kokousaika: </w:t>
      </w:r>
      <w:r w:rsidRPr="00A42E24">
        <w:tab/>
      </w:r>
      <w:r w:rsidR="00955108">
        <w:t>maanantai 12.1.2015 klo 17.30</w:t>
      </w:r>
      <w:r w:rsidR="001E0227">
        <w:t xml:space="preserve"> - 19.45</w:t>
      </w:r>
      <w:r w:rsidR="0028245E">
        <w:tab/>
      </w:r>
    </w:p>
    <w:p w:rsidR="00635DF2" w:rsidRDefault="00635DF2" w:rsidP="00635DF2">
      <w:pPr>
        <w:pStyle w:val="Ingerssi"/>
        <w:spacing w:before="0"/>
      </w:pPr>
    </w:p>
    <w:p w:rsidR="0028245E" w:rsidRDefault="00A42E24" w:rsidP="00A42E24">
      <w:pPr>
        <w:pStyle w:val="Ingerssi"/>
      </w:pPr>
      <w:r w:rsidRPr="00A42E24">
        <w:t xml:space="preserve">Paikka: </w:t>
      </w:r>
      <w:r w:rsidR="003F504F">
        <w:tab/>
      </w:r>
      <w:r w:rsidR="00955108">
        <w:t>Hakavuoren kirkon seurakuntasali, Tolarintie 1, 00400 Helsinki</w:t>
      </w:r>
    </w:p>
    <w:p w:rsidR="00AC0B7B" w:rsidRDefault="00671C64" w:rsidP="001E0227">
      <w:pPr>
        <w:pStyle w:val="Ingerssi"/>
      </w:pPr>
      <w:r>
        <w:t xml:space="preserve">Osanottajat: </w:t>
      </w:r>
      <w:r>
        <w:tab/>
      </w:r>
      <w:r w:rsidR="00955108">
        <w:t>Heltelä</w:t>
      </w:r>
      <w:r>
        <w:t xml:space="preserve"> Marja</w:t>
      </w:r>
      <w:r w:rsidR="00955108">
        <w:tab/>
        <w:t>puheenjohtaja</w:t>
      </w:r>
    </w:p>
    <w:p w:rsidR="00955108" w:rsidRDefault="00955108" w:rsidP="006A3C8A">
      <w:pPr>
        <w:pStyle w:val="Ingerssi"/>
        <w:spacing w:before="0"/>
      </w:pPr>
      <w:r>
        <w:tab/>
      </w:r>
      <w:r w:rsidR="00671C64">
        <w:t xml:space="preserve">Alanko Pauliina </w:t>
      </w:r>
      <w:r w:rsidR="00671C64">
        <w:tab/>
        <w:t>jäsen</w:t>
      </w:r>
    </w:p>
    <w:p w:rsidR="00671C64" w:rsidRDefault="00671C64" w:rsidP="006A3C8A">
      <w:pPr>
        <w:pStyle w:val="Ingerssi"/>
        <w:spacing w:before="0"/>
      </w:pPr>
      <w:r>
        <w:tab/>
        <w:t>Halmetoja Leea</w:t>
      </w:r>
      <w:r>
        <w:tab/>
        <w:t>jäsen</w:t>
      </w:r>
    </w:p>
    <w:p w:rsidR="00671C64" w:rsidRDefault="00671C64" w:rsidP="006A3C8A">
      <w:pPr>
        <w:pStyle w:val="Ingerssi"/>
        <w:spacing w:before="0"/>
      </w:pPr>
      <w:r>
        <w:tab/>
        <w:t>Kiilunen Aapo</w:t>
      </w:r>
      <w:r>
        <w:tab/>
        <w:t>jäsen</w:t>
      </w:r>
    </w:p>
    <w:p w:rsidR="00671C64" w:rsidRDefault="00671C64" w:rsidP="006A3C8A">
      <w:pPr>
        <w:pStyle w:val="Ingerssi"/>
        <w:spacing w:before="0"/>
      </w:pPr>
      <w:r>
        <w:tab/>
        <w:t>Lanamäki Antti</w:t>
      </w:r>
      <w:r>
        <w:tab/>
        <w:t>jäsen</w:t>
      </w:r>
    </w:p>
    <w:p w:rsidR="00671C64" w:rsidRDefault="00671C64" w:rsidP="006A3C8A">
      <w:pPr>
        <w:pStyle w:val="Ingerssi"/>
        <w:spacing w:before="0"/>
      </w:pPr>
      <w:r>
        <w:tab/>
        <w:t>Leskinen Heikki</w:t>
      </w:r>
      <w:r>
        <w:tab/>
        <w:t>jäsen</w:t>
      </w:r>
    </w:p>
    <w:p w:rsidR="00671C64" w:rsidRDefault="00671C64" w:rsidP="006A3C8A">
      <w:pPr>
        <w:pStyle w:val="Ingerssi"/>
        <w:spacing w:before="0"/>
      </w:pPr>
      <w:r>
        <w:tab/>
        <w:t>Liimatainen Anita</w:t>
      </w:r>
      <w:r>
        <w:tab/>
        <w:t>jäsen</w:t>
      </w:r>
    </w:p>
    <w:p w:rsidR="00671C64" w:rsidRDefault="00671C64" w:rsidP="006A3C8A">
      <w:pPr>
        <w:pStyle w:val="Ingerssi"/>
        <w:spacing w:before="0"/>
      </w:pPr>
      <w:r>
        <w:tab/>
        <w:t>Mathlin Teijo</w:t>
      </w:r>
      <w:r>
        <w:tab/>
        <w:t>jäsen</w:t>
      </w:r>
    </w:p>
    <w:p w:rsidR="00671C64" w:rsidRDefault="00671C64" w:rsidP="006A3C8A">
      <w:pPr>
        <w:pStyle w:val="Ingerssi"/>
        <w:spacing w:before="0"/>
      </w:pPr>
      <w:r>
        <w:tab/>
        <w:t>Matsinen Tytti</w:t>
      </w:r>
      <w:r>
        <w:tab/>
        <w:t>jäsen</w:t>
      </w:r>
    </w:p>
    <w:p w:rsidR="00671C64" w:rsidRDefault="00671C64" w:rsidP="006A3C8A">
      <w:pPr>
        <w:pStyle w:val="Ingerssi"/>
        <w:spacing w:before="0"/>
      </w:pPr>
      <w:r>
        <w:tab/>
        <w:t>Mithiku Hanna</w:t>
      </w:r>
      <w:r>
        <w:tab/>
        <w:t>jäsen</w:t>
      </w:r>
    </w:p>
    <w:p w:rsidR="00671C64" w:rsidRDefault="00671C64" w:rsidP="006A3C8A">
      <w:pPr>
        <w:pStyle w:val="Ingerssi"/>
        <w:spacing w:before="0"/>
      </w:pPr>
      <w:r>
        <w:tab/>
        <w:t>Nuorteva Liisa</w:t>
      </w:r>
      <w:r>
        <w:tab/>
        <w:t>jäsen</w:t>
      </w:r>
    </w:p>
    <w:p w:rsidR="00671C64" w:rsidRDefault="00671C64" w:rsidP="006A3C8A">
      <w:pPr>
        <w:pStyle w:val="Ingerssi"/>
        <w:spacing w:before="0"/>
      </w:pPr>
      <w:r>
        <w:tab/>
        <w:t>Rantakari Ilari</w:t>
      </w:r>
      <w:r>
        <w:tab/>
        <w:t>jäsen</w:t>
      </w:r>
    </w:p>
    <w:p w:rsidR="00671C64" w:rsidRDefault="00671C64" w:rsidP="006A3C8A">
      <w:pPr>
        <w:pStyle w:val="Ingerssi"/>
        <w:spacing w:before="0"/>
      </w:pPr>
      <w:r>
        <w:tab/>
        <w:t>Suolanen Samuli</w:t>
      </w:r>
      <w:r>
        <w:tab/>
        <w:t>jäsen</w:t>
      </w:r>
    </w:p>
    <w:p w:rsidR="00671C64" w:rsidRDefault="00671C64" w:rsidP="006A3C8A">
      <w:pPr>
        <w:pStyle w:val="Ingerssi"/>
        <w:spacing w:before="0"/>
      </w:pPr>
      <w:r>
        <w:tab/>
        <w:t>Sääksi Tuula</w:t>
      </w:r>
      <w:r>
        <w:tab/>
        <w:t>jäsen</w:t>
      </w:r>
    </w:p>
    <w:p w:rsidR="00671C64" w:rsidRDefault="00671C64" w:rsidP="006A3C8A">
      <w:pPr>
        <w:pStyle w:val="Ingerssi"/>
        <w:spacing w:before="0"/>
      </w:pPr>
      <w:r>
        <w:tab/>
        <w:t>Vuori Timo</w:t>
      </w:r>
      <w:r>
        <w:tab/>
      </w:r>
      <w:r>
        <w:tab/>
        <w:t>jäsen</w:t>
      </w:r>
    </w:p>
    <w:p w:rsidR="00671C64" w:rsidRDefault="00671C64" w:rsidP="006A3C8A">
      <w:pPr>
        <w:pStyle w:val="Ingerssi"/>
        <w:spacing w:before="0"/>
      </w:pPr>
      <w:r>
        <w:tab/>
      </w:r>
    </w:p>
    <w:p w:rsidR="00955108" w:rsidRDefault="00955108" w:rsidP="006A3C8A">
      <w:pPr>
        <w:pStyle w:val="Ingerssi"/>
        <w:spacing w:before="0"/>
      </w:pPr>
      <w:r>
        <w:tab/>
        <w:t>Leila Tolin</w:t>
      </w:r>
      <w:r>
        <w:tab/>
      </w:r>
      <w:r>
        <w:tab/>
        <w:t>sihteeri</w:t>
      </w:r>
    </w:p>
    <w:p w:rsidR="001900BF" w:rsidRPr="00A42E24" w:rsidRDefault="00A42E24" w:rsidP="006A3C8A">
      <w:pPr>
        <w:pStyle w:val="Ingerssi"/>
        <w:spacing w:before="0"/>
      </w:pPr>
      <w:r w:rsidRPr="00A42E24">
        <w:t xml:space="preserve"> </w:t>
      </w:r>
      <w:r w:rsidRPr="00A42E24">
        <w:tab/>
      </w:r>
    </w:p>
    <w:p w:rsidR="000E04AA" w:rsidRDefault="00955108" w:rsidP="003634EA">
      <w:pPr>
        <w:pStyle w:val="Numeroituotsikko"/>
      </w:pPr>
      <w:r>
        <w:t>Kokouksen avaus</w:t>
      </w:r>
    </w:p>
    <w:p w:rsidR="00635DF2" w:rsidRDefault="00635DF2" w:rsidP="00296956">
      <w:pPr>
        <w:pStyle w:val="Sisennettyleipteksti"/>
        <w:ind w:left="1440"/>
      </w:pPr>
      <w:r>
        <w:t>Puheenjohtaja ava</w:t>
      </w:r>
      <w:r w:rsidR="001E0227">
        <w:t xml:space="preserve">si kokouksen. Suoritettiin </w:t>
      </w:r>
      <w:r w:rsidR="00BF1595">
        <w:t xml:space="preserve">järjestäytymiskokouksen </w:t>
      </w:r>
      <w:r w:rsidR="001E0227">
        <w:t>esittelykierros.</w:t>
      </w:r>
    </w:p>
    <w:p w:rsidR="00635DF2" w:rsidRDefault="00635DF2" w:rsidP="00635DF2">
      <w:pPr>
        <w:pStyle w:val="Numeroituotsikko"/>
      </w:pPr>
      <w:r>
        <w:t>Kokouksen laillisuus ja päätösvaltaisuus</w:t>
      </w:r>
    </w:p>
    <w:p w:rsidR="00732EB8" w:rsidRDefault="00296956" w:rsidP="00296956">
      <w:pPr>
        <w:pStyle w:val="Sisennettyleipteksti"/>
        <w:ind w:left="1440"/>
      </w:pPr>
      <w:r>
        <w:t>Seurakuntaneuvoston ohjesäännön (OS 2§) mukaan kokouskutsu ja luettelo kokouksessa käsiteltävistä asioista on toimitettava seurakuntaneuvoston jäsenille viimeistään viittä päivää ennen kokousta. Kokouskutsu sekä esityslista liitteineen on lähetetty seurakuntaneuvoston jäsenille 5.1.2015.</w:t>
      </w:r>
    </w:p>
    <w:p w:rsidR="00296956" w:rsidRDefault="00296956" w:rsidP="00296956">
      <w:pPr>
        <w:pStyle w:val="Sisennettyleipteksti"/>
        <w:ind w:left="1440"/>
      </w:pPr>
      <w:r>
        <w:t>Kirkkolain (KL 7:4) mukaan seurakunnan toimielin on päätösvaltainen, kun enemmän kuin puolet jäsenistä on saapuvilla.</w:t>
      </w:r>
    </w:p>
    <w:p w:rsidR="00296956" w:rsidRDefault="00296956" w:rsidP="00296956">
      <w:pPr>
        <w:pStyle w:val="Sisennettyleipteksti"/>
        <w:ind w:left="0"/>
      </w:pPr>
      <w:r>
        <w:t>Esitys:</w:t>
      </w:r>
      <w:r w:rsidR="00084A19">
        <w:tab/>
      </w:r>
      <w:r w:rsidR="00084A19">
        <w:tab/>
        <w:t>Todetaan kokouksen laillisuus ja päätösvaltaisuus.</w:t>
      </w:r>
    </w:p>
    <w:p w:rsidR="00084A19" w:rsidRDefault="00084A19" w:rsidP="00296956">
      <w:pPr>
        <w:pStyle w:val="Sisennettyleipteksti"/>
        <w:ind w:left="0"/>
      </w:pPr>
      <w:r>
        <w:t>Päätös:</w:t>
      </w:r>
      <w:r w:rsidR="001E0227">
        <w:tab/>
        <w:t>Esityksen mukaan.</w:t>
      </w:r>
    </w:p>
    <w:p w:rsidR="00084A19" w:rsidRDefault="00084A19" w:rsidP="00084A19">
      <w:pPr>
        <w:pStyle w:val="Numeroituotsikko"/>
      </w:pPr>
      <w:r>
        <w:t>Pöytäkirjan tarkastajien valinta</w:t>
      </w:r>
    </w:p>
    <w:p w:rsidR="00671C64" w:rsidRDefault="00671C64" w:rsidP="00671C64">
      <w:pPr>
        <w:pStyle w:val="Sisennettyleipteksti"/>
        <w:ind w:left="1440"/>
      </w:pPr>
      <w:r>
        <w:t xml:space="preserve">Seurakuntaneuvoston kokouksissa on ollut tapana valita pöytäkirjantarkastajat aakkosjärjestyksessä vuorollaan. Pöytäkirjan </w:t>
      </w:r>
      <w:r>
        <w:lastRenderedPageBreak/>
        <w:t>tarkastajat</w:t>
      </w:r>
      <w:r w:rsidR="001E0227">
        <w:t>, jotka toimivat tarvittaessa ääntenlaskijoina,</w:t>
      </w:r>
      <w:r>
        <w:t xml:space="preserve"> ovat yhdessä vastanneet kokouksen iltahartaudesta.</w:t>
      </w:r>
    </w:p>
    <w:p w:rsidR="00671C64" w:rsidRDefault="00671C64" w:rsidP="00671C64">
      <w:pPr>
        <w:pStyle w:val="Sisennettyleipteksti"/>
        <w:ind w:left="0"/>
      </w:pPr>
      <w:r>
        <w:t>Esitys:</w:t>
      </w:r>
      <w:r>
        <w:tab/>
      </w:r>
      <w:r>
        <w:tab/>
        <w:t>Valitaan pöytäkirjan tarkastajiksi</w:t>
      </w:r>
      <w:r w:rsidR="001E0227">
        <w:t xml:space="preserve"> Pauliina Alanko ja Leea Halmetoja.</w:t>
      </w:r>
    </w:p>
    <w:p w:rsidR="00671C64" w:rsidRDefault="00671C64" w:rsidP="00671C64">
      <w:pPr>
        <w:pStyle w:val="Sisennettyleipteksti"/>
        <w:ind w:left="0"/>
      </w:pPr>
      <w:r>
        <w:t xml:space="preserve">Päätös: </w:t>
      </w:r>
      <w:r w:rsidR="001E0227">
        <w:tab/>
        <w:t>Esityksen mukaan.</w:t>
      </w:r>
    </w:p>
    <w:p w:rsidR="00084A19" w:rsidRDefault="00671C64" w:rsidP="00671C64">
      <w:pPr>
        <w:pStyle w:val="Numeroituotsikko"/>
      </w:pPr>
      <w:r>
        <w:t>Esityslistan hyväksyminen</w:t>
      </w:r>
    </w:p>
    <w:p w:rsidR="00671C64" w:rsidRDefault="00671C64" w:rsidP="00671C64">
      <w:pPr>
        <w:pStyle w:val="Sisennettyleipteksti"/>
        <w:ind w:left="0"/>
      </w:pPr>
      <w:r>
        <w:t>Esitys:</w:t>
      </w:r>
      <w:r>
        <w:tab/>
      </w:r>
      <w:r>
        <w:tab/>
        <w:t>Seurakuntaneuvosto hyväksyy esityslistan.</w:t>
      </w:r>
    </w:p>
    <w:p w:rsidR="00BF1595" w:rsidRDefault="00BF1595" w:rsidP="00BF1595">
      <w:pPr>
        <w:pStyle w:val="Sisennettyleipteksti"/>
        <w:ind w:left="1440" w:hanging="1440"/>
      </w:pPr>
      <w:r>
        <w:t>Käsittely:</w:t>
      </w:r>
      <w:r>
        <w:tab/>
        <w:t>Lisätään puheenjohtajan sekä jäsenten esittämät asiat muihin asioihin kohtaan 10.</w:t>
      </w:r>
    </w:p>
    <w:p w:rsidR="00BF1595" w:rsidRDefault="00671C64" w:rsidP="00671C64">
      <w:pPr>
        <w:pStyle w:val="Sisennettyleipteksti"/>
        <w:ind w:left="0"/>
      </w:pPr>
      <w:r>
        <w:t xml:space="preserve">Päätös: </w:t>
      </w:r>
      <w:r w:rsidR="001E0227">
        <w:tab/>
      </w:r>
      <w:r w:rsidR="00BF1595">
        <w:t>Muutetun e</w:t>
      </w:r>
      <w:r w:rsidR="001E0227">
        <w:t xml:space="preserve">sityksen mukaan. </w:t>
      </w:r>
    </w:p>
    <w:p w:rsidR="00084A19" w:rsidRDefault="00A425CC" w:rsidP="00A425CC">
      <w:pPr>
        <w:pStyle w:val="Numeroituotsikko"/>
      </w:pPr>
      <w:r>
        <w:t>Ilmoitusasiat</w:t>
      </w:r>
    </w:p>
    <w:p w:rsidR="00A425CC" w:rsidRDefault="00A425CC" w:rsidP="00A425CC">
      <w:pPr>
        <w:pStyle w:val="Sisennettyleipteksti"/>
        <w:ind w:left="1440"/>
      </w:pPr>
      <w:r>
        <w:t>Seurakuntaneuvoston ohjesääntö (liite 1)</w:t>
      </w:r>
    </w:p>
    <w:p w:rsidR="00A425CC" w:rsidRDefault="00A425CC" w:rsidP="00A425CC">
      <w:pPr>
        <w:pStyle w:val="Sisennettyleipteksti"/>
        <w:ind w:left="1440"/>
      </w:pPr>
      <w:r>
        <w:t>Haagan seurakunnan luottamushenkilöiden yhteystiedot (liite 2)</w:t>
      </w:r>
    </w:p>
    <w:p w:rsidR="00A425CC" w:rsidRDefault="00A425CC" w:rsidP="00A425CC">
      <w:pPr>
        <w:pStyle w:val="Sisennettyleipteksti"/>
        <w:ind w:left="0"/>
      </w:pPr>
      <w:r>
        <w:t>Esitys:</w:t>
      </w:r>
      <w:r>
        <w:tab/>
      </w:r>
      <w:r>
        <w:tab/>
        <w:t>Merkitään tiedoksi.</w:t>
      </w:r>
    </w:p>
    <w:p w:rsidR="003A4403" w:rsidRDefault="003A4403" w:rsidP="00A425CC">
      <w:pPr>
        <w:pStyle w:val="Sisennettyleipteksti"/>
        <w:ind w:left="0"/>
      </w:pPr>
      <w:r>
        <w:t>Käsittely:</w:t>
      </w:r>
      <w:r>
        <w:tab/>
        <w:t xml:space="preserve">Todettiin, että seurakuntaneuvoston jäsenten kotiosoitteet eivät ole julkisia. </w:t>
      </w:r>
    </w:p>
    <w:p w:rsidR="003A4403" w:rsidRDefault="003A4403" w:rsidP="003A4403">
      <w:pPr>
        <w:pStyle w:val="Sisennettyleipteksti"/>
        <w:ind w:left="1440"/>
      </w:pPr>
      <w:r>
        <w:t>Luottamushenkilöille osoitettu posti pyydetään lähettämään kirkkoherran-virastoon, josta posti toimitetaan eteenpäin.</w:t>
      </w:r>
    </w:p>
    <w:p w:rsidR="00A425CC" w:rsidRDefault="00A425CC" w:rsidP="00A425CC">
      <w:pPr>
        <w:pStyle w:val="Sisennettyleipteksti"/>
        <w:ind w:left="0"/>
      </w:pPr>
      <w:r>
        <w:t xml:space="preserve">Päätös: </w:t>
      </w:r>
      <w:r w:rsidR="003A4403">
        <w:tab/>
        <w:t xml:space="preserve">Merkittiin tiedoksi. </w:t>
      </w:r>
    </w:p>
    <w:p w:rsidR="00A425CC" w:rsidRDefault="00A425CC" w:rsidP="00A425CC">
      <w:pPr>
        <w:pStyle w:val="Numeroituotsikko"/>
      </w:pPr>
      <w:r>
        <w:t>Kirkkoherran päätökset</w:t>
      </w:r>
    </w:p>
    <w:p w:rsidR="00A425CC" w:rsidRDefault="00A425CC" w:rsidP="00A425CC">
      <w:pPr>
        <w:pStyle w:val="Sisennettyleipteksti"/>
        <w:ind w:left="1440"/>
      </w:pPr>
      <w:r>
        <w:t xml:space="preserve">Seurakuntaneuvostolle toimitetaan mahdollista siirtämistä varten kirkkoherran </w:t>
      </w:r>
      <w:r w:rsidR="00AE6809">
        <w:t>(OS</w:t>
      </w:r>
      <w:r w:rsidR="00D27290">
        <w:t xml:space="preserve"> 8§) tekemien päätösten päätösluette</w:t>
      </w:r>
      <w:r>
        <w:t>lo 1/2015 (liite 3).</w:t>
      </w:r>
    </w:p>
    <w:p w:rsidR="00A425CC" w:rsidRDefault="00A425CC" w:rsidP="00A425CC">
      <w:pPr>
        <w:pStyle w:val="Sisennettyleipteksti"/>
        <w:ind w:left="0"/>
      </w:pPr>
      <w:r>
        <w:t>Esitys:</w:t>
      </w:r>
      <w:r>
        <w:tab/>
      </w:r>
      <w:r>
        <w:tab/>
        <w:t>Merkitään tiedoksi.</w:t>
      </w:r>
    </w:p>
    <w:p w:rsidR="00A425CC" w:rsidRDefault="00A425CC" w:rsidP="00A425CC">
      <w:pPr>
        <w:pStyle w:val="Sisennettyleipteksti"/>
        <w:ind w:left="0"/>
      </w:pPr>
      <w:r>
        <w:t xml:space="preserve">Päätös: </w:t>
      </w:r>
      <w:r w:rsidR="00043B6A">
        <w:tab/>
        <w:t>Merkittiin tiedoksi.</w:t>
      </w:r>
    </w:p>
    <w:p w:rsidR="00A425CC" w:rsidRDefault="00A425CC" w:rsidP="00A425CC">
      <w:pPr>
        <w:pStyle w:val="Numeroituotsikko"/>
      </w:pPr>
      <w:r>
        <w:t>Seurakuntaneuvoston varapuheenjohtajan valinta vuosiksi 2015-16</w:t>
      </w:r>
    </w:p>
    <w:p w:rsidR="00AE6809" w:rsidRDefault="00AE6809" w:rsidP="00AE6809">
      <w:pPr>
        <w:pStyle w:val="Sisennettyleipteksti"/>
        <w:ind w:left="1440"/>
      </w:pPr>
      <w:r>
        <w:t>Seurakuntaneuvoston puheenjohtajana on seurakunnan kirkkoherra ja varapuheenjohtajana neuvoston toimikauden ensimmäisen ja kolmannen toimikauden ensimmäisessä kokouksessa keskuudestaan valitsema jäsen. (KJ 10:12).</w:t>
      </w:r>
    </w:p>
    <w:p w:rsidR="00AE6809" w:rsidRDefault="00AE6809" w:rsidP="00AE6809">
      <w:pPr>
        <w:pStyle w:val="Sisennettyleipteksti"/>
        <w:ind w:left="1440"/>
      </w:pPr>
      <w:r>
        <w:t xml:space="preserve">Ennen vaalin toimittamista käydään keskustelu, jossa neuvoston jäsenet voivat tehdä esityksiä varapuheenjohtajaksi valittavasta henkilöstä. Vaalissa voi kuitenkin äänestää muitakin kuin keskustelussa tai päätösehdotuksessa mainittuja ehdokkaita. Vaadittaessa vaali toimitetaan suljetuin lipuin. Valituksi tulee se, joka saa eniten ääniä. Äänten mennessä tasan ratkaisee arpa. </w:t>
      </w:r>
    </w:p>
    <w:p w:rsidR="00AE6809" w:rsidRDefault="00AE6809" w:rsidP="00AE6809">
      <w:pPr>
        <w:pStyle w:val="Sisennettyleipteksti"/>
        <w:ind w:left="0"/>
      </w:pPr>
      <w:r>
        <w:t>Esitys:</w:t>
      </w:r>
      <w:r>
        <w:tab/>
      </w:r>
      <w:r>
        <w:tab/>
        <w:t>Suoritetaan seurakuntaneuvoston varapuheenjohtajan vaali.</w:t>
      </w:r>
    </w:p>
    <w:p w:rsidR="00AE6809" w:rsidRDefault="00AE6809" w:rsidP="00AE6809">
      <w:pPr>
        <w:pStyle w:val="Sisennettyleipteksti"/>
        <w:ind w:left="0"/>
      </w:pPr>
      <w:r>
        <w:t>Päätös:</w:t>
      </w:r>
      <w:r>
        <w:tab/>
      </w:r>
      <w:r w:rsidR="00B67773">
        <w:t>Esityksen mukaan. Suljetuin lipuin toimitetussa vaalissa annettiin 15 ääntä.</w:t>
      </w:r>
    </w:p>
    <w:p w:rsidR="00B67773" w:rsidRDefault="00B67773" w:rsidP="00AE6809">
      <w:pPr>
        <w:pStyle w:val="Sisennettyleipteksti"/>
        <w:ind w:left="0"/>
      </w:pPr>
      <w:r>
        <w:tab/>
      </w:r>
      <w:r>
        <w:tab/>
        <w:t>Hanna Mithiku sai vaalissa 8 ääntä, Antti Lanamäki 6 ääntä ja Ilari Rantakari</w:t>
      </w:r>
      <w:r>
        <w:tab/>
      </w:r>
      <w:r>
        <w:tab/>
        <w:t>1 äänen.</w:t>
      </w:r>
    </w:p>
    <w:p w:rsidR="00B67773" w:rsidRDefault="00B67773" w:rsidP="00644A8D">
      <w:pPr>
        <w:pStyle w:val="Sisennettyleipteksti"/>
        <w:ind w:left="1440"/>
      </w:pPr>
      <w:r>
        <w:lastRenderedPageBreak/>
        <w:t>Seurakuntaneuvosto totesi, että vaalin tuloksen perusteella Hanna Mithiku on tullut valituksi seurakuntaneuvoston varapuheenjohtajaksi vuosiksi 2015-16.</w:t>
      </w:r>
      <w:r>
        <w:tab/>
      </w:r>
    </w:p>
    <w:p w:rsidR="00AE6809" w:rsidRDefault="00AE6809" w:rsidP="00AE6809">
      <w:pPr>
        <w:pStyle w:val="Numeroituotsikko"/>
      </w:pPr>
      <w:r>
        <w:t>Seurakuntaneuvoston sihteerin valinta vuosiksi 2015-2018</w:t>
      </w:r>
    </w:p>
    <w:p w:rsidR="00AE6809" w:rsidRDefault="00AE6809" w:rsidP="003756FC">
      <w:pPr>
        <w:ind w:left="1260" w:hanging="1260"/>
        <w:jc w:val="both"/>
        <w:rPr>
          <w:rFonts w:cs="Arial"/>
        </w:rPr>
      </w:pPr>
      <w:r>
        <w:rPr>
          <w:rFonts w:cs="Arial"/>
        </w:rPr>
        <w:tab/>
      </w:r>
      <w:r>
        <w:rPr>
          <w:rFonts w:cs="Arial"/>
        </w:rPr>
        <w:tab/>
        <w:t>Seurakuntaneuvoston kokouksen pöytäkirjaa pitää seurakuntaneuvoston tähän tehtävään valitsema sihteeri, joka voi olla seurakunnan tai seurakuntayhtymän virka- tai työsuhteinen henkilö (OS</w:t>
      </w:r>
      <w:r w:rsidR="003756FC">
        <w:rPr>
          <w:rFonts w:cs="Arial"/>
        </w:rPr>
        <w:t xml:space="preserve"> 6</w:t>
      </w:r>
      <w:r>
        <w:rPr>
          <w:rFonts w:cs="Arial"/>
        </w:rPr>
        <w:t>§).</w:t>
      </w:r>
    </w:p>
    <w:p w:rsidR="00AE6809" w:rsidRDefault="00AE6809" w:rsidP="003756FC">
      <w:pPr>
        <w:ind w:left="1260" w:hanging="1260"/>
        <w:rPr>
          <w:rFonts w:cs="Arial"/>
        </w:rPr>
      </w:pPr>
      <w:r>
        <w:rPr>
          <w:rFonts w:cs="Arial"/>
        </w:rPr>
        <w:t>Esitys</w:t>
      </w:r>
      <w:r w:rsidR="003756FC">
        <w:rPr>
          <w:rFonts w:cs="Arial"/>
        </w:rPr>
        <w:t>:</w:t>
      </w:r>
      <w:r>
        <w:rPr>
          <w:rFonts w:cs="Arial"/>
        </w:rPr>
        <w:tab/>
      </w:r>
      <w:r w:rsidR="003756FC">
        <w:rPr>
          <w:rFonts w:cs="Arial"/>
        </w:rPr>
        <w:tab/>
      </w:r>
      <w:r>
        <w:rPr>
          <w:rFonts w:cs="Arial"/>
        </w:rPr>
        <w:t xml:space="preserve">Valitaan </w:t>
      </w:r>
      <w:r w:rsidR="003756FC">
        <w:rPr>
          <w:rFonts w:cs="Arial"/>
        </w:rPr>
        <w:t>seurakuntasihteeri Leila Tolin.</w:t>
      </w:r>
    </w:p>
    <w:p w:rsidR="00AE6809" w:rsidRDefault="00AE6809" w:rsidP="00AE6809">
      <w:pPr>
        <w:rPr>
          <w:rFonts w:cs="Arial"/>
        </w:rPr>
      </w:pPr>
      <w:r>
        <w:rPr>
          <w:rFonts w:cs="Arial"/>
        </w:rPr>
        <w:t>Päätös</w:t>
      </w:r>
      <w:r w:rsidR="003756FC">
        <w:rPr>
          <w:rFonts w:cs="Arial"/>
        </w:rPr>
        <w:t>:</w:t>
      </w:r>
      <w:r>
        <w:rPr>
          <w:rFonts w:cs="Arial"/>
        </w:rPr>
        <w:tab/>
      </w:r>
      <w:r w:rsidR="00B67773">
        <w:rPr>
          <w:rFonts w:cs="Arial"/>
        </w:rPr>
        <w:t xml:space="preserve"> </w:t>
      </w:r>
      <w:r w:rsidR="00B67773">
        <w:rPr>
          <w:rFonts w:cs="Arial"/>
        </w:rPr>
        <w:tab/>
        <w:t>Esityksen mukaan.</w:t>
      </w:r>
    </w:p>
    <w:p w:rsidR="003756FC" w:rsidRPr="003756FC" w:rsidRDefault="003756FC" w:rsidP="003756FC">
      <w:pPr>
        <w:pStyle w:val="Numeroituotsikko"/>
      </w:pPr>
      <w:r w:rsidRPr="003756FC">
        <w:t xml:space="preserve">Seurakuntaneuvoston valmisteluryhmän valinta vuosiksi </w:t>
      </w:r>
      <w:r>
        <w:t>2015-16</w:t>
      </w:r>
    </w:p>
    <w:p w:rsidR="003756FC" w:rsidRDefault="003756FC" w:rsidP="00414C7C">
      <w:pPr>
        <w:ind w:left="1259" w:hanging="1259"/>
        <w:rPr>
          <w:rFonts w:cs="Arial"/>
          <w:spacing w:val="-3"/>
        </w:rPr>
      </w:pPr>
      <w:r>
        <w:rPr>
          <w:rFonts w:cs="Arial"/>
        </w:rPr>
        <w:tab/>
      </w:r>
      <w:r>
        <w:rPr>
          <w:rFonts w:cs="Arial"/>
        </w:rPr>
        <w:tab/>
        <w:t xml:space="preserve">Seurakuntaneuvosto päättää asiat esittelystä. </w:t>
      </w:r>
      <w:r w:rsidRPr="00880F4F">
        <w:rPr>
          <w:rFonts w:cs="Arial"/>
          <w:spacing w:val="-3"/>
        </w:rPr>
        <w:t>Asiat esittelee kirkkoherra, jollei hän ole määrännyt asiaa muun viranhaltijan esiteltäväksi tai jollei esittelyvelvollisuus perustu viranhaltijan johtosääntöön tai seurakuntaneuvoston muuhun päätökseen.</w:t>
      </w:r>
      <w:r>
        <w:rPr>
          <w:rFonts w:cs="Arial"/>
          <w:spacing w:val="-3"/>
        </w:rPr>
        <w:t xml:space="preserve"> Esittelijän tulee valmistella asiasta kirjallinen selonteko, </w:t>
      </w:r>
      <w:r w:rsidRPr="00880F4F">
        <w:rPr>
          <w:rFonts w:cs="Arial"/>
          <w:spacing w:val="-3"/>
        </w:rPr>
        <w:t>joka perusteltuine ehdotuksineen toimenpiteiksi on ajoissa ennen kokousta toimitettav</w:t>
      </w:r>
      <w:r>
        <w:rPr>
          <w:rFonts w:cs="Arial"/>
          <w:spacing w:val="-3"/>
        </w:rPr>
        <w:t>a seurakuntaneuvoston jäsenille</w:t>
      </w:r>
      <w:r w:rsidRPr="00615FA4">
        <w:rPr>
          <w:spacing w:val="-3"/>
        </w:rPr>
        <w:t xml:space="preserve"> </w:t>
      </w:r>
      <w:r>
        <w:rPr>
          <w:rFonts w:cs="Arial"/>
          <w:spacing w:val="-3"/>
        </w:rPr>
        <w:t>(OS 5§).</w:t>
      </w:r>
    </w:p>
    <w:p w:rsidR="003756FC" w:rsidRDefault="003756FC" w:rsidP="00414C7C">
      <w:pPr>
        <w:ind w:left="1259" w:hanging="1259"/>
        <w:rPr>
          <w:rFonts w:cs="Arial"/>
        </w:rPr>
      </w:pPr>
      <w:r>
        <w:rPr>
          <w:rFonts w:cs="Arial"/>
        </w:rPr>
        <w:tab/>
      </w:r>
      <w:r>
        <w:rPr>
          <w:rFonts w:cs="Arial"/>
        </w:rPr>
        <w:tab/>
        <w:t xml:space="preserve">Seurakuntaneuvoston päätettäväksi tulee asioita, joita valmisteltaessa valmistelijan on tarkoituksenmukaista keskustella seurakuntaneuvoston jäsenten kanssa. Tämä tapahtuu parhaiten siten, että seurakuntaneuvosto valitsee keskuudestaan valmisteluryhmän, johon kuuluvat puheenjohtaja ja varapuheenjohtaja sekä kaksi muuta seurakuntaneuvoston jäsentä. </w:t>
      </w:r>
    </w:p>
    <w:p w:rsidR="003756FC" w:rsidRPr="00880F4F" w:rsidRDefault="003756FC" w:rsidP="00414C7C">
      <w:pPr>
        <w:ind w:left="1259" w:hanging="1259"/>
        <w:rPr>
          <w:rFonts w:cs="Arial"/>
          <w:spacing w:val="-3"/>
        </w:rPr>
      </w:pPr>
      <w:r>
        <w:rPr>
          <w:rFonts w:cs="Arial"/>
        </w:rPr>
        <w:t>Esitys:</w:t>
      </w:r>
      <w:r>
        <w:rPr>
          <w:rFonts w:cs="Arial"/>
        </w:rPr>
        <w:tab/>
      </w:r>
      <w:r>
        <w:rPr>
          <w:rFonts w:cs="Arial"/>
        </w:rPr>
        <w:tab/>
        <w:t>Valitaan kaksi jäsentä valmisteluryhmään vuosiksi 2015-16.</w:t>
      </w:r>
    </w:p>
    <w:p w:rsidR="00B41DAD" w:rsidRDefault="003756FC" w:rsidP="00414C7C">
      <w:pPr>
        <w:pStyle w:val="Merkittyluettelo"/>
        <w:numPr>
          <w:ilvl w:val="0"/>
          <w:numId w:val="0"/>
        </w:numPr>
        <w:ind w:left="1259" w:hanging="1259"/>
        <w:rPr>
          <w:rFonts w:cs="Arial"/>
        </w:rPr>
      </w:pPr>
      <w:r>
        <w:rPr>
          <w:rFonts w:cs="Arial"/>
        </w:rPr>
        <w:t>Päätös</w:t>
      </w:r>
      <w:r w:rsidR="00B41DAD">
        <w:rPr>
          <w:rFonts w:cs="Arial"/>
        </w:rPr>
        <w:tab/>
      </w:r>
      <w:r w:rsidR="00B41DAD">
        <w:rPr>
          <w:rFonts w:cs="Arial"/>
        </w:rPr>
        <w:tab/>
      </w:r>
      <w:r w:rsidR="00644A8D">
        <w:rPr>
          <w:rFonts w:cs="Arial"/>
        </w:rPr>
        <w:t>Valmisteluryhmään v</w:t>
      </w:r>
      <w:r w:rsidR="00B41DAD">
        <w:rPr>
          <w:rFonts w:cs="Arial"/>
        </w:rPr>
        <w:t xml:space="preserve">uodelle 2015 valittiin Timo Vuori ja Heikki Leskinen. </w:t>
      </w:r>
    </w:p>
    <w:p w:rsidR="00585A11" w:rsidRDefault="00B41DAD" w:rsidP="00414C7C">
      <w:pPr>
        <w:pStyle w:val="Merkittyluettelo"/>
        <w:numPr>
          <w:ilvl w:val="0"/>
          <w:numId w:val="0"/>
        </w:numPr>
        <w:ind w:left="1259" w:hanging="1259"/>
        <w:rPr>
          <w:rFonts w:cs="Arial"/>
        </w:rPr>
      </w:pPr>
      <w:r>
        <w:rPr>
          <w:rFonts w:cs="Arial"/>
        </w:rPr>
        <w:tab/>
      </w:r>
      <w:r>
        <w:rPr>
          <w:rFonts w:cs="Arial"/>
        </w:rPr>
        <w:tab/>
      </w:r>
      <w:r>
        <w:rPr>
          <w:rFonts w:cs="Arial"/>
        </w:rPr>
        <w:tab/>
        <w:t>Varahenkilöiksi Antti Lanamäki ja Aapo Kiilunen.</w:t>
      </w:r>
    </w:p>
    <w:p w:rsidR="0078024A" w:rsidRPr="00652841" w:rsidRDefault="0078024A" w:rsidP="007B1A89">
      <w:pPr>
        <w:pStyle w:val="Numeroituotsikko"/>
        <w:rPr>
          <w:rFonts w:ascii="Arial" w:hAnsi="Arial" w:cs="Arial"/>
        </w:rPr>
      </w:pPr>
      <w:r w:rsidRPr="00652841">
        <w:rPr>
          <w:rFonts w:ascii="Arial" w:hAnsi="Arial" w:cs="Arial"/>
        </w:rPr>
        <w:t>Muut asi</w:t>
      </w:r>
      <w:r w:rsidR="007B1A89" w:rsidRPr="00652841">
        <w:rPr>
          <w:rFonts w:ascii="Arial" w:hAnsi="Arial" w:cs="Arial"/>
        </w:rPr>
        <w:t>at</w:t>
      </w:r>
    </w:p>
    <w:p w:rsidR="007B1A89" w:rsidRPr="00414C7C" w:rsidRDefault="00C052A2" w:rsidP="00414C7C">
      <w:pPr>
        <w:spacing w:line="240" w:lineRule="auto"/>
        <w:rPr>
          <w:b/>
        </w:rPr>
      </w:pPr>
      <w:r>
        <w:rPr>
          <w:b/>
        </w:rPr>
        <w:tab/>
      </w:r>
      <w:r w:rsidR="007B1A89" w:rsidRPr="00414C7C">
        <w:rPr>
          <w:b/>
        </w:rPr>
        <w:t>10.1. Työntekijöiden ja seurakuntaneuvoston yhteinen koulutuspäivä</w:t>
      </w:r>
    </w:p>
    <w:p w:rsidR="007B1A89" w:rsidRPr="00414C7C" w:rsidRDefault="007B1A89" w:rsidP="00414C7C">
      <w:pPr>
        <w:spacing w:line="240" w:lineRule="auto"/>
        <w:rPr>
          <w:b/>
        </w:rPr>
      </w:pPr>
      <w:r w:rsidRPr="00414C7C">
        <w:rPr>
          <w:b/>
        </w:rPr>
        <w:t xml:space="preserve"> </w:t>
      </w:r>
      <w:r w:rsidR="00C052A2">
        <w:rPr>
          <w:b/>
        </w:rPr>
        <w:tab/>
      </w:r>
      <w:r w:rsidR="002C6564">
        <w:rPr>
          <w:b/>
        </w:rPr>
        <w:tab/>
      </w:r>
      <w:r w:rsidRPr="00414C7C">
        <w:rPr>
          <w:b/>
        </w:rPr>
        <w:t xml:space="preserve">la 31.1.klo 10-16 Hakavuoren kirkolla. </w:t>
      </w:r>
    </w:p>
    <w:p w:rsidR="00644A8D" w:rsidRDefault="002B2F6D" w:rsidP="00414C7C">
      <w:pPr>
        <w:spacing w:line="240" w:lineRule="auto"/>
      </w:pPr>
      <w:r>
        <w:tab/>
      </w:r>
      <w:r>
        <w:tab/>
      </w:r>
      <w:r w:rsidR="007B1A89">
        <w:t xml:space="preserve">Sovittiin, että </w:t>
      </w:r>
      <w:r w:rsidR="00644A8D">
        <w:t>koulutus</w:t>
      </w:r>
      <w:r w:rsidR="007B1A89">
        <w:t>päivän ohjelma</w:t>
      </w:r>
      <w:r w:rsidR="00644A8D">
        <w:t>n suunnittelee valmisteluryhmä:</w:t>
      </w:r>
    </w:p>
    <w:p w:rsidR="007B1A89" w:rsidRDefault="002B2F6D" w:rsidP="00414C7C">
      <w:pPr>
        <w:spacing w:line="240" w:lineRule="auto"/>
      </w:pPr>
      <w:r>
        <w:tab/>
      </w:r>
      <w:r>
        <w:tab/>
      </w:r>
      <w:r w:rsidR="007B1A89">
        <w:t>Marja Heltelä, Hanna Mithiku, Timo Vuori ja Heikki Leskinen.</w:t>
      </w:r>
    </w:p>
    <w:p w:rsidR="007B1A89" w:rsidRPr="00AB57CE" w:rsidRDefault="00C052A2" w:rsidP="00414C7C">
      <w:pPr>
        <w:spacing w:line="240" w:lineRule="auto"/>
        <w:rPr>
          <w:b/>
        </w:rPr>
      </w:pPr>
      <w:r>
        <w:rPr>
          <w:b/>
        </w:rPr>
        <w:tab/>
      </w:r>
      <w:r w:rsidR="007B1A89" w:rsidRPr="00AB57CE">
        <w:rPr>
          <w:b/>
        </w:rPr>
        <w:t>10.2. Ystä</w:t>
      </w:r>
      <w:r w:rsidR="00845E94" w:rsidRPr="00AB57CE">
        <w:rPr>
          <w:b/>
        </w:rPr>
        <w:t>v</w:t>
      </w:r>
      <w:r w:rsidR="007B1A89" w:rsidRPr="00AB57CE">
        <w:rPr>
          <w:b/>
        </w:rPr>
        <w:t>yysseurakuntatyö</w:t>
      </w:r>
    </w:p>
    <w:p w:rsidR="00845E94" w:rsidRDefault="00845E94" w:rsidP="00414C7C">
      <w:pPr>
        <w:spacing w:line="240" w:lineRule="auto"/>
      </w:pPr>
      <w:r>
        <w:tab/>
      </w:r>
      <w:r>
        <w:tab/>
        <w:t xml:space="preserve">Haagan seurakunnalla on kaksi ystävyysseurakuntaa Virossa, Jôelähtmen </w:t>
      </w:r>
    </w:p>
    <w:p w:rsidR="00845E94" w:rsidRDefault="00845E94" w:rsidP="00414C7C">
      <w:pPr>
        <w:spacing w:line="240" w:lineRule="auto"/>
      </w:pPr>
      <w:r>
        <w:tab/>
      </w:r>
      <w:r>
        <w:tab/>
        <w:t xml:space="preserve">seurakunta ja Haapsalun seurakunta. Lisäksi on pidetty rovastikuntatasolla </w:t>
      </w:r>
    </w:p>
    <w:p w:rsidR="00845E94" w:rsidRDefault="00845E94" w:rsidP="00414C7C">
      <w:pPr>
        <w:spacing w:line="240" w:lineRule="auto"/>
      </w:pPr>
      <w:r>
        <w:tab/>
      </w:r>
      <w:r>
        <w:tab/>
        <w:t xml:space="preserve">yllä Sortavala-yhteistyötä. </w:t>
      </w:r>
    </w:p>
    <w:p w:rsidR="00845E94" w:rsidRDefault="00845E94" w:rsidP="00414C7C">
      <w:pPr>
        <w:spacing w:line="240" w:lineRule="auto"/>
      </w:pPr>
      <w:r>
        <w:tab/>
      </w:r>
      <w:r>
        <w:tab/>
        <w:t xml:space="preserve">Haapsalun kirkkoherra Tiit Salumäe on ollut yhteydessä puheenjohtajaan ja </w:t>
      </w:r>
    </w:p>
    <w:p w:rsidR="00845E94" w:rsidRDefault="00845E94" w:rsidP="00414C7C">
      <w:pPr>
        <w:spacing w:line="240" w:lineRule="auto"/>
      </w:pPr>
      <w:r>
        <w:tab/>
      </w:r>
      <w:r>
        <w:tab/>
        <w:t xml:space="preserve">esittänyt vierailukutsun Haapsalun seurakuntaan 8.4.2015. Todettiin, että </w:t>
      </w:r>
    </w:p>
    <w:p w:rsidR="00845E94" w:rsidRDefault="00845E94" w:rsidP="00414C7C">
      <w:pPr>
        <w:spacing w:line="240" w:lineRule="auto"/>
      </w:pPr>
      <w:r>
        <w:lastRenderedPageBreak/>
        <w:tab/>
      </w:r>
      <w:r>
        <w:tab/>
        <w:t>kevään kirkkopäivillä 22.-24.5.15 Kouvolassa on esillä ystävyysseurakunta-</w:t>
      </w:r>
    </w:p>
    <w:p w:rsidR="00845E94" w:rsidRDefault="003217F3" w:rsidP="00414C7C">
      <w:pPr>
        <w:spacing w:line="240" w:lineRule="auto"/>
      </w:pPr>
      <w:r>
        <w:tab/>
      </w:r>
      <w:r>
        <w:tab/>
      </w:r>
      <w:r w:rsidR="00845E94">
        <w:t>työ. Asian käsittely 2.2. seurakuntaneuvoston kokouksessa.</w:t>
      </w:r>
    </w:p>
    <w:p w:rsidR="00AB57CE" w:rsidRDefault="00AB57CE" w:rsidP="00414C7C">
      <w:pPr>
        <w:spacing w:line="240" w:lineRule="auto"/>
      </w:pPr>
    </w:p>
    <w:p w:rsidR="00644A8D" w:rsidRDefault="00644A8D" w:rsidP="00C052A2">
      <w:pPr>
        <w:pStyle w:val="Sisennettyleipteksti"/>
        <w:ind w:left="0" w:firstLine="720"/>
        <w:rPr>
          <w:b/>
        </w:rPr>
      </w:pPr>
      <w:r>
        <w:rPr>
          <w:b/>
        </w:rPr>
        <w:t>10.</w:t>
      </w:r>
      <w:r w:rsidR="00483DA3">
        <w:rPr>
          <w:b/>
        </w:rPr>
        <w:t>2</w:t>
      </w:r>
      <w:r>
        <w:rPr>
          <w:b/>
        </w:rPr>
        <w:t>. Jumalanpalvelustyöryhmä</w:t>
      </w:r>
    </w:p>
    <w:p w:rsidR="008E565C" w:rsidRDefault="008E565C" w:rsidP="00644A8D">
      <w:pPr>
        <w:pStyle w:val="Sisennettyleipteksti"/>
        <w:ind w:left="0"/>
      </w:pPr>
      <w:r>
        <w:rPr>
          <w:b/>
        </w:rPr>
        <w:tab/>
      </w:r>
      <w:r>
        <w:rPr>
          <w:b/>
        </w:rPr>
        <w:tab/>
      </w:r>
      <w:r>
        <w:t xml:space="preserve">Puheenjohtaja kertoi, että suunnitteilla on perustaa työryhmä, joka miettii </w:t>
      </w:r>
      <w:r>
        <w:tab/>
      </w:r>
    </w:p>
    <w:p w:rsidR="00AB57CE" w:rsidRDefault="008E565C" w:rsidP="008E565C">
      <w:pPr>
        <w:pStyle w:val="Sisennettyleipteksti"/>
        <w:ind w:left="1440"/>
      </w:pPr>
      <w:r>
        <w:t xml:space="preserve">jumalanpalveluselämää kokonaisvaltaisesti, kehittämistä, kellonaikoja ym. </w:t>
      </w:r>
    </w:p>
    <w:p w:rsidR="00414C7C" w:rsidRDefault="008E565C" w:rsidP="008E565C">
      <w:pPr>
        <w:pStyle w:val="Sisennettyleipteksti"/>
        <w:ind w:left="1440"/>
      </w:pPr>
      <w:r>
        <w:t xml:space="preserve">Tarkoitus on, että kevätkausi on aikaa suunnitella ja syksystä 2015 toteutetaan </w:t>
      </w:r>
      <w:r w:rsidR="003217F3">
        <w:t xml:space="preserve">pysyvä </w:t>
      </w:r>
      <w:r w:rsidR="00414C7C">
        <w:t>uudistus.</w:t>
      </w:r>
      <w:r w:rsidR="00AB57CE">
        <w:t xml:space="preserve"> Asian käsittely 2.2. seurakuntaneuvoston kokouksessa, jolloin työryhmään valitaan seurakuntaneuvostosta jäseniä.</w:t>
      </w:r>
    </w:p>
    <w:p w:rsidR="00AB57CE" w:rsidRDefault="00AB57CE" w:rsidP="00414C7C">
      <w:pPr>
        <w:pStyle w:val="Sisennettyleipteksti"/>
        <w:ind w:left="0"/>
        <w:rPr>
          <w:b/>
        </w:rPr>
      </w:pPr>
    </w:p>
    <w:p w:rsidR="00414C7C" w:rsidRDefault="00414C7C" w:rsidP="00C052A2">
      <w:pPr>
        <w:pStyle w:val="Sisennettyleipteksti"/>
        <w:ind w:left="0" w:firstLine="720"/>
        <w:rPr>
          <w:b/>
        </w:rPr>
      </w:pPr>
      <w:r>
        <w:rPr>
          <w:b/>
        </w:rPr>
        <w:t>10.</w:t>
      </w:r>
      <w:r w:rsidR="00483DA3">
        <w:rPr>
          <w:b/>
        </w:rPr>
        <w:t>3</w:t>
      </w:r>
      <w:r>
        <w:rPr>
          <w:b/>
        </w:rPr>
        <w:t xml:space="preserve">. Pappi paikalla Ostarin kahvilassa </w:t>
      </w:r>
    </w:p>
    <w:p w:rsidR="00414C7C" w:rsidRDefault="00414C7C" w:rsidP="00414C7C">
      <w:pPr>
        <w:pStyle w:val="Sisennettyleipteksti"/>
        <w:ind w:left="0"/>
      </w:pPr>
      <w:r>
        <w:rPr>
          <w:b/>
        </w:rPr>
        <w:tab/>
      </w:r>
      <w:r>
        <w:rPr>
          <w:b/>
        </w:rPr>
        <w:tab/>
      </w:r>
      <w:r>
        <w:t xml:space="preserve">Anita Liimatainen kertoi, että seurakuntalainen oli ollut häneen yhteydessä ja </w:t>
      </w:r>
    </w:p>
    <w:p w:rsidR="00414C7C" w:rsidRDefault="00414C7C" w:rsidP="00414C7C">
      <w:pPr>
        <w:pStyle w:val="Sisennettyleipteksti"/>
        <w:ind w:left="0"/>
      </w:pPr>
      <w:r>
        <w:tab/>
      </w:r>
      <w:r>
        <w:tab/>
        <w:t xml:space="preserve">kysynyt mahdollisuutta, jos pappi voisi päivystää Ostarin kahvilassa esim. </w:t>
      </w:r>
    </w:p>
    <w:p w:rsidR="00A23A61" w:rsidRDefault="00414C7C" w:rsidP="00414C7C">
      <w:pPr>
        <w:pStyle w:val="Sisennettyleipteksti"/>
        <w:ind w:left="0"/>
      </w:pPr>
      <w:r>
        <w:tab/>
      </w:r>
      <w:r>
        <w:tab/>
        <w:t xml:space="preserve">kerran kuukaudessa. </w:t>
      </w:r>
      <w:r w:rsidR="00437E4B">
        <w:t xml:space="preserve">Asia </w:t>
      </w:r>
      <w:r w:rsidR="003217F3">
        <w:t>siirretään</w:t>
      </w:r>
      <w:r w:rsidR="00437E4B">
        <w:t xml:space="preserve"> </w:t>
      </w:r>
      <w:r w:rsidR="00A23A61">
        <w:t xml:space="preserve">pastori Sami Lahtiselle ja aikuistyön </w:t>
      </w:r>
    </w:p>
    <w:p w:rsidR="003217F3" w:rsidRDefault="00A23A61" w:rsidP="00A23A61">
      <w:pPr>
        <w:pStyle w:val="Sisennettyleipteksti"/>
        <w:ind w:left="720" w:firstLine="720"/>
      </w:pPr>
      <w:r>
        <w:t>työryhmälle</w:t>
      </w:r>
      <w:r w:rsidR="003217F3">
        <w:t>.</w:t>
      </w:r>
    </w:p>
    <w:p w:rsidR="00AB57CE" w:rsidRDefault="00AB57CE" w:rsidP="00A23A61">
      <w:pPr>
        <w:pStyle w:val="Sisennettyleipteksti"/>
        <w:ind w:left="0"/>
        <w:rPr>
          <w:b/>
        </w:rPr>
      </w:pPr>
    </w:p>
    <w:p w:rsidR="00A23A61" w:rsidRDefault="00A23A61" w:rsidP="00C052A2">
      <w:pPr>
        <w:pStyle w:val="Sisennettyleipteksti"/>
        <w:ind w:left="0" w:firstLine="720"/>
        <w:rPr>
          <w:b/>
        </w:rPr>
      </w:pPr>
      <w:r>
        <w:rPr>
          <w:b/>
        </w:rPr>
        <w:t>10.</w:t>
      </w:r>
      <w:r w:rsidR="00483DA3">
        <w:rPr>
          <w:b/>
        </w:rPr>
        <w:t>4</w:t>
      </w:r>
      <w:r>
        <w:rPr>
          <w:b/>
        </w:rPr>
        <w:t>. Seurakuntaneuvoston keskustelujen luonne</w:t>
      </w:r>
    </w:p>
    <w:p w:rsidR="00A23A61" w:rsidRDefault="00A23A61" w:rsidP="00A23A61">
      <w:pPr>
        <w:pStyle w:val="Sisennettyleipteksti"/>
        <w:ind w:left="1440"/>
      </w:pPr>
      <w:r>
        <w:t>Anita Liimatainen kertoi, että hän oli kuullut seurakunnan työntekijältä kommenttia asiasta, joka oli ollut seurakuntaneuvoston kokouksessa esillä.</w:t>
      </w:r>
    </w:p>
    <w:p w:rsidR="00A23A61" w:rsidRDefault="00A23A61" w:rsidP="00A23A61">
      <w:pPr>
        <w:pStyle w:val="Sisennettyleipteksti"/>
        <w:ind w:left="1440"/>
      </w:pPr>
      <w:r>
        <w:t xml:space="preserve">Todettiin, että kokouksissa käydyt keskustelut ovat ehdottoman luottamuksellisia. </w:t>
      </w:r>
    </w:p>
    <w:p w:rsidR="00AB57CE" w:rsidRDefault="00AB57CE" w:rsidP="00A23A61">
      <w:pPr>
        <w:pStyle w:val="Sisennettyleipteksti"/>
        <w:ind w:left="0"/>
        <w:rPr>
          <w:b/>
        </w:rPr>
      </w:pPr>
    </w:p>
    <w:p w:rsidR="00A23A61" w:rsidRDefault="00A23A61" w:rsidP="00C052A2">
      <w:pPr>
        <w:pStyle w:val="Sisennettyleipteksti"/>
        <w:ind w:left="0" w:firstLine="720"/>
        <w:rPr>
          <w:b/>
        </w:rPr>
      </w:pPr>
      <w:r>
        <w:rPr>
          <w:b/>
        </w:rPr>
        <w:t>10.</w:t>
      </w:r>
      <w:r w:rsidR="00483DA3">
        <w:rPr>
          <w:b/>
        </w:rPr>
        <w:t>5</w:t>
      </w:r>
      <w:r>
        <w:rPr>
          <w:b/>
        </w:rPr>
        <w:t>. Kotimaa-lehden tilaaminen seurakuntaneuvoston jäsenille</w:t>
      </w:r>
    </w:p>
    <w:p w:rsidR="00C04983" w:rsidRDefault="00A23A61" w:rsidP="00A23A61">
      <w:pPr>
        <w:pStyle w:val="Sisennettyleipteksti"/>
        <w:ind w:left="0"/>
      </w:pPr>
      <w:r>
        <w:rPr>
          <w:b/>
        </w:rPr>
        <w:tab/>
      </w:r>
      <w:r>
        <w:rPr>
          <w:b/>
        </w:rPr>
        <w:tab/>
      </w:r>
      <w:r w:rsidR="00C04983">
        <w:t>Liisa Nuorteva kysyi Kotimaa-lehden tilauksista. Todettiin, että seurakunta-</w:t>
      </w:r>
    </w:p>
    <w:p w:rsidR="00C04983" w:rsidRDefault="00C04983" w:rsidP="00A23A61">
      <w:pPr>
        <w:pStyle w:val="Sisennettyleipteksti"/>
        <w:ind w:left="0"/>
      </w:pPr>
      <w:r>
        <w:tab/>
      </w:r>
      <w:r>
        <w:tab/>
        <w:t>neuvoston jäsenille tilataan edelleen Kotimaa-lehti.</w:t>
      </w:r>
    </w:p>
    <w:p w:rsidR="00A23A61" w:rsidRDefault="00483DA3" w:rsidP="00C04983">
      <w:pPr>
        <w:pStyle w:val="Sisennettyleipteksti"/>
        <w:ind w:left="720" w:firstLine="720"/>
      </w:pPr>
      <w:r>
        <w:t xml:space="preserve">Sihteeri päivittää </w:t>
      </w:r>
      <w:r w:rsidR="00C04983">
        <w:t>tilauksen ajantasalle.</w:t>
      </w:r>
      <w:r>
        <w:tab/>
      </w:r>
    </w:p>
    <w:p w:rsidR="00AB57CE" w:rsidRDefault="00AB57CE" w:rsidP="00A23A61">
      <w:pPr>
        <w:pStyle w:val="Sisennettyleipteksti"/>
        <w:ind w:left="0"/>
        <w:rPr>
          <w:b/>
        </w:rPr>
      </w:pPr>
    </w:p>
    <w:p w:rsidR="00C04983" w:rsidRDefault="00C04983" w:rsidP="00C052A2">
      <w:pPr>
        <w:pStyle w:val="Sisennettyleipteksti"/>
        <w:ind w:left="0" w:firstLine="720"/>
        <w:rPr>
          <w:b/>
        </w:rPr>
      </w:pPr>
      <w:r>
        <w:rPr>
          <w:b/>
        </w:rPr>
        <w:t>10.6. Seurakunnan tilojen käyttö</w:t>
      </w:r>
    </w:p>
    <w:p w:rsidR="00C04983" w:rsidRDefault="00C04983" w:rsidP="00A23A61">
      <w:pPr>
        <w:pStyle w:val="Sisennettyleipteksti"/>
        <w:ind w:left="0"/>
      </w:pPr>
      <w:r>
        <w:rPr>
          <w:b/>
        </w:rPr>
        <w:tab/>
      </w:r>
      <w:r>
        <w:rPr>
          <w:b/>
        </w:rPr>
        <w:tab/>
      </w:r>
      <w:r>
        <w:t>Leea Halmetoja kysyi seurakunnan tilojen käytön periaatteista esim. kirppu-</w:t>
      </w:r>
    </w:p>
    <w:p w:rsidR="00C04983" w:rsidRDefault="00C04983" w:rsidP="00A23A61">
      <w:pPr>
        <w:pStyle w:val="Sisennettyleipteksti"/>
        <w:ind w:left="0"/>
      </w:pPr>
      <w:r>
        <w:tab/>
      </w:r>
      <w:r>
        <w:tab/>
        <w:t>torin pitämistä varten. Puheenjohtaja kertoi, että yhteisiä pelisääntöjä nouda-</w:t>
      </w:r>
    </w:p>
    <w:p w:rsidR="00C04983" w:rsidRPr="00C04983" w:rsidRDefault="00C04983" w:rsidP="00C04983">
      <w:pPr>
        <w:pStyle w:val="Sisennettyleipteksti"/>
        <w:ind w:left="1440"/>
      </w:pPr>
      <w:r>
        <w:t xml:space="preserve">tetaan mm. tilavuokran osalta. Etupäässä tilat ovat seurakunnan toiminnan käyttöön. Varaukset tehdään kirkkoherranviraston kautta. </w:t>
      </w:r>
    </w:p>
    <w:p w:rsidR="00AB57CE" w:rsidRDefault="00AB57CE" w:rsidP="0078024A">
      <w:pPr>
        <w:pStyle w:val="Numeroituotsikko"/>
        <w:numPr>
          <w:ilvl w:val="0"/>
          <w:numId w:val="0"/>
        </w:numPr>
      </w:pPr>
    </w:p>
    <w:p w:rsidR="00585A11" w:rsidRPr="00585A11" w:rsidRDefault="00C94C8F" w:rsidP="0078024A">
      <w:pPr>
        <w:pStyle w:val="Numeroituotsikko"/>
        <w:numPr>
          <w:ilvl w:val="0"/>
          <w:numId w:val="0"/>
        </w:numPr>
      </w:pPr>
      <w:r>
        <w:t>11</w:t>
      </w:r>
      <w:r w:rsidR="0078024A">
        <w:t xml:space="preserve">. </w:t>
      </w:r>
      <w:r w:rsidR="0078024A" w:rsidRPr="0078024A">
        <w:t>Kokouksen päättäminen ja valitusosoitus</w:t>
      </w:r>
    </w:p>
    <w:p w:rsidR="00D73228" w:rsidRDefault="0078024A" w:rsidP="00C94C8F">
      <w:pPr>
        <w:ind w:left="2700" w:hanging="1260"/>
        <w:jc w:val="both"/>
      </w:pPr>
      <w:r>
        <w:t>Puheenjohtaja päätt</w:t>
      </w:r>
      <w:r w:rsidR="00C04983">
        <w:t>i</w:t>
      </w:r>
      <w:r>
        <w:t xml:space="preserve"> kokouksen ja ant</w:t>
      </w:r>
      <w:r w:rsidR="00C04983">
        <w:t>oi</w:t>
      </w:r>
      <w:r>
        <w:t xml:space="preserve"> valitusosoituksen.</w:t>
      </w:r>
    </w:p>
    <w:p w:rsidR="00C04983" w:rsidRDefault="00C04983" w:rsidP="00C04983">
      <w:pPr>
        <w:jc w:val="both"/>
      </w:pPr>
      <w:r>
        <w:lastRenderedPageBreak/>
        <w:t>Kokouksen puolesta</w:t>
      </w:r>
    </w:p>
    <w:p w:rsidR="00C04983" w:rsidRDefault="00C04983" w:rsidP="00C04983">
      <w:pPr>
        <w:jc w:val="both"/>
      </w:pPr>
    </w:p>
    <w:p w:rsidR="00C04983" w:rsidRDefault="00C04983" w:rsidP="00C04983">
      <w:pPr>
        <w:spacing w:line="240" w:lineRule="auto"/>
        <w:jc w:val="both"/>
      </w:pPr>
      <w:r>
        <w:tab/>
      </w:r>
      <w:r>
        <w:tab/>
        <w:t>Marja Heltelä</w:t>
      </w:r>
      <w:r>
        <w:tab/>
      </w:r>
      <w:r>
        <w:tab/>
      </w:r>
      <w:r>
        <w:tab/>
      </w:r>
      <w:r>
        <w:tab/>
        <w:t>Leila Tolin</w:t>
      </w:r>
    </w:p>
    <w:p w:rsidR="00C04983" w:rsidRDefault="00C04983" w:rsidP="00C04983">
      <w:pPr>
        <w:spacing w:line="240" w:lineRule="auto"/>
        <w:jc w:val="both"/>
      </w:pPr>
      <w:r>
        <w:tab/>
      </w:r>
      <w:r>
        <w:tab/>
        <w:t>puheenjohtaja</w:t>
      </w:r>
      <w:r>
        <w:tab/>
      </w:r>
      <w:r>
        <w:tab/>
      </w:r>
      <w:r>
        <w:tab/>
        <w:t>sihteeri</w:t>
      </w:r>
    </w:p>
    <w:p w:rsidR="00AB57CE" w:rsidRDefault="00AB57CE" w:rsidP="00C04983">
      <w:pPr>
        <w:spacing w:line="240" w:lineRule="auto"/>
        <w:jc w:val="both"/>
      </w:pPr>
    </w:p>
    <w:p w:rsidR="00C04983" w:rsidRDefault="00C04983" w:rsidP="00C04983">
      <w:pPr>
        <w:jc w:val="both"/>
      </w:pPr>
      <w:r>
        <w:t>Pöytäkirja on tarkastettu ja hyväksytty _____________________________________</w:t>
      </w:r>
    </w:p>
    <w:p w:rsidR="00C04983" w:rsidRDefault="00C04983" w:rsidP="00C04983">
      <w:pPr>
        <w:jc w:val="both"/>
      </w:pPr>
    </w:p>
    <w:p w:rsidR="00C04983" w:rsidRDefault="00C04983" w:rsidP="00C04983">
      <w:pPr>
        <w:jc w:val="both"/>
      </w:pPr>
      <w:r>
        <w:tab/>
      </w:r>
      <w:r>
        <w:tab/>
        <w:t>Pauliina Alanko</w:t>
      </w:r>
      <w:r>
        <w:tab/>
      </w:r>
      <w:r>
        <w:tab/>
      </w:r>
      <w:r>
        <w:tab/>
        <w:t>Leea Halmetoja</w:t>
      </w:r>
      <w:r>
        <w:tab/>
      </w:r>
      <w:r>
        <w:tab/>
      </w:r>
    </w:p>
    <w:sectPr w:rsidR="00C04983" w:rsidSect="00084A19">
      <w:headerReference w:type="even" r:id="rId8"/>
      <w:headerReference w:type="default" r:id="rId9"/>
      <w:footerReference w:type="even" r:id="rId10"/>
      <w:footerReference w:type="default" r:id="rId11"/>
      <w:headerReference w:type="first" r:id="rId12"/>
      <w:footerReference w:type="first" r:id="rId13"/>
      <w:pgSz w:w="11900" w:h="16840" w:code="9"/>
      <w:pgMar w:top="1417" w:right="1134" w:bottom="1417" w:left="1134" w:header="510"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983" w:rsidRDefault="00C04983">
      <w:pPr>
        <w:spacing w:line="240" w:lineRule="auto"/>
      </w:pPr>
      <w:r>
        <w:separator/>
      </w:r>
    </w:p>
  </w:endnote>
  <w:endnote w:type="continuationSeparator" w:id="0">
    <w:p w:rsidR="00C04983" w:rsidRDefault="00C049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983" w:rsidRDefault="00C04983">
      <w:pPr>
        <w:spacing w:line="240" w:lineRule="auto"/>
      </w:pPr>
      <w:r>
        <w:separator/>
      </w:r>
    </w:p>
  </w:footnote>
  <w:footnote w:type="continuationSeparator" w:id="0">
    <w:p w:rsidR="00C04983" w:rsidRDefault="00C0498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rsidP="001900BF">
    <w:pPr>
      <w:pStyle w:val="sivunumero"/>
    </w:pPr>
  </w:p>
  <w:p w:rsidR="00C04983" w:rsidRDefault="00C04983" w:rsidP="001900BF">
    <w:pPr>
      <w:pStyle w:val="sivunumero"/>
    </w:pPr>
    <w:r>
      <w:tab/>
    </w:r>
    <w:r>
      <w:fldChar w:fldCharType="begin"/>
    </w:r>
    <w:r>
      <w:instrText xml:space="preserve"> PAGE   \* MERGEFORMAT </w:instrText>
    </w:r>
    <w:r>
      <w:fldChar w:fldCharType="separate"/>
    </w:r>
    <w:r w:rsidR="00EE6E6D">
      <w:rPr>
        <w:noProof/>
      </w:rPr>
      <w:t>5</w:t>
    </w:r>
    <w:r>
      <w:rPr>
        <w:noProof/>
      </w:rPr>
      <w:fldChar w:fldCharType="end"/>
    </w:r>
    <w:r>
      <w:t xml:space="preserve"> (</w:t>
    </w:r>
    <w:r w:rsidR="00EE6E6D">
      <w:fldChar w:fldCharType="begin"/>
    </w:r>
    <w:r w:rsidR="00EE6E6D">
      <w:instrText xml:space="preserve"> SECTIONPAGES   \* MERGEFORMAT </w:instrText>
    </w:r>
    <w:r w:rsidR="00EE6E6D">
      <w:fldChar w:fldCharType="separate"/>
    </w:r>
    <w:r w:rsidR="00EE6E6D">
      <w:rPr>
        <w:noProof/>
      </w:rPr>
      <w:t>5</w:t>
    </w:r>
    <w:r w:rsidR="00EE6E6D">
      <w:rPr>
        <w:noProof/>
      </w:rPr>
      <w:fldChar w:fldCharType="end"/>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983" w:rsidRDefault="00C04983" w:rsidP="00985A14">
    <w:pPr>
      <w:pStyle w:val="Yltunniste"/>
    </w:pPr>
    <w:r>
      <w:rPr>
        <w:noProof/>
        <w:lang w:eastAsia="fi-FI"/>
      </w:rPr>
      <w:drawing>
        <wp:anchor distT="0" distB="0" distL="114300" distR="114300" simplePos="0" relativeHeight="251663872" behindDoc="1" locked="0" layoutInCell="1" allowOverlap="1">
          <wp:simplePos x="0" y="0"/>
          <wp:positionH relativeFrom="column">
            <wp:posOffset>-788035</wp:posOffset>
          </wp:positionH>
          <wp:positionV relativeFrom="paragraph">
            <wp:posOffset>-328295</wp:posOffset>
          </wp:positionV>
          <wp:extent cx="2714625" cy="1238885"/>
          <wp:effectExtent l="0" t="0" r="0" b="0"/>
          <wp:wrapNone/>
          <wp:docPr id="22" name="Kuva 22" descr="haaga_vaak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aga_vaaka_rgb"/>
                  <pic:cNvPicPr>
                    <a:picLocks noChangeAspect="1" noChangeArrowheads="1"/>
                  </pic:cNvPicPr>
                </pic:nvPicPr>
                <pic:blipFill>
                  <a:blip r:embed="rId1"/>
                  <a:srcRect/>
                  <a:stretch>
                    <a:fillRect/>
                  </a:stretch>
                </pic:blipFill>
                <pic:spPr bwMode="auto">
                  <a:xfrm>
                    <a:off x="0" y="0"/>
                    <a:ext cx="2714625" cy="1238885"/>
                  </a:xfrm>
                  <a:prstGeom prst="rect">
                    <a:avLst/>
                  </a:prstGeom>
                  <a:noFill/>
                </pic:spPr>
              </pic:pic>
            </a:graphicData>
          </a:graphic>
        </wp:anchor>
      </w:drawing>
    </w:r>
  </w:p>
  <w:p w:rsidR="00C04983" w:rsidRDefault="00C04983" w:rsidP="00985A14">
    <w:pPr>
      <w:pStyle w:val="Yltunniste"/>
    </w:pPr>
    <w:r>
      <w:tab/>
    </w:r>
    <w:r>
      <w:tab/>
      <w:t xml:space="preserve">  </w:t>
    </w:r>
    <w:r>
      <w:fldChar w:fldCharType="begin"/>
    </w:r>
    <w:r>
      <w:instrText xml:space="preserve"> PAGE   \* MERGEFORMAT </w:instrText>
    </w:r>
    <w:r>
      <w:fldChar w:fldCharType="separate"/>
    </w:r>
    <w:r w:rsidR="00EE6E6D">
      <w:rPr>
        <w:noProof/>
      </w:rPr>
      <w:t>1</w:t>
    </w:r>
    <w:r>
      <w:rPr>
        <w:noProof/>
      </w:rPr>
      <w:fldChar w:fldCharType="end"/>
    </w:r>
    <w:r w:rsidRPr="00985A14">
      <w:t xml:space="preserve"> (</w:t>
    </w:r>
    <w:r w:rsidR="00EE6E6D">
      <w:fldChar w:fldCharType="begin"/>
    </w:r>
    <w:r w:rsidR="00EE6E6D">
      <w:instrText xml:space="preserve"> SECTIONPAGES   \* MERGEFORMAT </w:instrText>
    </w:r>
    <w:r w:rsidR="00EE6E6D">
      <w:fldChar w:fldCharType="separate"/>
    </w:r>
    <w:r w:rsidR="00EE6E6D">
      <w:rPr>
        <w:noProof/>
      </w:rPr>
      <w:t>5</w:t>
    </w:r>
    <w:r w:rsidR="00EE6E6D">
      <w:rPr>
        <w:noProof/>
      </w:rPr>
      <w:fldChar w:fldCharType="end"/>
    </w:r>
    <w:r w:rsidRPr="00985A14">
      <w:t>)</w:t>
    </w:r>
    <w:r>
      <w:t xml:space="preserve">         </w:t>
    </w:r>
  </w:p>
  <w:p w:rsidR="00C04983" w:rsidRDefault="00C04983" w:rsidP="00AC0B7B">
    <w:pPr>
      <w:pStyle w:val="Yltunniste"/>
    </w:pPr>
  </w:p>
  <w:p w:rsidR="00C04983" w:rsidRDefault="00C04983" w:rsidP="00446744">
    <w:pPr>
      <w:spacing w:before="0" w:after="0"/>
    </w:pPr>
    <w:r>
      <w:tab/>
    </w:r>
    <w:r>
      <w:tab/>
    </w:r>
    <w:r>
      <w:tab/>
    </w:r>
  </w:p>
  <w:p w:rsidR="00C04983" w:rsidRPr="00446744" w:rsidRDefault="00C04983" w:rsidP="00446744">
    <w:pPr>
      <w:spacing w:before="0" w:after="0"/>
      <w:rPr>
        <w:b/>
      </w:rPr>
    </w:pPr>
    <w:r>
      <w:tab/>
    </w:r>
    <w:r>
      <w:tab/>
    </w:r>
    <w:r>
      <w:tab/>
    </w:r>
    <w:r>
      <w:tab/>
    </w:r>
    <w:r>
      <w:tab/>
    </w:r>
    <w:r>
      <w:tab/>
    </w:r>
    <w:r>
      <w:tab/>
    </w:r>
    <w:r>
      <w:tab/>
    </w:r>
    <w:r>
      <w:tab/>
    </w:r>
    <w:r w:rsidRPr="00B86CE7">
      <w:rPr>
        <w:b/>
      </w:rPr>
      <w:t>PÖYTÄKIRJA</w:t>
    </w:r>
    <w:r w:rsidRPr="00446744">
      <w:rPr>
        <w:b/>
      </w:rPr>
      <w:t xml:space="preserve"> 1/2015</w:t>
    </w:r>
  </w:p>
  <w:p w:rsidR="00C04983" w:rsidRDefault="00C04983" w:rsidP="00446744">
    <w:pPr>
      <w:spacing w:before="0" w:after="0"/>
      <w:rPr>
        <w:b/>
      </w:rPr>
    </w:pPr>
    <w:r>
      <w:rPr>
        <w:b/>
      </w:rPr>
      <w:t>SEURAKUNTANEUVOSTO</w:t>
    </w:r>
    <w:r>
      <w:rPr>
        <w:b/>
      </w:rPr>
      <w:tab/>
    </w:r>
    <w:r>
      <w:rPr>
        <w:b/>
      </w:rPr>
      <w:tab/>
    </w:r>
    <w:r>
      <w:rPr>
        <w:b/>
      </w:rPr>
      <w:tab/>
    </w:r>
    <w:r>
      <w:rPr>
        <w:b/>
      </w:rPr>
      <w:tab/>
    </w:r>
    <w:r>
      <w:rPr>
        <w:b/>
      </w:rPr>
      <w:tab/>
      <w:t>12.1.2015</w:t>
    </w:r>
  </w:p>
  <w:p w:rsidR="00C04983" w:rsidRPr="00084A19" w:rsidRDefault="00C04983" w:rsidP="00446744">
    <w:pPr>
      <w:spacing w:before="0" w:after="0"/>
      <w:rPr>
        <w:b/>
      </w:rPr>
    </w:pPr>
    <w:r>
      <w:rPr>
        <w:b/>
      </w:rPr>
      <w:t>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94646C76"/>
    <w:lvl w:ilvl="0">
      <w:start w:val="1"/>
      <w:numFmt w:val="bullet"/>
      <w:pStyle w:val="Merkittyluettelo3"/>
      <w:lvlText w:val=""/>
      <w:lvlJc w:val="left"/>
      <w:pPr>
        <w:tabs>
          <w:tab w:val="num" w:pos="926"/>
        </w:tabs>
        <w:ind w:left="926" w:hanging="360"/>
      </w:pPr>
      <w:rPr>
        <w:rFonts w:ascii="Symbol" w:hAnsi="Symbol" w:hint="default"/>
      </w:rPr>
    </w:lvl>
  </w:abstractNum>
  <w:abstractNum w:abstractNumId="1">
    <w:nsid w:val="FFFFFF83"/>
    <w:multiLevelType w:val="singleLevel"/>
    <w:tmpl w:val="998AD602"/>
    <w:lvl w:ilvl="0">
      <w:start w:val="1"/>
      <w:numFmt w:val="bullet"/>
      <w:pStyle w:val="Merkittyluettelo2"/>
      <w:lvlText w:val=""/>
      <w:lvlJc w:val="left"/>
      <w:pPr>
        <w:tabs>
          <w:tab w:val="num" w:pos="927"/>
        </w:tabs>
        <w:ind w:left="927" w:hanging="360"/>
      </w:pPr>
      <w:rPr>
        <w:rFonts w:ascii="Symbol" w:hAnsi="Symbol" w:hint="default"/>
      </w:rPr>
    </w:lvl>
  </w:abstractNum>
  <w:abstractNum w:abstractNumId="2">
    <w:nsid w:val="FFFFFF89"/>
    <w:multiLevelType w:val="singleLevel"/>
    <w:tmpl w:val="C9928D8C"/>
    <w:lvl w:ilvl="0">
      <w:start w:val="1"/>
      <w:numFmt w:val="bullet"/>
      <w:pStyle w:val="Merkittyluettelo"/>
      <w:lvlText w:val=""/>
      <w:lvlJc w:val="left"/>
      <w:pPr>
        <w:tabs>
          <w:tab w:val="num" w:pos="360"/>
        </w:tabs>
        <w:ind w:left="360" w:hanging="360"/>
      </w:pPr>
      <w:rPr>
        <w:rFonts w:ascii="Symbol" w:hAnsi="Symbol" w:hint="default"/>
      </w:rPr>
    </w:lvl>
  </w:abstractNum>
  <w:abstractNum w:abstractNumId="3">
    <w:nsid w:val="1801188D"/>
    <w:multiLevelType w:val="hybridMultilevel"/>
    <w:tmpl w:val="16B2270A"/>
    <w:lvl w:ilvl="0" w:tplc="77522448">
      <w:start w:val="1"/>
      <w:numFmt w:val="decimal"/>
      <w:pStyle w:val="Numeroituotsikko"/>
      <w:lvlText w:val="%1."/>
      <w:lvlJc w:val="left"/>
      <w:pPr>
        <w:ind w:left="360" w:hanging="360"/>
      </w:pPr>
    </w:lvl>
    <w:lvl w:ilvl="1" w:tplc="040B0019">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ttachedTemplate r:id="rId1"/>
  <w:stylePaneFormatFilter w:val="7C24" w:allStyles="0" w:customStyles="0" w:latentStyles="1" w:stylesInUse="0" w:headingStyles="1" w:numberingStyles="0" w:tableStyles="0" w:directFormattingOnRuns="0" w:directFormattingOnParagraphs="0" w:directFormattingOnNumbering="1" w:directFormattingOnTables="1" w:clearFormatting="1" w:top3HeadingStyles="1" w:visibleStyles="1"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4577">
      <o:colormru v:ext="edit" colors="#96bfda"/>
      <o:colormenu v:ext="edit" strokecolor="#96bfd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45E"/>
    <w:rsid w:val="00031AE4"/>
    <w:rsid w:val="00043B6A"/>
    <w:rsid w:val="0005786A"/>
    <w:rsid w:val="00061591"/>
    <w:rsid w:val="00084A19"/>
    <w:rsid w:val="000C4211"/>
    <w:rsid w:val="000E04AA"/>
    <w:rsid w:val="000F5048"/>
    <w:rsid w:val="00147068"/>
    <w:rsid w:val="0017345D"/>
    <w:rsid w:val="001900BF"/>
    <w:rsid w:val="001A7714"/>
    <w:rsid w:val="001E0227"/>
    <w:rsid w:val="0023502A"/>
    <w:rsid w:val="00237707"/>
    <w:rsid w:val="0028245E"/>
    <w:rsid w:val="00296956"/>
    <w:rsid w:val="002A7776"/>
    <w:rsid w:val="002B2F6D"/>
    <w:rsid w:val="002C6564"/>
    <w:rsid w:val="002D31C3"/>
    <w:rsid w:val="0030552B"/>
    <w:rsid w:val="003217F3"/>
    <w:rsid w:val="003634EA"/>
    <w:rsid w:val="00366725"/>
    <w:rsid w:val="00371D4B"/>
    <w:rsid w:val="003756FC"/>
    <w:rsid w:val="0038119C"/>
    <w:rsid w:val="00396CF7"/>
    <w:rsid w:val="003A4403"/>
    <w:rsid w:val="003F504F"/>
    <w:rsid w:val="00414C7C"/>
    <w:rsid w:val="00415506"/>
    <w:rsid w:val="00415898"/>
    <w:rsid w:val="00431382"/>
    <w:rsid w:val="00437E4B"/>
    <w:rsid w:val="00446744"/>
    <w:rsid w:val="00483DA3"/>
    <w:rsid w:val="00492B0D"/>
    <w:rsid w:val="00493673"/>
    <w:rsid w:val="00530B81"/>
    <w:rsid w:val="00561AE9"/>
    <w:rsid w:val="00585A11"/>
    <w:rsid w:val="005E6BB7"/>
    <w:rsid w:val="00635DF2"/>
    <w:rsid w:val="00644A8D"/>
    <w:rsid w:val="00650C9B"/>
    <w:rsid w:val="00652841"/>
    <w:rsid w:val="00670E03"/>
    <w:rsid w:val="00671C64"/>
    <w:rsid w:val="00674748"/>
    <w:rsid w:val="006A3C8A"/>
    <w:rsid w:val="006E2943"/>
    <w:rsid w:val="007120F5"/>
    <w:rsid w:val="00732EB8"/>
    <w:rsid w:val="00773026"/>
    <w:rsid w:val="0078024A"/>
    <w:rsid w:val="00795231"/>
    <w:rsid w:val="007A1E6F"/>
    <w:rsid w:val="007A45BE"/>
    <w:rsid w:val="007B1A89"/>
    <w:rsid w:val="007C1C59"/>
    <w:rsid w:val="008450FE"/>
    <w:rsid w:val="00845E94"/>
    <w:rsid w:val="00853C04"/>
    <w:rsid w:val="008E565C"/>
    <w:rsid w:val="00930FA7"/>
    <w:rsid w:val="00955108"/>
    <w:rsid w:val="00985A14"/>
    <w:rsid w:val="009C5DB8"/>
    <w:rsid w:val="009D44EB"/>
    <w:rsid w:val="009E7B8E"/>
    <w:rsid w:val="00A07E93"/>
    <w:rsid w:val="00A23A61"/>
    <w:rsid w:val="00A25539"/>
    <w:rsid w:val="00A425CC"/>
    <w:rsid w:val="00A42E24"/>
    <w:rsid w:val="00A50F90"/>
    <w:rsid w:val="00A630F1"/>
    <w:rsid w:val="00A86D7B"/>
    <w:rsid w:val="00AB57CE"/>
    <w:rsid w:val="00AB583B"/>
    <w:rsid w:val="00AC0B7B"/>
    <w:rsid w:val="00AD6E12"/>
    <w:rsid w:val="00AE6809"/>
    <w:rsid w:val="00B15FF2"/>
    <w:rsid w:val="00B41DAD"/>
    <w:rsid w:val="00B505E6"/>
    <w:rsid w:val="00B65067"/>
    <w:rsid w:val="00B67416"/>
    <w:rsid w:val="00B67773"/>
    <w:rsid w:val="00B7677F"/>
    <w:rsid w:val="00B86CE7"/>
    <w:rsid w:val="00BF1595"/>
    <w:rsid w:val="00C04983"/>
    <w:rsid w:val="00C052A2"/>
    <w:rsid w:val="00C70C08"/>
    <w:rsid w:val="00C832EF"/>
    <w:rsid w:val="00C94C8F"/>
    <w:rsid w:val="00D17612"/>
    <w:rsid w:val="00D27290"/>
    <w:rsid w:val="00D34A64"/>
    <w:rsid w:val="00D73228"/>
    <w:rsid w:val="00D92D27"/>
    <w:rsid w:val="00DA08AA"/>
    <w:rsid w:val="00DA5FBA"/>
    <w:rsid w:val="00E75379"/>
    <w:rsid w:val="00EE6E6D"/>
    <w:rsid w:val="00F02811"/>
    <w:rsid w:val="00FF3CE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colormru v:ext="edit" colors="#96bfda"/>
      <o:colormenu v:ext="edit" strokecolor="#96bfd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unhideWhenUsed/>
    <w:qFormat/>
    <w:rsid w:val="00A42E24"/>
    <w:pPr>
      <w:tabs>
        <w:tab w:val="left" w:pos="851"/>
      </w:tabs>
      <w:spacing w:before="200" w:after="120" w:line="280" w:lineRule="exact"/>
    </w:pPr>
    <w:rPr>
      <w:rFonts w:ascii="Arial" w:hAnsi="Arial"/>
      <w:sz w:val="24"/>
      <w:szCs w:val="24"/>
      <w:lang w:eastAsia="en-US"/>
    </w:rPr>
  </w:style>
  <w:style w:type="paragraph" w:styleId="Otsikko1">
    <w:name w:val="heading 1"/>
    <w:next w:val="Normaali"/>
    <w:link w:val="Otsikko1Char"/>
    <w:unhideWhenUsed/>
    <w:qFormat/>
    <w:rsid w:val="00A42E24"/>
    <w:pPr>
      <w:keepNext/>
      <w:spacing w:before="240" w:after="600"/>
      <w:outlineLvl w:val="0"/>
    </w:pPr>
    <w:rPr>
      <w:rFonts w:ascii="Georgia" w:hAnsi="Georgia"/>
      <w:b/>
      <w:kern w:val="32"/>
      <w:sz w:val="28"/>
      <w:szCs w:val="32"/>
      <w:lang w:eastAsia="en-US"/>
    </w:rPr>
  </w:style>
  <w:style w:type="paragraph" w:styleId="Otsikko2">
    <w:name w:val="heading 2"/>
    <w:basedOn w:val="Otsikko1"/>
    <w:next w:val="Sisennettyleipteksti"/>
    <w:link w:val="Otsikko2Char"/>
    <w:unhideWhenUsed/>
    <w:qFormat/>
    <w:rsid w:val="00A42E24"/>
    <w:pPr>
      <w:tabs>
        <w:tab w:val="left" w:pos="1134"/>
      </w:tabs>
      <w:spacing w:before="200" w:after="200"/>
      <w:outlineLvl w:val="1"/>
    </w:pPr>
    <w:rPr>
      <w:sz w:val="24"/>
      <w:szCs w:val="28"/>
    </w:rPr>
  </w:style>
  <w:style w:type="paragraph" w:styleId="Otsikko3">
    <w:name w:val="heading 3"/>
    <w:basedOn w:val="Otsikko1"/>
    <w:next w:val="Normaali"/>
    <w:link w:val="Otsikko3Char"/>
    <w:unhideWhenUsed/>
    <w:rsid w:val="002D600A"/>
    <w:pPr>
      <w:spacing w:before="160" w:after="40" w:line="300" w:lineRule="exact"/>
      <w:outlineLvl w:val="2"/>
    </w:pPr>
    <w:rPr>
      <w:b w:val="0"/>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link w:val="YltunnisteChar"/>
    <w:unhideWhenUsed/>
    <w:qFormat/>
    <w:rsid w:val="00D73228"/>
    <w:pPr>
      <w:pBdr>
        <w:left w:val="dotted" w:sz="8" w:space="10" w:color="80B3D2"/>
      </w:pBdr>
      <w:tabs>
        <w:tab w:val="center" w:pos="4320"/>
        <w:tab w:val="right" w:pos="8640"/>
      </w:tabs>
      <w:spacing w:line="220" w:lineRule="exact"/>
      <w:ind w:left="3686"/>
    </w:pPr>
    <w:rPr>
      <w:rFonts w:ascii="Arial" w:hAnsi="Arial"/>
      <w:color w:val="004482"/>
      <w:sz w:val="16"/>
      <w:szCs w:val="24"/>
      <w:lang w:eastAsia="en-US"/>
    </w:rPr>
  </w:style>
  <w:style w:type="character" w:customStyle="1" w:styleId="Otsikko1Char">
    <w:name w:val="Otsikko 1 Char"/>
    <w:basedOn w:val="Kappaleenoletusfontti"/>
    <w:link w:val="Otsikko1"/>
    <w:rsid w:val="00A42E24"/>
    <w:rPr>
      <w:rFonts w:ascii="Georgia" w:hAnsi="Georgia"/>
      <w:b/>
      <w:kern w:val="32"/>
      <w:sz w:val="28"/>
      <w:szCs w:val="32"/>
      <w:lang w:val="fi-FI" w:eastAsia="en-US" w:bidi="ar-SA"/>
    </w:rPr>
  </w:style>
  <w:style w:type="paragraph" w:styleId="Alatunniste">
    <w:name w:val="footer"/>
    <w:basedOn w:val="Normaali"/>
    <w:link w:val="AlatunnisteChar"/>
    <w:uiPriority w:val="99"/>
    <w:rsid w:val="006A3B3F"/>
    <w:pPr>
      <w:tabs>
        <w:tab w:val="center" w:pos="4320"/>
        <w:tab w:val="right" w:pos="8640"/>
      </w:tabs>
    </w:pPr>
  </w:style>
  <w:style w:type="character" w:styleId="Hyperlinkki">
    <w:name w:val="Hyperlink"/>
    <w:basedOn w:val="Kappaleenoletusfontti"/>
    <w:unhideWhenUsed/>
    <w:qFormat/>
    <w:rsid w:val="000B3D40"/>
    <w:rPr>
      <w:rFonts w:ascii="Arial" w:hAnsi="Arial"/>
      <w:color w:val="004482"/>
      <w:sz w:val="20"/>
      <w:u w:val="single"/>
    </w:rPr>
  </w:style>
  <w:style w:type="paragraph" w:customStyle="1" w:styleId="Luettelokappale1">
    <w:name w:val="Luettelokappale1"/>
    <w:basedOn w:val="Normaali"/>
    <w:uiPriority w:val="34"/>
    <w:semiHidden/>
    <w:unhideWhenUsed/>
    <w:rsid w:val="000B3D40"/>
    <w:pPr>
      <w:ind w:left="1304"/>
    </w:pPr>
  </w:style>
  <w:style w:type="character" w:customStyle="1" w:styleId="Otsikko2Char">
    <w:name w:val="Otsikko 2 Char"/>
    <w:basedOn w:val="Kappaleenoletusfontti"/>
    <w:link w:val="Otsikko2"/>
    <w:rsid w:val="00A42E24"/>
    <w:rPr>
      <w:rFonts w:ascii="Georgia" w:hAnsi="Georgia"/>
      <w:b/>
      <w:kern w:val="32"/>
      <w:sz w:val="24"/>
      <w:szCs w:val="28"/>
      <w:lang w:eastAsia="en-US"/>
    </w:rPr>
  </w:style>
  <w:style w:type="paragraph" w:styleId="Merkittyluettelo">
    <w:name w:val="List Bullet"/>
    <w:basedOn w:val="Normaali"/>
    <w:unhideWhenUsed/>
    <w:rsid w:val="003F504F"/>
    <w:pPr>
      <w:numPr>
        <w:numId w:val="1"/>
      </w:numPr>
      <w:tabs>
        <w:tab w:val="clear" w:pos="360"/>
        <w:tab w:val="left" w:pos="454"/>
      </w:tabs>
      <w:ind w:left="1588" w:hanging="170"/>
      <w:contextualSpacing/>
    </w:pPr>
  </w:style>
  <w:style w:type="paragraph" w:styleId="Merkittyluettelo2">
    <w:name w:val="List Bullet 2"/>
    <w:basedOn w:val="Normaali"/>
    <w:unhideWhenUsed/>
    <w:rsid w:val="003F504F"/>
    <w:pPr>
      <w:numPr>
        <w:numId w:val="2"/>
      </w:numPr>
      <w:tabs>
        <w:tab w:val="clear" w:pos="927"/>
        <w:tab w:val="left" w:pos="737"/>
      </w:tabs>
      <w:ind w:left="2438" w:hanging="170"/>
      <w:contextualSpacing/>
    </w:pPr>
  </w:style>
  <w:style w:type="paragraph" w:styleId="Merkittyluettelo3">
    <w:name w:val="List Bullet 3"/>
    <w:basedOn w:val="Normaali"/>
    <w:unhideWhenUsed/>
    <w:rsid w:val="003F504F"/>
    <w:pPr>
      <w:numPr>
        <w:numId w:val="3"/>
      </w:numPr>
      <w:tabs>
        <w:tab w:val="clear" w:pos="926"/>
        <w:tab w:val="left" w:pos="1021"/>
      </w:tabs>
      <w:ind w:left="2155" w:hanging="170"/>
      <w:contextualSpacing/>
    </w:pPr>
  </w:style>
  <w:style w:type="paragraph" w:styleId="Kuvaotsikko">
    <w:name w:val="caption"/>
    <w:basedOn w:val="Normaali"/>
    <w:next w:val="Normaali"/>
    <w:unhideWhenUsed/>
    <w:qFormat/>
    <w:rsid w:val="0011230B"/>
    <w:rPr>
      <w:bCs/>
      <w:i/>
      <w:szCs w:val="20"/>
    </w:rPr>
  </w:style>
  <w:style w:type="character" w:customStyle="1" w:styleId="Otsikko3Char">
    <w:name w:val="Otsikko 3 Char"/>
    <w:basedOn w:val="Kappaleenoletusfontti"/>
    <w:link w:val="Otsikko3"/>
    <w:rsid w:val="00B15FF2"/>
    <w:rPr>
      <w:rFonts w:ascii="Georgia" w:hAnsi="Georgia"/>
      <w:b/>
      <w:kern w:val="32"/>
      <w:sz w:val="22"/>
      <w:szCs w:val="26"/>
      <w:lang w:eastAsia="en-US"/>
    </w:rPr>
  </w:style>
  <w:style w:type="character" w:customStyle="1" w:styleId="YltunnisteChar">
    <w:name w:val="Ylätunniste Char"/>
    <w:basedOn w:val="Kappaleenoletusfontti"/>
    <w:link w:val="Yltunniste"/>
    <w:rsid w:val="00D73228"/>
    <w:rPr>
      <w:rFonts w:ascii="Arial" w:hAnsi="Arial"/>
      <w:color w:val="004482"/>
      <w:sz w:val="16"/>
      <w:szCs w:val="24"/>
      <w:lang w:val="fi-FI" w:eastAsia="en-US" w:bidi="ar-SA"/>
    </w:rPr>
  </w:style>
  <w:style w:type="character" w:customStyle="1" w:styleId="AlatunnisteChar">
    <w:name w:val="Alatunniste Char"/>
    <w:basedOn w:val="Kappaleenoletusfontti"/>
    <w:link w:val="Alatunniste"/>
    <w:uiPriority w:val="99"/>
    <w:rsid w:val="00366725"/>
    <w:rPr>
      <w:rFonts w:ascii="Arial" w:hAnsi="Arial"/>
      <w:szCs w:val="24"/>
      <w:lang w:eastAsia="en-US"/>
    </w:rPr>
  </w:style>
  <w:style w:type="paragraph" w:customStyle="1" w:styleId="sivunumero">
    <w:name w:val="sivunumero"/>
    <w:basedOn w:val="Yltunniste"/>
    <w:qFormat/>
    <w:rsid w:val="001900BF"/>
    <w:pPr>
      <w:pBdr>
        <w:left w:val="none" w:sz="0" w:space="0" w:color="auto"/>
      </w:pBdr>
      <w:ind w:left="4320"/>
    </w:pPr>
  </w:style>
  <w:style w:type="paragraph" w:styleId="Sisennettyleipteksti">
    <w:name w:val="Body Text Indent"/>
    <w:link w:val="SisennettyleiptekstiChar"/>
    <w:uiPriority w:val="99"/>
    <w:rsid w:val="00A630F1"/>
    <w:pPr>
      <w:spacing w:after="120"/>
      <w:ind w:left="1134"/>
    </w:pPr>
    <w:rPr>
      <w:rFonts w:ascii="Arial" w:hAnsi="Arial"/>
      <w:sz w:val="24"/>
      <w:szCs w:val="24"/>
      <w:lang w:eastAsia="en-US"/>
    </w:rPr>
  </w:style>
  <w:style w:type="character" w:customStyle="1" w:styleId="SisennettyleiptekstiChar">
    <w:name w:val="Sisennetty leipäteksti Char"/>
    <w:basedOn w:val="Kappaleenoletusfontti"/>
    <w:link w:val="Sisennettyleipteksti"/>
    <w:uiPriority w:val="99"/>
    <w:rsid w:val="00A630F1"/>
    <w:rPr>
      <w:rFonts w:ascii="Arial" w:hAnsi="Arial"/>
      <w:sz w:val="24"/>
      <w:szCs w:val="24"/>
      <w:lang w:val="fi-FI" w:eastAsia="en-US" w:bidi="ar-SA"/>
    </w:rPr>
  </w:style>
  <w:style w:type="paragraph" w:customStyle="1" w:styleId="allekirjoitus">
    <w:name w:val="allekirjoitus"/>
    <w:basedOn w:val="Normaali"/>
    <w:qFormat/>
    <w:rsid w:val="00795231"/>
    <w:pPr>
      <w:tabs>
        <w:tab w:val="clear" w:pos="851"/>
        <w:tab w:val="left" w:pos="5670"/>
      </w:tabs>
    </w:pPr>
  </w:style>
  <w:style w:type="paragraph" w:customStyle="1" w:styleId="Ingerssi">
    <w:name w:val="Ingerssi"/>
    <w:basedOn w:val="Normaali"/>
    <w:qFormat/>
    <w:rsid w:val="00031AE4"/>
    <w:pPr>
      <w:tabs>
        <w:tab w:val="clear" w:pos="851"/>
        <w:tab w:val="left" w:pos="1701"/>
      </w:tabs>
      <w:spacing w:before="120" w:after="0" w:line="240" w:lineRule="auto"/>
    </w:pPr>
  </w:style>
  <w:style w:type="paragraph" w:styleId="Seliteteksti">
    <w:name w:val="Balloon Text"/>
    <w:basedOn w:val="Normaali"/>
    <w:link w:val="SelitetekstiChar"/>
    <w:uiPriority w:val="99"/>
    <w:semiHidden/>
    <w:unhideWhenUsed/>
    <w:rsid w:val="00AC0B7B"/>
    <w:pPr>
      <w:spacing w:before="0"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AC0B7B"/>
    <w:rPr>
      <w:rFonts w:ascii="Tahoma" w:hAnsi="Tahoma" w:cs="Tahoma"/>
      <w:sz w:val="16"/>
      <w:szCs w:val="16"/>
      <w:lang w:eastAsia="en-US"/>
    </w:rPr>
  </w:style>
  <w:style w:type="paragraph" w:customStyle="1" w:styleId="Numeroituotsikko">
    <w:name w:val="Numeroitu otsikko"/>
    <w:next w:val="Sisennettyleipteksti"/>
    <w:qFormat/>
    <w:rsid w:val="00031AE4"/>
    <w:pPr>
      <w:numPr>
        <w:numId w:val="4"/>
      </w:numPr>
      <w:tabs>
        <w:tab w:val="left" w:pos="1134"/>
      </w:tabs>
      <w:spacing w:before="200" w:after="200"/>
    </w:pPr>
    <w:rPr>
      <w:rFonts w:ascii="Georgia" w:hAnsi="Georgia"/>
      <w:b/>
      <w:kern w:val="32"/>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670179">
      <w:bodyDiv w:val="1"/>
      <w:marLeft w:val="0"/>
      <w:marRight w:val="0"/>
      <w:marTop w:val="0"/>
      <w:marBottom w:val="0"/>
      <w:divBdr>
        <w:top w:val="none" w:sz="0" w:space="0" w:color="auto"/>
        <w:left w:val="none" w:sz="0" w:space="0" w:color="auto"/>
        <w:bottom w:val="none" w:sz="0" w:space="0" w:color="auto"/>
        <w:right w:val="none" w:sz="0" w:space="0" w:color="auto"/>
      </w:divBdr>
    </w:div>
    <w:div w:id="1839534035">
      <w:bodyDiv w:val="1"/>
      <w:marLeft w:val="0"/>
      <w:marRight w:val="0"/>
      <w:marTop w:val="0"/>
      <w:marBottom w:val="0"/>
      <w:divBdr>
        <w:top w:val="none" w:sz="0" w:space="0" w:color="auto"/>
        <w:left w:val="none" w:sz="0" w:space="0" w:color="auto"/>
        <w:bottom w:val="none" w:sz="0" w:space="0" w:color="auto"/>
        <w:right w:val="none" w:sz="0" w:space="0" w:color="auto"/>
      </w:divBdr>
      <w:divsChild>
        <w:div w:id="5085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s1hki16\mallit\TRmallit\Haaga\muistio_p&#246;yt&#228;kirja.dotx" TargetMode="External"/></Relationships>
</file>

<file path=word/theme/theme1.xml><?xml version="1.0" encoding="utf-8"?>
<a:theme xmlns:a="http://schemas.openxmlformats.org/drawingml/2006/main" name="Kirkko Helsingissä-teema">
  <a:themeElements>
    <a:clrScheme name="Kirkko Helsingissä">
      <a:dk1>
        <a:sysClr val="windowText" lastClr="000000"/>
      </a:dk1>
      <a:lt1>
        <a:sysClr val="window" lastClr="FFFFFF"/>
      </a:lt1>
      <a:dk2>
        <a:srgbClr val="005293"/>
      </a:dk2>
      <a:lt2>
        <a:srgbClr val="93B1CC"/>
      </a:lt2>
      <a:accent1>
        <a:srgbClr val="BB133E"/>
      </a:accent1>
      <a:accent2>
        <a:srgbClr val="E9C5CB"/>
      </a:accent2>
      <a:accent3>
        <a:srgbClr val="69BE28"/>
      </a:accent3>
      <a:accent4>
        <a:srgbClr val="C8E59A"/>
      </a:accent4>
      <a:accent5>
        <a:srgbClr val="722EA5"/>
      </a:accent5>
      <a:accent6>
        <a:srgbClr val="D3B8E2"/>
      </a:accent6>
      <a:hlink>
        <a:srgbClr val="005293"/>
      </a:hlink>
      <a:folHlink>
        <a:srgbClr val="722EA5"/>
      </a:folHlink>
    </a:clrScheme>
    <a:fontScheme name="Kirkko Helsingissä">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4C3B-377C-4944-B2C8-E2A59DCB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muistio_pöytäkirja</Template>
  <TotalTime>0</TotalTime>
  <Pages>5</Pages>
  <Words>771</Words>
  <Characters>6616</Characters>
  <Application>Microsoft Office Word</Application>
  <DocSecurity>0</DocSecurity>
  <Lines>55</Lines>
  <Paragraphs>14</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2015-02-03T07:40:00Z</dcterms:created>
  <dcterms:modified xsi:type="dcterms:W3CDTF">2015-02-03T07:40:00Z</dcterms:modified>
</cp:coreProperties>
</file>