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19" w:rsidRDefault="00084A19" w:rsidP="00AC0B7B">
      <w:pPr>
        <w:pStyle w:val="Otsikko1"/>
      </w:pPr>
    </w:p>
    <w:p w:rsidR="00AC0B7B" w:rsidRDefault="00AB1DD7" w:rsidP="00AC0B7B">
      <w:pPr>
        <w:pStyle w:val="Otsikko1"/>
      </w:pPr>
      <w:r>
        <w:t>Seurakuntaneuvoston kokous 4</w:t>
      </w:r>
      <w:r w:rsidR="00955108">
        <w:t>/2015</w:t>
      </w:r>
    </w:p>
    <w:p w:rsidR="0028245E" w:rsidRDefault="00A42E24" w:rsidP="00A42E24">
      <w:pPr>
        <w:pStyle w:val="Ingerssi"/>
      </w:pPr>
      <w:r w:rsidRPr="00A42E24">
        <w:t xml:space="preserve">Kokousaika: </w:t>
      </w:r>
      <w:r w:rsidRPr="00A42E24">
        <w:tab/>
      </w:r>
      <w:r w:rsidR="00955108">
        <w:t xml:space="preserve">maanantai </w:t>
      </w:r>
      <w:r w:rsidR="00AB1DD7">
        <w:t>7.4</w:t>
      </w:r>
      <w:r w:rsidR="00955108">
        <w:t>.2015 klo 17.30, kahvitarjoilu alkaa klo 1</w:t>
      </w:r>
      <w:r w:rsidR="0028245E">
        <w:t>7</w:t>
      </w:r>
      <w:r w:rsidR="0028245E">
        <w:tab/>
      </w:r>
    </w:p>
    <w:p w:rsidR="00635DF2" w:rsidRDefault="00635DF2" w:rsidP="00635DF2">
      <w:pPr>
        <w:pStyle w:val="Ingerssi"/>
        <w:spacing w:before="0"/>
      </w:pPr>
    </w:p>
    <w:p w:rsidR="00D022C4" w:rsidRDefault="00A42E24" w:rsidP="00D022C4">
      <w:pPr>
        <w:pStyle w:val="Ingerssi"/>
        <w:ind w:left="1440" w:hanging="1440"/>
      </w:pPr>
      <w:r w:rsidRPr="00A42E24">
        <w:t xml:space="preserve">Paikka: </w:t>
      </w:r>
      <w:r w:rsidR="003F504F">
        <w:tab/>
      </w:r>
      <w:r w:rsidR="00D022C4">
        <w:t>Huopalahden kirkon</w:t>
      </w:r>
      <w:r w:rsidR="00955108">
        <w:t xml:space="preserve"> seurakuntasali, </w:t>
      </w:r>
      <w:r w:rsidR="00D022C4">
        <w:t>Vespertie 12,</w:t>
      </w:r>
      <w:r w:rsidR="00955108">
        <w:t xml:space="preserve"> </w:t>
      </w:r>
      <w:r w:rsidR="00D022C4">
        <w:t>00320</w:t>
      </w:r>
      <w:r w:rsidR="00955108">
        <w:t xml:space="preserve"> Helsinki</w:t>
      </w:r>
      <w:r w:rsidR="00635DF2">
        <w:tab/>
      </w:r>
    </w:p>
    <w:p w:rsidR="00635DF2" w:rsidRDefault="00D022C4" w:rsidP="002530D7">
      <w:pPr>
        <w:pStyle w:val="Ingerssi"/>
        <w:ind w:left="1440" w:hanging="1440"/>
      </w:pPr>
      <w:r>
        <w:tab/>
      </w:r>
    </w:p>
    <w:p w:rsidR="00AC0B7B" w:rsidRDefault="00671C64" w:rsidP="006A3C8A">
      <w:pPr>
        <w:pStyle w:val="Ingerssi"/>
        <w:spacing w:before="0"/>
      </w:pPr>
      <w:r>
        <w:t xml:space="preserve">Osanottajat: </w:t>
      </w:r>
      <w:r>
        <w:tab/>
      </w:r>
      <w:r w:rsidR="00955108">
        <w:t>Heltelä</w:t>
      </w:r>
      <w:r>
        <w:t xml:space="preserve"> Marja</w:t>
      </w:r>
      <w:r w:rsidR="00955108">
        <w:tab/>
        <w:t>puheenjohtaja</w:t>
      </w:r>
    </w:p>
    <w:p w:rsidR="00955108" w:rsidRDefault="00955108" w:rsidP="006A3C8A">
      <w:pPr>
        <w:pStyle w:val="Ingerssi"/>
        <w:spacing w:before="0"/>
      </w:pPr>
      <w:r>
        <w:tab/>
      </w:r>
      <w:r w:rsidR="00671C64">
        <w:t xml:space="preserve">Alanko Pauliina </w:t>
      </w:r>
      <w:r w:rsidR="00671C64">
        <w:tab/>
        <w:t>jäsen</w:t>
      </w:r>
    </w:p>
    <w:p w:rsidR="00671C64" w:rsidRDefault="00671C64" w:rsidP="006A3C8A">
      <w:pPr>
        <w:pStyle w:val="Ingerssi"/>
        <w:spacing w:before="0"/>
      </w:pPr>
      <w:r>
        <w:tab/>
        <w:t>Halmetoja Leea</w:t>
      </w:r>
      <w:r>
        <w:tab/>
        <w:t>jäsen</w:t>
      </w:r>
    </w:p>
    <w:p w:rsidR="00671C64" w:rsidRDefault="00671C64" w:rsidP="006A3C8A">
      <w:pPr>
        <w:pStyle w:val="Ingerssi"/>
        <w:spacing w:before="0"/>
      </w:pPr>
      <w:r>
        <w:tab/>
        <w:t>Kiilunen Aapo</w:t>
      </w:r>
      <w:r>
        <w:tab/>
        <w:t>jäsen</w:t>
      </w:r>
    </w:p>
    <w:p w:rsidR="00671C64" w:rsidRDefault="00671C64" w:rsidP="006A3C8A">
      <w:pPr>
        <w:pStyle w:val="Ingerssi"/>
        <w:spacing w:before="0"/>
      </w:pPr>
      <w:r>
        <w:tab/>
        <w:t>Lanamäki Antti</w:t>
      </w:r>
      <w:r>
        <w:tab/>
        <w:t>jäsen</w:t>
      </w:r>
    </w:p>
    <w:p w:rsidR="00671C64" w:rsidRDefault="00671C64" w:rsidP="006A3C8A">
      <w:pPr>
        <w:pStyle w:val="Ingerssi"/>
        <w:spacing w:before="0"/>
      </w:pPr>
      <w:r>
        <w:tab/>
        <w:t>Leskinen Heikki</w:t>
      </w:r>
      <w:r>
        <w:tab/>
        <w:t>jäsen</w:t>
      </w:r>
      <w:r w:rsidR="00AA3D95">
        <w:tab/>
        <w:t>(este)</w:t>
      </w:r>
    </w:p>
    <w:p w:rsidR="00671C64" w:rsidRDefault="00671C64" w:rsidP="006A3C8A">
      <w:pPr>
        <w:pStyle w:val="Ingerssi"/>
        <w:spacing w:before="0"/>
      </w:pPr>
      <w:r>
        <w:tab/>
        <w:t>Liimatainen Anita</w:t>
      </w:r>
      <w:r>
        <w:tab/>
        <w:t>jäsen</w:t>
      </w:r>
    </w:p>
    <w:p w:rsidR="00671C64" w:rsidRDefault="00671C64" w:rsidP="006A3C8A">
      <w:pPr>
        <w:pStyle w:val="Ingerssi"/>
        <w:spacing w:before="0"/>
      </w:pPr>
      <w:r>
        <w:tab/>
        <w:t>Mathlin Teijo</w:t>
      </w:r>
      <w:r>
        <w:tab/>
        <w:t>jäsen</w:t>
      </w:r>
    </w:p>
    <w:p w:rsidR="00671C64" w:rsidRDefault="00671C64" w:rsidP="006A3C8A">
      <w:pPr>
        <w:pStyle w:val="Ingerssi"/>
        <w:spacing w:before="0"/>
      </w:pPr>
      <w:r>
        <w:tab/>
        <w:t>Matsinen Tytti</w:t>
      </w:r>
      <w:r>
        <w:tab/>
        <w:t>jäsen</w:t>
      </w:r>
    </w:p>
    <w:p w:rsidR="00671C64" w:rsidRDefault="00671C64" w:rsidP="006A3C8A">
      <w:pPr>
        <w:pStyle w:val="Ingerssi"/>
        <w:spacing w:before="0"/>
      </w:pPr>
      <w:r>
        <w:tab/>
        <w:t>Mithiku Hanna</w:t>
      </w:r>
      <w:r>
        <w:tab/>
        <w:t>jäsen</w:t>
      </w:r>
      <w:r w:rsidR="002530D7">
        <w:t xml:space="preserve"> (este)</w:t>
      </w:r>
    </w:p>
    <w:p w:rsidR="00671C64" w:rsidRDefault="00671C64" w:rsidP="006A3C8A">
      <w:pPr>
        <w:pStyle w:val="Ingerssi"/>
        <w:spacing w:before="0"/>
      </w:pPr>
      <w:r>
        <w:tab/>
        <w:t>Nuorteva Liisa</w:t>
      </w:r>
      <w:r>
        <w:tab/>
        <w:t>jäsen</w:t>
      </w:r>
    </w:p>
    <w:p w:rsidR="002530D7" w:rsidRDefault="002530D7" w:rsidP="006A3C8A">
      <w:pPr>
        <w:pStyle w:val="Ingerssi"/>
        <w:spacing w:before="0"/>
      </w:pPr>
      <w:r>
        <w:tab/>
        <w:t>Pickering Anna</w:t>
      </w:r>
      <w:r>
        <w:tab/>
        <w:t>varajäsen</w:t>
      </w:r>
    </w:p>
    <w:p w:rsidR="00671C64" w:rsidRDefault="00671C64" w:rsidP="006A3C8A">
      <w:pPr>
        <w:pStyle w:val="Ingerssi"/>
        <w:spacing w:before="0"/>
      </w:pPr>
      <w:r>
        <w:tab/>
        <w:t>Rantakari Ilari</w:t>
      </w:r>
      <w:r>
        <w:tab/>
        <w:t>jäsen</w:t>
      </w:r>
    </w:p>
    <w:p w:rsidR="00671C64" w:rsidRDefault="00671C64" w:rsidP="006A3C8A">
      <w:pPr>
        <w:pStyle w:val="Ingerssi"/>
        <w:spacing w:before="0"/>
      </w:pPr>
      <w:r>
        <w:tab/>
        <w:t>Suolanen Samuli</w:t>
      </w:r>
      <w:r>
        <w:tab/>
        <w:t>jäsen</w:t>
      </w:r>
    </w:p>
    <w:p w:rsidR="00671C64" w:rsidRDefault="00671C64" w:rsidP="006A3C8A">
      <w:pPr>
        <w:pStyle w:val="Ingerssi"/>
        <w:spacing w:before="0"/>
      </w:pPr>
      <w:r>
        <w:tab/>
        <w:t>Sääksi Tuula</w:t>
      </w:r>
      <w:r>
        <w:tab/>
        <w:t>jäsen</w:t>
      </w:r>
    </w:p>
    <w:p w:rsidR="00671C64" w:rsidRDefault="00671C64" w:rsidP="006A3C8A">
      <w:pPr>
        <w:pStyle w:val="Ingerssi"/>
        <w:spacing w:before="0"/>
      </w:pPr>
      <w:r>
        <w:tab/>
        <w:t>Vuori Timo</w:t>
      </w:r>
      <w:r>
        <w:tab/>
      </w:r>
      <w:r>
        <w:tab/>
        <w:t>jäsen</w:t>
      </w:r>
    </w:p>
    <w:p w:rsidR="002530D7" w:rsidRDefault="002530D7" w:rsidP="006A3C8A">
      <w:pPr>
        <w:pStyle w:val="Ingerssi"/>
        <w:spacing w:before="0"/>
      </w:pPr>
      <w:r>
        <w:tab/>
        <w:t>Värri Helena</w:t>
      </w:r>
      <w:r>
        <w:tab/>
        <w:t>varajäsen</w:t>
      </w:r>
    </w:p>
    <w:p w:rsidR="00671C64" w:rsidRDefault="00671C64" w:rsidP="006A3C8A">
      <w:pPr>
        <w:pStyle w:val="Ingerssi"/>
        <w:spacing w:before="0"/>
      </w:pPr>
      <w:r>
        <w:tab/>
      </w:r>
    </w:p>
    <w:p w:rsidR="00683909" w:rsidRDefault="00955108" w:rsidP="006A3C8A">
      <w:pPr>
        <w:pStyle w:val="Ingerssi"/>
        <w:spacing w:before="0"/>
      </w:pPr>
      <w:r>
        <w:tab/>
      </w:r>
    </w:p>
    <w:p w:rsidR="00955108" w:rsidRDefault="00683909" w:rsidP="006A3C8A">
      <w:pPr>
        <w:pStyle w:val="Ingerssi"/>
        <w:spacing w:before="0"/>
      </w:pPr>
      <w:r>
        <w:tab/>
      </w:r>
      <w:r w:rsidR="00955108">
        <w:t>Leila Tolin</w:t>
      </w:r>
      <w:r w:rsidR="00955108">
        <w:tab/>
      </w:r>
      <w:r w:rsidR="00955108">
        <w:tab/>
        <w:t>sihteeri</w:t>
      </w:r>
    </w:p>
    <w:p w:rsidR="00683909" w:rsidRDefault="00683909" w:rsidP="006A3C8A">
      <w:pPr>
        <w:pStyle w:val="Ingerssi"/>
        <w:spacing w:before="0"/>
      </w:pPr>
      <w:r>
        <w:tab/>
      </w:r>
    </w:p>
    <w:p w:rsidR="001900BF" w:rsidRPr="00A42E24" w:rsidRDefault="00AC0B7B" w:rsidP="006A3C8A">
      <w:pPr>
        <w:pStyle w:val="Ingerssi"/>
        <w:spacing w:before="0"/>
      </w:pPr>
      <w:r>
        <w:t>Poissa</w:t>
      </w:r>
      <w:r w:rsidR="00A42E24" w:rsidRPr="00A42E24">
        <w:t xml:space="preserve">: </w:t>
      </w:r>
      <w:r w:rsidR="002530D7">
        <w:t>Heikki Leskinen, Hanna Mithiku</w:t>
      </w:r>
      <w:r w:rsidR="00A42E24" w:rsidRPr="00A42E24">
        <w:tab/>
      </w:r>
    </w:p>
    <w:p w:rsidR="000E04AA" w:rsidRDefault="00955108" w:rsidP="003634EA">
      <w:pPr>
        <w:pStyle w:val="Numeroituotsikko"/>
      </w:pPr>
      <w:r>
        <w:t>Kokouksen avaus</w:t>
      </w:r>
    </w:p>
    <w:p w:rsidR="00635DF2" w:rsidRDefault="00635DF2" w:rsidP="00296956">
      <w:pPr>
        <w:pStyle w:val="Sisennettyleipteksti"/>
        <w:ind w:left="1440"/>
      </w:pPr>
      <w:r>
        <w:t>Puheenjohtaja ava</w:t>
      </w:r>
      <w:r w:rsidR="002530D7">
        <w:t>si</w:t>
      </w:r>
      <w:r>
        <w:t xml:space="preserve"> kokouksen.</w:t>
      </w:r>
    </w:p>
    <w:p w:rsidR="00635DF2" w:rsidRDefault="00635DF2" w:rsidP="00732EB8">
      <w:pPr>
        <w:pStyle w:val="Sisennettyleipteksti"/>
      </w:pPr>
    </w:p>
    <w:p w:rsidR="00635DF2" w:rsidRDefault="00635DF2" w:rsidP="00635DF2">
      <w:pPr>
        <w:pStyle w:val="Numeroituotsikko"/>
      </w:pPr>
      <w:r>
        <w:t>Kokouksen laillisuus ja päätösvaltaisuus</w:t>
      </w:r>
    </w:p>
    <w:p w:rsidR="00732EB8" w:rsidRDefault="00296956" w:rsidP="00296956">
      <w:pPr>
        <w:pStyle w:val="Sisennettyleipteksti"/>
        <w:ind w:left="1440"/>
      </w:pPr>
      <w:r>
        <w:t xml:space="preserve">Seurakuntaneuvoston ohjesäännön (OS 2§) mukaan kokouskutsu ja luettelo kokouksessa käsiteltävistä asioista on toimitettava seurakuntaneuvoston jäsenille viimeistään viittä päivää ennen kokousta. Kokouskutsu sekä esityslista liitteineen on lähetetty seurakuntaneuvoston jäsenille </w:t>
      </w:r>
      <w:r w:rsidR="00AB1DD7">
        <w:t>31.3</w:t>
      </w:r>
      <w:r>
        <w:t>.2015.</w:t>
      </w:r>
    </w:p>
    <w:p w:rsidR="00296956" w:rsidRDefault="00296956" w:rsidP="00296956">
      <w:pPr>
        <w:pStyle w:val="Sisennettyleipteksti"/>
        <w:ind w:left="1440"/>
      </w:pPr>
      <w:r>
        <w:t>Kirkkolain (KL 7:4) mukaan seurakunnan toimielin on päätösvaltainen, kun enemmän kuin puolet jäsenistä on saapuvilla.</w:t>
      </w:r>
    </w:p>
    <w:p w:rsidR="00296956" w:rsidRDefault="00296956" w:rsidP="00296956">
      <w:pPr>
        <w:pStyle w:val="Sisennettyleipteksti"/>
        <w:ind w:left="0"/>
      </w:pPr>
      <w:r>
        <w:lastRenderedPageBreak/>
        <w:t>Esitys:</w:t>
      </w:r>
      <w:r w:rsidR="00084A19">
        <w:tab/>
      </w:r>
      <w:r w:rsidR="00084A19">
        <w:tab/>
        <w:t>Todetaan kokouksen laillisuus ja päätösvaltaisuus.</w:t>
      </w:r>
    </w:p>
    <w:p w:rsidR="00084A19" w:rsidRDefault="00084A19" w:rsidP="00296956">
      <w:pPr>
        <w:pStyle w:val="Sisennettyleipteksti"/>
        <w:ind w:left="0"/>
      </w:pPr>
      <w:r>
        <w:t>Päätös:</w:t>
      </w:r>
      <w:r w:rsidR="002530D7">
        <w:tab/>
        <w:t>Esityksen mukaan.</w:t>
      </w:r>
    </w:p>
    <w:p w:rsidR="00084A19" w:rsidRDefault="00084A19" w:rsidP="00296956">
      <w:pPr>
        <w:pStyle w:val="Sisennettyleipteksti"/>
        <w:ind w:left="0"/>
      </w:pPr>
    </w:p>
    <w:p w:rsidR="00084A19" w:rsidRDefault="00084A19" w:rsidP="00084A19">
      <w:pPr>
        <w:pStyle w:val="Numeroituotsikko"/>
      </w:pPr>
      <w:r>
        <w:t>Pöytäkirjan tarkastajien valinta</w:t>
      </w:r>
    </w:p>
    <w:p w:rsidR="00671C64" w:rsidRDefault="00671C64" w:rsidP="00671C64">
      <w:pPr>
        <w:pStyle w:val="Sisennettyleipteksti"/>
        <w:ind w:left="1440"/>
      </w:pPr>
      <w:r>
        <w:t xml:space="preserve">Seurakuntaneuvoston pöytäkirjantarkastajat </w:t>
      </w:r>
      <w:r w:rsidR="00AA3D95">
        <w:t xml:space="preserve">valitaan </w:t>
      </w:r>
      <w:r>
        <w:t xml:space="preserve">aakkosjärjestyksessä vuorollaan. Pöytäkirjan tarkastajat </w:t>
      </w:r>
      <w:r w:rsidR="00AA3D95">
        <w:t>vastaavat yhdessä</w:t>
      </w:r>
      <w:r>
        <w:t xml:space="preserve"> kokouksen iltahartaudesta.</w:t>
      </w:r>
    </w:p>
    <w:p w:rsidR="00671C64" w:rsidRDefault="00671C64" w:rsidP="00671C64">
      <w:pPr>
        <w:pStyle w:val="Sisennettyleipteksti"/>
        <w:ind w:left="0"/>
      </w:pPr>
      <w:r>
        <w:t>Esitys:</w:t>
      </w:r>
      <w:r>
        <w:tab/>
      </w:r>
      <w:r>
        <w:tab/>
        <w:t>Valitaan pöytäkirjan tarkastajiksi</w:t>
      </w:r>
      <w:r w:rsidR="009F24FA">
        <w:t xml:space="preserve"> </w:t>
      </w:r>
      <w:r w:rsidR="00AB1DD7">
        <w:t>Tytti Matsinen ja Liisa Nuorteva</w:t>
      </w:r>
      <w:r w:rsidR="009F24FA">
        <w:t>.</w:t>
      </w:r>
    </w:p>
    <w:p w:rsidR="00671C64" w:rsidRDefault="00671C64" w:rsidP="00671C64">
      <w:pPr>
        <w:pStyle w:val="Sisennettyleipteksti"/>
        <w:ind w:left="0"/>
      </w:pPr>
      <w:r>
        <w:t xml:space="preserve">Päätös: </w:t>
      </w:r>
      <w:r w:rsidR="002530D7">
        <w:tab/>
        <w:t>Esityksen mukaan.</w:t>
      </w:r>
    </w:p>
    <w:p w:rsidR="003756FC" w:rsidRDefault="003756FC" w:rsidP="00671C64">
      <w:pPr>
        <w:pStyle w:val="Sisennettyleipteksti"/>
        <w:ind w:left="0"/>
      </w:pPr>
    </w:p>
    <w:p w:rsidR="00084A19" w:rsidRDefault="00671C64" w:rsidP="00671C64">
      <w:pPr>
        <w:pStyle w:val="Numeroituotsikko"/>
      </w:pPr>
      <w:r>
        <w:t>Esityslistan hyväksyminen</w:t>
      </w:r>
    </w:p>
    <w:p w:rsidR="00671C64" w:rsidRDefault="00671C64" w:rsidP="00671C64">
      <w:pPr>
        <w:pStyle w:val="Sisennettyleipteksti"/>
        <w:ind w:left="0"/>
      </w:pPr>
      <w:r>
        <w:t>Esitys:</w:t>
      </w:r>
      <w:r>
        <w:tab/>
      </w:r>
      <w:r>
        <w:tab/>
        <w:t>Seurakuntaneuvosto hyväksyy esityslistan.</w:t>
      </w:r>
    </w:p>
    <w:p w:rsidR="002530D7" w:rsidRDefault="002530D7" w:rsidP="00671C64">
      <w:pPr>
        <w:pStyle w:val="Sisennettyleipteksti"/>
        <w:ind w:left="0"/>
      </w:pPr>
      <w:r>
        <w:t>Käsittely:</w:t>
      </w:r>
      <w:r>
        <w:tab/>
        <w:t xml:space="preserve">Muissa asioissa </w:t>
      </w:r>
      <w:r w:rsidR="00215C5A">
        <w:t xml:space="preserve">kohdassa 10 </w:t>
      </w:r>
      <w:r>
        <w:t>käsitellään seuraavat asiat:</w:t>
      </w:r>
    </w:p>
    <w:p w:rsidR="002530D7" w:rsidRDefault="002530D7" w:rsidP="002530D7">
      <w:pPr>
        <w:pStyle w:val="Sisennettyleipteksti"/>
        <w:numPr>
          <w:ilvl w:val="0"/>
          <w:numId w:val="13"/>
        </w:numPr>
      </w:pPr>
      <w:r>
        <w:t xml:space="preserve">Työntekijöiden vuosilomat </w:t>
      </w:r>
      <w:r w:rsidR="003463DD">
        <w:t>tiedoksi.</w:t>
      </w:r>
    </w:p>
    <w:p w:rsidR="002530D7" w:rsidRDefault="002530D7" w:rsidP="002530D7">
      <w:pPr>
        <w:pStyle w:val="Sisennettyleipteksti"/>
        <w:numPr>
          <w:ilvl w:val="0"/>
          <w:numId w:val="13"/>
        </w:numPr>
      </w:pPr>
      <w:r>
        <w:t>Ystävyysseurakuntatoiminta ja siihen liittyvät juhlallisuudet, Kirkkopäiväseminaari sekä Sortavala</w:t>
      </w:r>
    </w:p>
    <w:p w:rsidR="002530D7" w:rsidRDefault="002530D7" w:rsidP="002530D7">
      <w:pPr>
        <w:pStyle w:val="Sisennettyleipteksti"/>
        <w:numPr>
          <w:ilvl w:val="0"/>
          <w:numId w:val="13"/>
        </w:numPr>
      </w:pPr>
      <w:r>
        <w:t>Yhteisvastuukeräys / Suurella Sydämellä</w:t>
      </w:r>
    </w:p>
    <w:p w:rsidR="00671C64" w:rsidRDefault="00671C64" w:rsidP="00671C64">
      <w:pPr>
        <w:pStyle w:val="Sisennettyleipteksti"/>
        <w:ind w:left="0"/>
      </w:pPr>
      <w:r>
        <w:t xml:space="preserve">Päätös: </w:t>
      </w:r>
      <w:r w:rsidR="002530D7">
        <w:tab/>
        <w:t>Muutetun esityksen mukaan.</w:t>
      </w:r>
    </w:p>
    <w:p w:rsidR="00084A19" w:rsidRDefault="00084A19" w:rsidP="00296956">
      <w:pPr>
        <w:pStyle w:val="Sisennettyleipteksti"/>
        <w:ind w:left="0"/>
      </w:pPr>
    </w:p>
    <w:p w:rsidR="00084A19" w:rsidRDefault="00A425CC" w:rsidP="00A425CC">
      <w:pPr>
        <w:pStyle w:val="Numeroituotsikko"/>
      </w:pPr>
      <w:r>
        <w:t>Ilmoitusasiat</w:t>
      </w:r>
    </w:p>
    <w:p w:rsidR="009F24FA" w:rsidRDefault="00AB1DD7" w:rsidP="009F24FA">
      <w:pPr>
        <w:pStyle w:val="Sisennettyleipteksti"/>
        <w:ind w:left="1440"/>
      </w:pPr>
      <w:r>
        <w:t>Seurakuntaneuvoston pöytäkirja 3/2015 (liite 1</w:t>
      </w:r>
      <w:r w:rsidR="009F24FA">
        <w:t>)</w:t>
      </w:r>
    </w:p>
    <w:p w:rsidR="0008679A" w:rsidRDefault="0008679A" w:rsidP="0008679A">
      <w:pPr>
        <w:pStyle w:val="Sisennettyleipteksti"/>
        <w:ind w:left="1440"/>
      </w:pPr>
      <w:r>
        <w:t>Jumalanpalvelusten kehittämistyöryhmä kertoo kokouksessa työryhmän kuulumisia.</w:t>
      </w:r>
    </w:p>
    <w:p w:rsidR="003F6DBE" w:rsidRDefault="003F6DBE" w:rsidP="0008679A">
      <w:pPr>
        <w:pStyle w:val="Sisennettyleipteksti"/>
        <w:ind w:left="1440"/>
      </w:pPr>
      <w:r>
        <w:t xml:space="preserve">Hakavuoren </w:t>
      </w:r>
      <w:r w:rsidR="00324B0A">
        <w:t>seurakuntasalissa</w:t>
      </w:r>
      <w:r>
        <w:t xml:space="preserve"> oleva </w:t>
      </w:r>
      <w:r w:rsidR="00324B0A" w:rsidRPr="00324B0A">
        <w:rPr>
          <w:i/>
        </w:rPr>
        <w:t>Ylipäällikön päiväkäsky Suomen äideille</w:t>
      </w:r>
      <w:r w:rsidR="00324B0A">
        <w:t xml:space="preserve"> siirretään kirkkosalin puolelle.</w:t>
      </w:r>
    </w:p>
    <w:p w:rsidR="00A425CC" w:rsidRDefault="00A425CC" w:rsidP="00A425CC">
      <w:pPr>
        <w:pStyle w:val="Sisennettyleipteksti"/>
        <w:ind w:left="0"/>
      </w:pPr>
      <w:r>
        <w:t>Esitys:</w:t>
      </w:r>
      <w:r>
        <w:tab/>
      </w:r>
      <w:r>
        <w:tab/>
        <w:t>Merkitään tiedoksi.</w:t>
      </w:r>
    </w:p>
    <w:p w:rsidR="00A425CC" w:rsidRDefault="002530D7" w:rsidP="002530D7">
      <w:pPr>
        <w:pStyle w:val="Sisennettyleipteksti"/>
        <w:ind w:left="1440" w:hanging="1440"/>
      </w:pPr>
      <w:r>
        <w:t>Käsittely:</w:t>
      </w:r>
      <w:r w:rsidR="00A425CC">
        <w:t xml:space="preserve"> </w:t>
      </w:r>
      <w:r>
        <w:tab/>
        <w:t>1. Seurakuntaneuvoston pöytäkirjan 3/2015 kohdan 6 päätös muutettiin seuraavaan muotoon: Lapsiasiahenkilöiksi valittiin toistaiseksi Tytti Matsinen ja Anita Liimatainen sekä viranhaltijoiden edustajana kirkkoherra Marja Heltelä.</w:t>
      </w:r>
    </w:p>
    <w:p w:rsidR="002530D7" w:rsidRDefault="002530D7" w:rsidP="002530D7">
      <w:pPr>
        <w:pStyle w:val="Sisennettyleipteksti"/>
        <w:ind w:left="1440" w:hanging="1440"/>
      </w:pPr>
      <w:r>
        <w:tab/>
        <w:t>2.</w:t>
      </w:r>
      <w:r w:rsidR="00D778E3">
        <w:t xml:space="preserve"> Puheenjohtaja kokosi jumalanpalvelusten kehittämistyöryhmän kuulumisia ja totesi, että </w:t>
      </w:r>
      <w:r w:rsidR="001D47EA">
        <w:t xml:space="preserve">on </w:t>
      </w:r>
      <w:r w:rsidR="00D778E3">
        <w:t>edetty suunnitelman mukaisesti.</w:t>
      </w:r>
    </w:p>
    <w:p w:rsidR="00D778E3" w:rsidRDefault="00D778E3" w:rsidP="002530D7">
      <w:pPr>
        <w:pStyle w:val="Sisennettyleipteksti"/>
        <w:ind w:left="1440" w:hanging="1440"/>
      </w:pPr>
      <w:r>
        <w:tab/>
        <w:t>- tiedotuskampanja on käynnissä ja kyselylomakke</w:t>
      </w:r>
      <w:r w:rsidR="001D47EA">
        <w:t>ita on saatavilla molemmilla kirkoilla</w:t>
      </w:r>
      <w:r w:rsidR="00822689">
        <w:t>. M</w:t>
      </w:r>
      <w:r w:rsidR="001D47EA">
        <w:t xml:space="preserve">ielipiteitä kerätään seurakunnan piireissä ja kerhoissa. </w:t>
      </w:r>
      <w:r w:rsidR="0032355D">
        <w:t xml:space="preserve">Facebook-kampanja viikolla 16. </w:t>
      </w:r>
      <w:r>
        <w:t xml:space="preserve"> </w:t>
      </w:r>
    </w:p>
    <w:p w:rsidR="00D778E3" w:rsidRDefault="00D778E3" w:rsidP="002530D7">
      <w:pPr>
        <w:pStyle w:val="Sisennettyleipteksti"/>
        <w:ind w:left="1440" w:hanging="1440"/>
      </w:pPr>
      <w:r>
        <w:tab/>
        <w:t xml:space="preserve">- seurakuntalaisia kutsutaan keskustelemaan </w:t>
      </w:r>
      <w:r w:rsidR="001D47EA">
        <w:t xml:space="preserve">”Tarvitsemme sinua! - Kerro minkälaiseen messuun sinä tulisit ?”- tilaisuuksiin ke 15.4. klo 18 Huopalahden kirkolla ja su 19.4. klo 12 Hakavuoren kirkolla.  Anita Liimatainen ilmoitti, että hän on estynyt osallistumaan kehittämistyöryhmän tuleviin kokouksiin. Hänen tilalleen nimettiin Antti Lanamäki. </w:t>
      </w:r>
    </w:p>
    <w:p w:rsidR="002530D7" w:rsidRDefault="002530D7" w:rsidP="002530D7">
      <w:pPr>
        <w:pStyle w:val="Sisennettyleipteksti"/>
        <w:ind w:left="1440" w:hanging="1440"/>
      </w:pPr>
      <w:r>
        <w:tab/>
        <w:t>3.</w:t>
      </w:r>
      <w:r w:rsidR="001D47EA">
        <w:t xml:space="preserve"> Ylipäällikön päiväkäsky</w:t>
      </w:r>
      <w:r w:rsidR="004B0016">
        <w:t>n</w:t>
      </w:r>
      <w:r w:rsidR="001D47EA">
        <w:t xml:space="preserve"> Suomen äideille </w:t>
      </w:r>
      <w:r w:rsidR="004B0016">
        <w:t xml:space="preserve">siirtäminen ei saanut kannatusta ja palautetaan uudelleen valmisteluun. </w:t>
      </w:r>
    </w:p>
    <w:p w:rsidR="002530D7" w:rsidRDefault="002530D7" w:rsidP="002530D7">
      <w:pPr>
        <w:pStyle w:val="Sisennettyleipteksti"/>
        <w:ind w:left="1440" w:hanging="1440"/>
      </w:pPr>
      <w:r>
        <w:t>Päätös:</w:t>
      </w:r>
      <w:r>
        <w:tab/>
        <w:t xml:space="preserve">Merkittiin tiedoksi. </w:t>
      </w:r>
    </w:p>
    <w:p w:rsidR="002530D7" w:rsidRDefault="002530D7" w:rsidP="002530D7">
      <w:pPr>
        <w:pStyle w:val="Sisennettyleipteksti"/>
        <w:ind w:left="1440" w:hanging="1440"/>
      </w:pPr>
      <w:r>
        <w:tab/>
      </w:r>
    </w:p>
    <w:p w:rsidR="004425DD" w:rsidRDefault="008753C3" w:rsidP="008846A0">
      <w:pPr>
        <w:pStyle w:val="Numeroituotsikko"/>
      </w:pPr>
      <w:bookmarkStart w:id="0" w:name="_GoBack"/>
      <w:bookmarkEnd w:id="0"/>
      <w:r>
        <w:t>Vuosikokousedustajien valinta Suomen Lähetysseuran vuosikokoukseen</w:t>
      </w:r>
    </w:p>
    <w:p w:rsidR="00166BFE" w:rsidRDefault="008753C3" w:rsidP="00166BFE">
      <w:pPr>
        <w:pStyle w:val="Sisennettyleipteksti"/>
        <w:ind w:left="1440"/>
        <w:rPr>
          <w:rFonts w:cs="Arial"/>
        </w:rPr>
      </w:pPr>
      <w:r>
        <w:rPr>
          <w:rFonts w:cs="Arial"/>
        </w:rPr>
        <w:t>Haagan seurakunnan lähetysvastuuryhmä on lähettänyt seurakuntaneuvostolle esityksen henkilöistä, jotka edustaisivat seurakuntaa Suomen Lähetysse</w:t>
      </w:r>
      <w:r w:rsidR="00032C0D">
        <w:rPr>
          <w:rFonts w:cs="Arial"/>
        </w:rPr>
        <w:t>uran vuosikokouksessa 13.6.2015. Lähetysjuhlilla Rovaniemellä</w:t>
      </w:r>
      <w:r w:rsidR="00C4399A">
        <w:rPr>
          <w:rFonts w:cs="Arial"/>
        </w:rPr>
        <w:t xml:space="preserve"> (liite 4)</w:t>
      </w:r>
      <w:r w:rsidR="00032C0D">
        <w:rPr>
          <w:rFonts w:cs="Arial"/>
        </w:rPr>
        <w:t>.</w:t>
      </w:r>
    </w:p>
    <w:p w:rsidR="009B69C7" w:rsidRDefault="009B69C7" w:rsidP="008753C3">
      <w:pPr>
        <w:pStyle w:val="Sisennettyleipteksti"/>
        <w:ind w:left="1440" w:hanging="1440"/>
      </w:pPr>
      <w:r>
        <w:t xml:space="preserve">Esitys: </w:t>
      </w:r>
      <w:r>
        <w:tab/>
      </w:r>
      <w:r w:rsidR="008753C3">
        <w:t>Valitaan Suomen lähetysseuran vuos</w:t>
      </w:r>
      <w:r w:rsidR="00032C0D">
        <w:t xml:space="preserve">ikokousedustajiksi </w:t>
      </w:r>
      <w:r w:rsidR="008753C3">
        <w:t>13.6.2015 pidettävään kokoukseen Eeva Pakkala ja Eila Peltomäki sekä varalle Marjatta Kivekäs.</w:t>
      </w:r>
    </w:p>
    <w:p w:rsidR="00822689" w:rsidRPr="00166BFE" w:rsidRDefault="00822689" w:rsidP="008753C3">
      <w:pPr>
        <w:pStyle w:val="Sisennettyleipteksti"/>
        <w:ind w:left="1440" w:hanging="1440"/>
        <w:rPr>
          <w:rFonts w:cs="Arial"/>
        </w:rPr>
      </w:pPr>
      <w:r>
        <w:t>Käsittely:</w:t>
      </w:r>
      <w:r>
        <w:tab/>
        <w:t xml:space="preserve">Keskustelussa ehdotettiin, että </w:t>
      </w:r>
      <w:r w:rsidR="0087291E">
        <w:t>vuosikokousedustajiksi nimettäisiin vuosittain 1 henkilö lähetystyön vastuuryhmästä j</w:t>
      </w:r>
      <w:r w:rsidR="00543653">
        <w:t>a 1 henkilö seurakuntaneuvostosta.</w:t>
      </w:r>
    </w:p>
    <w:p w:rsidR="009B69C7" w:rsidRDefault="009B69C7" w:rsidP="00543653">
      <w:pPr>
        <w:pStyle w:val="Merkittyluettelo"/>
        <w:numPr>
          <w:ilvl w:val="0"/>
          <w:numId w:val="0"/>
        </w:numPr>
        <w:ind w:left="1440" w:hanging="1440"/>
        <w:rPr>
          <w:rFonts w:cs="Arial"/>
        </w:rPr>
      </w:pPr>
      <w:r>
        <w:rPr>
          <w:rFonts w:cs="Arial"/>
        </w:rPr>
        <w:t>Päätös:</w:t>
      </w:r>
      <w:r w:rsidR="00822689">
        <w:rPr>
          <w:rFonts w:cs="Arial"/>
        </w:rPr>
        <w:tab/>
      </w:r>
      <w:r w:rsidR="00822689">
        <w:rPr>
          <w:rFonts w:cs="Arial"/>
        </w:rPr>
        <w:tab/>
        <w:t xml:space="preserve">Palautetaan valmisteluun. </w:t>
      </w:r>
      <w:r w:rsidR="00543653">
        <w:rPr>
          <w:rFonts w:cs="Arial"/>
        </w:rPr>
        <w:t>Asia käsitellään</w:t>
      </w:r>
      <w:r w:rsidR="00822689">
        <w:rPr>
          <w:rFonts w:cs="Arial"/>
        </w:rPr>
        <w:t xml:space="preserve"> 4.5. </w:t>
      </w:r>
      <w:r w:rsidR="00543653">
        <w:rPr>
          <w:rFonts w:cs="Arial"/>
        </w:rPr>
        <w:t xml:space="preserve">seurakuntaneuvoston  </w:t>
      </w:r>
      <w:r w:rsidR="00822689">
        <w:rPr>
          <w:rFonts w:cs="Arial"/>
        </w:rPr>
        <w:t>kokouksessa.</w:t>
      </w:r>
    </w:p>
    <w:p w:rsidR="009709B1" w:rsidRDefault="009709B1" w:rsidP="00333BC1">
      <w:pPr>
        <w:spacing w:before="0" w:after="0" w:line="240" w:lineRule="auto"/>
      </w:pPr>
    </w:p>
    <w:p w:rsidR="00683909" w:rsidRPr="00712FBB" w:rsidRDefault="00623807" w:rsidP="0042390D">
      <w:pPr>
        <w:pStyle w:val="Numeroituotsikko"/>
      </w:pPr>
      <w:r>
        <w:t>Jäsen 360 starttipäivä</w:t>
      </w:r>
    </w:p>
    <w:p w:rsidR="004C7673" w:rsidRDefault="004C7673" w:rsidP="004C7673">
      <w:pPr>
        <w:pStyle w:val="Sisennettyleipteksti"/>
        <w:ind w:left="1440"/>
        <w:rPr>
          <w:rFonts w:cs="Arial"/>
        </w:rPr>
      </w:pPr>
      <w:r>
        <w:rPr>
          <w:rFonts w:cs="Arial"/>
        </w:rPr>
        <w:t>Yhteinen kirkkoneuvosto on päättänyt ottaa Helsingissä käyttöön</w:t>
      </w:r>
      <w:r w:rsidRPr="004C7673">
        <w:rPr>
          <w:rFonts w:cs="Arial"/>
        </w:rPr>
        <w:t xml:space="preserve"> Jäsen 360 -työkalun, jonka avulla päästään analysoimaan postinumeroittain asukkaiden arvomaailmaa, kuluttajakäyttäytymistä yms. Näitä tietoja pystytään hyödyntämään, kun seurakunnan toimintaa kehitetään. Kaikissa seurakunnissa ja valituissa yksiköissä järjestetään työkalun käytön starttipäivät vuoden 2015 aikana (tai 2016 alussa). Seurakunnat päättävät itse toteutusaikataulun, etenemistavan ja käytön laajuuden, esimerkiksi ketkä kaikki työntekijät ja/tai luottamushenkilöt työkalua käyttävät ja miten. </w:t>
      </w:r>
    </w:p>
    <w:p w:rsidR="004C7673" w:rsidRPr="004C7673" w:rsidRDefault="004C7673" w:rsidP="000110FE">
      <w:pPr>
        <w:pStyle w:val="Sisennettyleipteksti"/>
        <w:ind w:left="1440"/>
        <w:rPr>
          <w:rFonts w:cs="Arial"/>
        </w:rPr>
      </w:pPr>
      <w:r>
        <w:rPr>
          <w:rFonts w:cs="Arial"/>
        </w:rPr>
        <w:t>Haagan seurakunnassa järjestetään ensi lokakuussa luottamushenkilöiden ja työntekijöiden yhteinen</w:t>
      </w:r>
      <w:r w:rsidR="000110FE">
        <w:rPr>
          <w:rFonts w:cs="Arial"/>
        </w:rPr>
        <w:t xml:space="preserve"> päivä, jossa tutustumme Jäsen 360 –</w:t>
      </w:r>
      <w:r w:rsidR="00215C5A">
        <w:rPr>
          <w:rFonts w:cs="Arial"/>
        </w:rPr>
        <w:t xml:space="preserve"> </w:t>
      </w:r>
      <w:r w:rsidR="000110FE">
        <w:rPr>
          <w:rFonts w:cs="Arial"/>
        </w:rPr>
        <w:t xml:space="preserve">työkaluun Haagan asukkaiden osalta. </w:t>
      </w:r>
    </w:p>
    <w:p w:rsidR="00AF7694" w:rsidRDefault="00AF7694" w:rsidP="00AF7694">
      <w:pPr>
        <w:pStyle w:val="Sisennettyleipteksti"/>
        <w:ind w:left="0"/>
      </w:pPr>
      <w:r>
        <w:t xml:space="preserve">Esitys: </w:t>
      </w:r>
      <w:r>
        <w:tab/>
      </w:r>
      <w:r w:rsidR="000110FE">
        <w:t>Päätetään Jäsen 360 –</w:t>
      </w:r>
      <w:r w:rsidR="00215C5A">
        <w:t xml:space="preserve"> </w:t>
      </w:r>
      <w:r w:rsidR="000110FE">
        <w:t>työkalun käytön starttipäivä.</w:t>
      </w:r>
    </w:p>
    <w:p w:rsidR="00585A11" w:rsidRDefault="00AF7694" w:rsidP="00215C5A">
      <w:pPr>
        <w:pStyle w:val="Merkittyluettelo"/>
        <w:numPr>
          <w:ilvl w:val="0"/>
          <w:numId w:val="0"/>
        </w:numPr>
        <w:ind w:left="1440" w:hanging="1440"/>
        <w:rPr>
          <w:rFonts w:cs="Arial"/>
        </w:rPr>
      </w:pPr>
      <w:r>
        <w:rPr>
          <w:rFonts w:cs="Arial"/>
        </w:rPr>
        <w:t>Päätös:</w:t>
      </w:r>
      <w:r w:rsidR="00543653">
        <w:rPr>
          <w:rFonts w:cs="Arial"/>
        </w:rPr>
        <w:tab/>
      </w:r>
      <w:r w:rsidR="00543653">
        <w:rPr>
          <w:rFonts w:cs="Arial"/>
        </w:rPr>
        <w:tab/>
        <w:t xml:space="preserve">Jäsen 360 – työkalun käytön starttipäiväksi sovittiin la 3.10. </w:t>
      </w:r>
      <w:r w:rsidR="00215C5A">
        <w:rPr>
          <w:rFonts w:cs="Arial"/>
        </w:rPr>
        <w:t xml:space="preserve">Hakavuoren kirkolla </w:t>
      </w:r>
      <w:r w:rsidR="00543653">
        <w:rPr>
          <w:rFonts w:cs="Arial"/>
        </w:rPr>
        <w:t xml:space="preserve">klo 9.30 alkaen. </w:t>
      </w:r>
    </w:p>
    <w:p w:rsidR="00AF7694" w:rsidRDefault="00543653" w:rsidP="00543653">
      <w:pPr>
        <w:pStyle w:val="Merkittyluettelo"/>
        <w:numPr>
          <w:ilvl w:val="0"/>
          <w:numId w:val="0"/>
        </w:numPr>
        <w:ind w:left="170" w:hanging="170"/>
        <w:rPr>
          <w:rFonts w:cs="Arial"/>
        </w:rPr>
      </w:pPr>
      <w:r>
        <w:rPr>
          <w:rFonts w:cs="Arial"/>
        </w:rPr>
        <w:tab/>
      </w:r>
      <w:r>
        <w:rPr>
          <w:rFonts w:cs="Arial"/>
        </w:rPr>
        <w:tab/>
      </w:r>
      <w:r>
        <w:rPr>
          <w:rFonts w:cs="Arial"/>
        </w:rPr>
        <w:tab/>
      </w:r>
      <w:r>
        <w:rPr>
          <w:rFonts w:cs="Arial"/>
        </w:rPr>
        <w:tab/>
      </w:r>
    </w:p>
    <w:p w:rsidR="00CC6ADB" w:rsidRDefault="00FD789A" w:rsidP="0078024A">
      <w:pPr>
        <w:pStyle w:val="Numeroituotsikko"/>
        <w:numPr>
          <w:ilvl w:val="0"/>
          <w:numId w:val="0"/>
        </w:numPr>
      </w:pPr>
      <w:r>
        <w:t>9</w:t>
      </w:r>
      <w:r w:rsidR="0078024A">
        <w:t xml:space="preserve">. </w:t>
      </w:r>
      <w:r w:rsidR="00623807">
        <w:t>Neuvoston edustaja Yhteisvastuu työryhmään</w:t>
      </w:r>
      <w:r w:rsidR="00863E85">
        <w:t xml:space="preserve"> </w:t>
      </w:r>
    </w:p>
    <w:p w:rsidR="002B2C03" w:rsidRDefault="0042019A" w:rsidP="00A6085C">
      <w:pPr>
        <w:pStyle w:val="Sisennettyleipteksti"/>
        <w:ind w:left="1434"/>
      </w:pPr>
      <w:r>
        <w:t>Haagan seurakunnassa toimii Yhteisvastuu -työryhmä, johon kuuluu seurakuntalaisia ja työntekijöitä.  Työryhmä suunnittelee ja toteuttaa Yhteisvastuukeräykseen liittyviä tapahtumia. Työryhmä toivoo, että sen jäsenenä olisi myös seurakuntaneuvoston edustaja.</w:t>
      </w:r>
    </w:p>
    <w:p w:rsidR="004C1E2D" w:rsidRDefault="004C1E2D" w:rsidP="004C1E2D">
      <w:pPr>
        <w:pStyle w:val="Sisennettyleipteksti"/>
        <w:ind w:left="1440" w:hanging="1440"/>
      </w:pPr>
      <w:r>
        <w:t>Esitys:</w:t>
      </w:r>
      <w:r>
        <w:tab/>
      </w:r>
      <w:r w:rsidR="00324B0A">
        <w:t>V</w:t>
      </w:r>
      <w:r w:rsidR="0042019A">
        <w:t>alitaan seurakuntaneuvoston edustaja Haagan Yhteisvastuu –työryhmään.</w:t>
      </w:r>
    </w:p>
    <w:p w:rsidR="00543653" w:rsidRDefault="004C1E2D" w:rsidP="004C1E2D">
      <w:pPr>
        <w:pStyle w:val="Sisennettyleipteksti"/>
        <w:ind w:left="0"/>
      </w:pPr>
      <w:r>
        <w:t xml:space="preserve">Päätös: </w:t>
      </w:r>
      <w:r w:rsidR="00543653">
        <w:tab/>
        <w:t xml:space="preserve">Yhteisvastuu-työryhmään edustajaksi nimettiin Pauliina Alanko. </w:t>
      </w:r>
    </w:p>
    <w:p w:rsidR="00215C5A" w:rsidRDefault="00215C5A" w:rsidP="004C1E2D">
      <w:pPr>
        <w:pStyle w:val="Sisennettyleipteksti"/>
        <w:ind w:left="0"/>
      </w:pPr>
    </w:p>
    <w:p w:rsidR="00A02C14" w:rsidRDefault="00F12640" w:rsidP="00A02C14">
      <w:pPr>
        <w:pStyle w:val="Numeroituotsikko"/>
        <w:numPr>
          <w:ilvl w:val="0"/>
          <w:numId w:val="0"/>
        </w:numPr>
        <w:ind w:left="360" w:hanging="360"/>
        <w:rPr>
          <w:rFonts w:asciiTheme="minorHAnsi" w:hAnsiTheme="minorHAnsi" w:cstheme="minorHAnsi"/>
        </w:rPr>
      </w:pPr>
      <w:r w:rsidRPr="00A02C14">
        <w:rPr>
          <w:rFonts w:asciiTheme="minorHAnsi" w:hAnsiTheme="minorHAnsi" w:cstheme="minorHAnsi"/>
        </w:rPr>
        <w:t>10.</w:t>
      </w:r>
      <w:r w:rsidR="00920B7A" w:rsidRPr="00A02C14">
        <w:rPr>
          <w:rFonts w:asciiTheme="minorHAnsi" w:hAnsiTheme="minorHAnsi" w:cstheme="minorHAnsi"/>
        </w:rPr>
        <w:t xml:space="preserve"> </w:t>
      </w:r>
      <w:r w:rsidRPr="00A02C14">
        <w:rPr>
          <w:rFonts w:asciiTheme="minorHAnsi" w:hAnsiTheme="minorHAnsi" w:cstheme="minorHAnsi"/>
        </w:rPr>
        <w:t xml:space="preserve">Muut asiat                              </w:t>
      </w:r>
      <w:r w:rsidRPr="00A02C14">
        <w:rPr>
          <w:rFonts w:asciiTheme="minorHAnsi" w:hAnsiTheme="minorHAnsi" w:cstheme="minorHAnsi"/>
        </w:rPr>
        <w:tab/>
      </w:r>
      <w:r w:rsidRPr="00A02C14">
        <w:rPr>
          <w:rFonts w:asciiTheme="minorHAnsi" w:hAnsiTheme="minorHAnsi" w:cstheme="minorHAnsi"/>
        </w:rPr>
        <w:tab/>
      </w:r>
      <w:r w:rsidRPr="00A02C14">
        <w:rPr>
          <w:rFonts w:asciiTheme="minorHAnsi" w:hAnsiTheme="minorHAnsi" w:cstheme="minorHAnsi"/>
        </w:rPr>
        <w:tab/>
      </w:r>
      <w:r w:rsidRPr="00A02C14">
        <w:rPr>
          <w:rFonts w:asciiTheme="minorHAnsi" w:hAnsiTheme="minorHAnsi" w:cstheme="minorHAnsi"/>
        </w:rPr>
        <w:tab/>
      </w:r>
      <w:r w:rsidRPr="00A02C14">
        <w:rPr>
          <w:rFonts w:asciiTheme="minorHAnsi" w:hAnsiTheme="minorHAnsi" w:cstheme="minorHAnsi"/>
        </w:rPr>
        <w:tab/>
      </w:r>
      <w:r w:rsidRPr="00A02C14">
        <w:rPr>
          <w:rFonts w:asciiTheme="minorHAnsi" w:hAnsiTheme="minorHAnsi" w:cstheme="minorHAnsi"/>
        </w:rPr>
        <w:tab/>
      </w:r>
      <w:r w:rsidRPr="00A02C14">
        <w:rPr>
          <w:rFonts w:asciiTheme="minorHAnsi" w:hAnsiTheme="minorHAnsi" w:cstheme="minorHAnsi"/>
        </w:rPr>
        <w:tab/>
      </w:r>
      <w:r w:rsidRPr="00A02C14">
        <w:rPr>
          <w:rFonts w:asciiTheme="minorHAnsi" w:hAnsiTheme="minorHAnsi" w:cstheme="minorHAnsi"/>
        </w:rPr>
        <w:tab/>
      </w:r>
      <w:r w:rsidRPr="00A02C14">
        <w:rPr>
          <w:rFonts w:asciiTheme="minorHAnsi" w:hAnsiTheme="minorHAnsi" w:cstheme="minorHAnsi"/>
        </w:rPr>
        <w:tab/>
      </w:r>
    </w:p>
    <w:p w:rsidR="00543653" w:rsidRPr="00A02C14" w:rsidRDefault="00A02C14" w:rsidP="00A02C14">
      <w:pPr>
        <w:pStyle w:val="Numeroituotsikko"/>
        <w:numPr>
          <w:ilvl w:val="0"/>
          <w:numId w:val="0"/>
        </w:numPr>
        <w:ind w:left="360" w:hanging="36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F12640" w:rsidRPr="00A02C14">
        <w:rPr>
          <w:rFonts w:asciiTheme="minorHAnsi" w:hAnsiTheme="minorHAnsi" w:cstheme="minorHAnsi"/>
          <w:b w:val="0"/>
        </w:rPr>
        <w:t>10.1</w:t>
      </w:r>
      <w:r w:rsidR="00F12640" w:rsidRPr="00A02C14">
        <w:rPr>
          <w:rFonts w:asciiTheme="minorHAnsi" w:hAnsiTheme="minorHAnsi" w:cstheme="minorHAnsi"/>
        </w:rPr>
        <w:t xml:space="preserve">. </w:t>
      </w:r>
      <w:r w:rsidR="00F12640" w:rsidRPr="00A02C14">
        <w:rPr>
          <w:rFonts w:asciiTheme="minorHAnsi" w:hAnsiTheme="minorHAnsi" w:cstheme="minorHAnsi"/>
          <w:b w:val="0"/>
        </w:rPr>
        <w:t>Työntekijöiden vuosilomat merkittiin tiedoksi.</w:t>
      </w:r>
    </w:p>
    <w:p w:rsidR="00F12640" w:rsidRPr="00A02C14" w:rsidRDefault="00F12640" w:rsidP="00F12640">
      <w:pPr>
        <w:pStyle w:val="Sisennettyleipteksti"/>
        <w:rPr>
          <w:rFonts w:asciiTheme="minorHAnsi" w:hAnsiTheme="minorHAnsi" w:cstheme="minorHAnsi"/>
          <w:kern w:val="32"/>
          <w:szCs w:val="28"/>
        </w:rPr>
      </w:pPr>
      <w:r w:rsidRPr="00A02C14">
        <w:rPr>
          <w:rFonts w:asciiTheme="minorHAnsi" w:hAnsiTheme="minorHAnsi" w:cstheme="minorHAnsi"/>
          <w:kern w:val="32"/>
          <w:szCs w:val="28"/>
        </w:rPr>
        <w:t>10.2. Ystävyysseurakuntatoiminnasta puheenjohtaja kertoi, että 8.</w:t>
      </w:r>
      <w:r w:rsidR="00D727BD">
        <w:rPr>
          <w:rFonts w:asciiTheme="minorHAnsi" w:hAnsiTheme="minorHAnsi" w:cstheme="minorHAnsi"/>
          <w:kern w:val="32"/>
          <w:szCs w:val="28"/>
        </w:rPr>
        <w:t>-9.4.15</w:t>
      </w:r>
      <w:r w:rsidRPr="00A02C14">
        <w:rPr>
          <w:rFonts w:asciiTheme="minorHAnsi" w:hAnsiTheme="minorHAnsi" w:cstheme="minorHAnsi"/>
          <w:kern w:val="32"/>
          <w:szCs w:val="28"/>
        </w:rPr>
        <w:t xml:space="preserve"> Haapsalun ystävyysseurakuntatapaamiseen osallistuvat Marja Heltelä ja Ilari Rantakari. </w:t>
      </w:r>
    </w:p>
    <w:p w:rsidR="00F12640" w:rsidRPr="00A02C14" w:rsidRDefault="00F12640" w:rsidP="00F12640">
      <w:pPr>
        <w:pStyle w:val="Sisennettyleipteksti"/>
        <w:rPr>
          <w:rFonts w:asciiTheme="minorHAnsi" w:hAnsiTheme="minorHAnsi" w:cstheme="minorHAnsi"/>
          <w:kern w:val="32"/>
          <w:szCs w:val="28"/>
        </w:rPr>
      </w:pPr>
      <w:r w:rsidRPr="00A02C14">
        <w:rPr>
          <w:rFonts w:asciiTheme="minorHAnsi" w:hAnsiTheme="minorHAnsi" w:cstheme="minorHAnsi"/>
          <w:kern w:val="32"/>
          <w:szCs w:val="28"/>
        </w:rPr>
        <w:t>Tiit Salumäen piispaksi vihkimiseen Tallinnassa 23.4. seurakunnasta osallistuu pastori Mari Järvinen.</w:t>
      </w:r>
    </w:p>
    <w:p w:rsidR="00F12640" w:rsidRPr="00A02C14" w:rsidRDefault="00F12640" w:rsidP="00F12640">
      <w:pPr>
        <w:pStyle w:val="Sisennettyleipteksti"/>
        <w:rPr>
          <w:rFonts w:asciiTheme="minorHAnsi" w:hAnsiTheme="minorHAnsi" w:cstheme="minorHAnsi"/>
          <w:kern w:val="32"/>
          <w:szCs w:val="28"/>
        </w:rPr>
      </w:pPr>
      <w:r w:rsidRPr="00A02C14">
        <w:rPr>
          <w:rFonts w:asciiTheme="minorHAnsi" w:hAnsiTheme="minorHAnsi" w:cstheme="minorHAnsi"/>
          <w:kern w:val="32"/>
          <w:szCs w:val="28"/>
        </w:rPr>
        <w:t xml:space="preserve">Virkaanasettaminen tapahtuu 1.5. Haapsalussa, johon Haagan seurakunnasta ei ole virallista edustusta. </w:t>
      </w:r>
    </w:p>
    <w:p w:rsidR="00F12640" w:rsidRPr="00A02C14" w:rsidRDefault="00F12640" w:rsidP="00F12640">
      <w:pPr>
        <w:pStyle w:val="Sisennettyleipteksti"/>
        <w:rPr>
          <w:rFonts w:asciiTheme="minorHAnsi" w:hAnsiTheme="minorHAnsi" w:cstheme="minorHAnsi"/>
        </w:rPr>
      </w:pPr>
      <w:r w:rsidRPr="00A02C14">
        <w:rPr>
          <w:rFonts w:asciiTheme="minorHAnsi" w:hAnsiTheme="minorHAnsi" w:cstheme="minorHAnsi"/>
          <w:kern w:val="32"/>
          <w:szCs w:val="28"/>
        </w:rPr>
        <w:t xml:space="preserve"> Sovittiin, että Kouvolan Kirkkopäiv</w:t>
      </w:r>
      <w:r w:rsidR="008C54F5">
        <w:rPr>
          <w:rFonts w:asciiTheme="minorHAnsi" w:hAnsiTheme="minorHAnsi" w:cstheme="minorHAnsi"/>
          <w:kern w:val="32"/>
          <w:szCs w:val="28"/>
        </w:rPr>
        <w:t>äseminaariin</w:t>
      </w:r>
      <w:r w:rsidRPr="00A02C14">
        <w:rPr>
          <w:rFonts w:asciiTheme="minorHAnsi" w:hAnsiTheme="minorHAnsi" w:cstheme="minorHAnsi"/>
          <w:kern w:val="32"/>
          <w:szCs w:val="28"/>
        </w:rPr>
        <w:t xml:space="preserve"> 22.5. osallistuvat seurakunta</w:t>
      </w:r>
      <w:r w:rsidR="008C54F5">
        <w:rPr>
          <w:rFonts w:asciiTheme="minorHAnsi" w:hAnsiTheme="minorHAnsi" w:cstheme="minorHAnsi"/>
          <w:kern w:val="32"/>
          <w:szCs w:val="28"/>
        </w:rPr>
        <w:t>-</w:t>
      </w:r>
      <w:r w:rsidRPr="00A02C14">
        <w:rPr>
          <w:rFonts w:asciiTheme="minorHAnsi" w:hAnsiTheme="minorHAnsi" w:cstheme="minorHAnsi"/>
          <w:kern w:val="32"/>
          <w:szCs w:val="28"/>
        </w:rPr>
        <w:t xml:space="preserve">neuvoston jäsenet </w:t>
      </w:r>
      <w:r w:rsidR="008C54F5">
        <w:rPr>
          <w:rFonts w:asciiTheme="minorHAnsi" w:hAnsiTheme="minorHAnsi" w:cstheme="minorHAnsi"/>
          <w:kern w:val="32"/>
          <w:szCs w:val="28"/>
        </w:rPr>
        <w:t xml:space="preserve">Ilari Rantakari, Samuli Suolanen ja Tuula Sääksi </w:t>
      </w:r>
      <w:r w:rsidRPr="00A02C14">
        <w:rPr>
          <w:rFonts w:asciiTheme="minorHAnsi" w:hAnsiTheme="minorHAnsi" w:cstheme="minorHAnsi"/>
          <w:kern w:val="32"/>
          <w:szCs w:val="28"/>
        </w:rPr>
        <w:t xml:space="preserve">vastaavat itse sekä seminaariin ilmoittautumisesta että majoituksen varaamisesta. </w:t>
      </w:r>
    </w:p>
    <w:p w:rsidR="00F12640" w:rsidRDefault="002C7FBF" w:rsidP="00F12640">
      <w:pPr>
        <w:pStyle w:val="Sisennettyleipteksti"/>
        <w:rPr>
          <w:rFonts w:asciiTheme="minorHAnsi" w:hAnsiTheme="minorHAnsi" w:cstheme="minorHAnsi"/>
        </w:rPr>
      </w:pPr>
      <w:r w:rsidRPr="00A02C14">
        <w:rPr>
          <w:rFonts w:asciiTheme="minorHAnsi" w:hAnsiTheme="minorHAnsi" w:cstheme="minorHAnsi"/>
        </w:rPr>
        <w:t>Puheenjohtaja kertoi, että Sortavalaan on valittu uusi pappi. Rovastikunnallinen työryhmä on päättänyt</w:t>
      </w:r>
      <w:r w:rsidR="000B2308">
        <w:rPr>
          <w:rFonts w:asciiTheme="minorHAnsi" w:hAnsiTheme="minorHAnsi" w:cstheme="minorHAnsi"/>
        </w:rPr>
        <w:t>, että jokainen seurakunta</w:t>
      </w:r>
      <w:r w:rsidRPr="00A02C14">
        <w:rPr>
          <w:rFonts w:asciiTheme="minorHAnsi" w:hAnsiTheme="minorHAnsi" w:cstheme="minorHAnsi"/>
        </w:rPr>
        <w:t xml:space="preserve"> jatkaa avustamista 400 euroa/ vuosi Inkerin kirkon kautta.</w:t>
      </w:r>
    </w:p>
    <w:p w:rsidR="00F12640" w:rsidRPr="000B545B" w:rsidRDefault="00D727BD" w:rsidP="000B545B">
      <w:pPr>
        <w:pStyle w:val="Sisennettyleipteksti"/>
        <w:rPr>
          <w:rFonts w:asciiTheme="minorHAnsi" w:hAnsiTheme="minorHAnsi" w:cstheme="minorHAnsi"/>
        </w:rPr>
      </w:pPr>
      <w:r>
        <w:rPr>
          <w:rFonts w:asciiTheme="minorHAnsi" w:hAnsiTheme="minorHAnsi" w:cstheme="minorHAnsi"/>
        </w:rPr>
        <w:t>Todettiin, että Haagan seurakunnan Yhteisvastuukeräyksen ja vapaaehtoistoiminnan</w:t>
      </w:r>
      <w:r w:rsidR="00940860">
        <w:rPr>
          <w:rFonts w:asciiTheme="minorHAnsi" w:hAnsiTheme="minorHAnsi" w:cstheme="minorHAnsi"/>
        </w:rPr>
        <w:t xml:space="preserve"> tiedot</w:t>
      </w:r>
      <w:r>
        <w:rPr>
          <w:rFonts w:asciiTheme="minorHAnsi" w:hAnsiTheme="minorHAnsi" w:cstheme="minorHAnsi"/>
        </w:rPr>
        <w:t xml:space="preserve"> </w:t>
      </w:r>
      <w:r w:rsidR="000B545B">
        <w:rPr>
          <w:rFonts w:asciiTheme="minorHAnsi" w:hAnsiTheme="minorHAnsi" w:cstheme="minorHAnsi"/>
        </w:rPr>
        <w:t xml:space="preserve">ei näy </w:t>
      </w:r>
      <w:r>
        <w:rPr>
          <w:rFonts w:asciiTheme="minorHAnsi" w:hAnsiTheme="minorHAnsi" w:cstheme="minorHAnsi"/>
        </w:rPr>
        <w:t>Suurella Sydämellä – verkkosivustolla</w:t>
      </w:r>
      <w:r w:rsidR="000B545B">
        <w:rPr>
          <w:rFonts w:asciiTheme="minorHAnsi" w:hAnsiTheme="minorHAnsi" w:cstheme="minorHAnsi"/>
        </w:rPr>
        <w:t>.</w:t>
      </w:r>
      <w:r>
        <w:rPr>
          <w:rFonts w:asciiTheme="minorHAnsi" w:hAnsiTheme="minorHAnsi" w:cstheme="minorHAnsi"/>
        </w:rPr>
        <w:t xml:space="preserve"> Kirkkohallituksen taholta sivustoa ollaan uudistamassa</w:t>
      </w:r>
      <w:r w:rsidR="000B545B">
        <w:rPr>
          <w:rFonts w:asciiTheme="minorHAnsi" w:hAnsiTheme="minorHAnsi" w:cstheme="minorHAnsi"/>
        </w:rPr>
        <w:t>, jonka jälkeen on tarkoitus olla osallisena ko sivustolla</w:t>
      </w:r>
      <w:r>
        <w:rPr>
          <w:rFonts w:asciiTheme="minorHAnsi" w:hAnsiTheme="minorHAnsi" w:cstheme="minorHAnsi"/>
        </w:rPr>
        <w:t xml:space="preserve">. </w:t>
      </w:r>
    </w:p>
    <w:p w:rsidR="00192660" w:rsidRDefault="00192660" w:rsidP="00FD789A">
      <w:pPr>
        <w:pStyle w:val="Numeroituotsikko"/>
        <w:numPr>
          <w:ilvl w:val="0"/>
          <w:numId w:val="0"/>
        </w:numPr>
      </w:pPr>
    </w:p>
    <w:p w:rsidR="00822689" w:rsidRPr="008846A0" w:rsidRDefault="00FD789A" w:rsidP="00FD789A">
      <w:pPr>
        <w:pStyle w:val="Numeroituotsikko"/>
        <w:numPr>
          <w:ilvl w:val="0"/>
          <w:numId w:val="0"/>
        </w:numPr>
      </w:pPr>
      <w:r>
        <w:t xml:space="preserve">11. </w:t>
      </w:r>
      <w:r w:rsidR="00822689">
        <w:t>Päätöksenteko seurakunnassa</w:t>
      </w:r>
    </w:p>
    <w:p w:rsidR="00822689" w:rsidRDefault="00822689" w:rsidP="00822689">
      <w:pPr>
        <w:spacing w:before="0" w:after="0" w:line="240" w:lineRule="auto"/>
        <w:ind w:left="1440"/>
      </w:pPr>
      <w:r>
        <w:t>Helsingin tuomiokapitulin lakimiesasessori Ritva Saario lähetti 3.3.2015 seurakuntiin luottamushenkilöiden perehdytysmateriaalin, jossa käsitellään kokouskäytäntöjä ja päätöksentekoa seurakunnassa.  Materiaali on Power Point –</w:t>
      </w:r>
      <w:r w:rsidR="00A02C14">
        <w:t xml:space="preserve"> </w:t>
      </w:r>
      <w:r>
        <w:t xml:space="preserve">muodossa ja se lähetetään seurakuntaneuvoston jäsenille sähköisesti (liite 2). </w:t>
      </w:r>
    </w:p>
    <w:p w:rsidR="00822689" w:rsidRDefault="00822689" w:rsidP="00822689">
      <w:pPr>
        <w:spacing w:before="0" w:after="0" w:line="240" w:lineRule="auto"/>
        <w:ind w:left="1440"/>
      </w:pPr>
    </w:p>
    <w:p w:rsidR="00822689" w:rsidRDefault="00822689" w:rsidP="00822689">
      <w:pPr>
        <w:pStyle w:val="Sisennettyleipteksti"/>
        <w:ind w:left="1440" w:hanging="1440"/>
      </w:pPr>
      <w:r>
        <w:t>Esitys:</w:t>
      </w:r>
      <w:r>
        <w:tab/>
        <w:t>Merkitään tiedoksi.</w:t>
      </w:r>
    </w:p>
    <w:p w:rsidR="00543653" w:rsidRDefault="00543653" w:rsidP="00822689">
      <w:pPr>
        <w:pStyle w:val="Sisennettyleipteksti"/>
        <w:ind w:left="1440" w:hanging="1440"/>
      </w:pPr>
      <w:r>
        <w:t>Käsittely:</w:t>
      </w:r>
      <w:r>
        <w:tab/>
      </w:r>
      <w:r w:rsidR="00FD789A">
        <w:t xml:space="preserve">Puheenjohtajan johdolla esitys käytiin läpi. </w:t>
      </w:r>
      <w:r>
        <w:t xml:space="preserve">Tiedotustoiminnan osalta todettiin, että työmuodon tueksi </w:t>
      </w:r>
      <w:r w:rsidR="00FD789A">
        <w:t>nimettäisiin</w:t>
      </w:r>
      <w:r>
        <w:t xml:space="preserve"> työryhmä. Asia otetaan </w:t>
      </w:r>
      <w:r w:rsidR="00FD789A">
        <w:t>käsittelyyn 4.5. seurakuntaneuvoston kokouksessa</w:t>
      </w:r>
    </w:p>
    <w:p w:rsidR="00822689" w:rsidRDefault="00822689" w:rsidP="00822689">
      <w:pPr>
        <w:pStyle w:val="Sisennettyleipteksti"/>
        <w:ind w:left="0"/>
      </w:pPr>
      <w:r>
        <w:t xml:space="preserve">Päätös: </w:t>
      </w:r>
      <w:r>
        <w:tab/>
      </w:r>
      <w:r w:rsidR="00FD789A">
        <w:t>Merkittiin tiedoksi.</w:t>
      </w:r>
    </w:p>
    <w:p w:rsidR="004C1E2D" w:rsidRPr="002B2C03" w:rsidRDefault="004C1E2D" w:rsidP="00A6085C">
      <w:pPr>
        <w:pStyle w:val="Sisennettyleipteksti"/>
        <w:ind w:left="0"/>
      </w:pPr>
    </w:p>
    <w:p w:rsidR="00E93594" w:rsidRDefault="00324B0A" w:rsidP="0078024A">
      <w:pPr>
        <w:pStyle w:val="Numeroituotsikko"/>
        <w:numPr>
          <w:ilvl w:val="0"/>
          <w:numId w:val="0"/>
        </w:numPr>
      </w:pPr>
      <w:r>
        <w:t>1</w:t>
      </w:r>
      <w:r w:rsidR="00FD789A">
        <w:t>2</w:t>
      </w:r>
      <w:r w:rsidR="002B2C03">
        <w:t xml:space="preserve">. </w:t>
      </w:r>
      <w:r w:rsidR="00E93594">
        <w:t xml:space="preserve"> Helsingin seurakuntayhtymän talouden kehysvalmistelut 2016-2018</w:t>
      </w:r>
    </w:p>
    <w:p w:rsidR="00E93594" w:rsidRPr="00E93594" w:rsidRDefault="00E93594" w:rsidP="00E93594">
      <w:pPr>
        <w:pStyle w:val="Sisennettyleipteksti"/>
        <w:ind w:left="1434"/>
      </w:pPr>
      <w:r w:rsidRPr="00E93594">
        <w:t>Yhteinen kirkkoneuvosto pit</w:t>
      </w:r>
      <w:r w:rsidR="00C4399A">
        <w:t>i kirkkoherrojen kanssa</w:t>
      </w:r>
      <w:r w:rsidR="004D3B6B">
        <w:t xml:space="preserve"> iltakoulun 26.3.2015, jonka</w:t>
      </w:r>
      <w:r w:rsidRPr="00E93594">
        <w:t xml:space="preserve"> aiheena oli Helsingin seurakuntayhtymän talouden kehysvalmistelut 2016-2018.</w:t>
      </w:r>
    </w:p>
    <w:p w:rsidR="00E93594" w:rsidRPr="00E93594" w:rsidRDefault="00E93594" w:rsidP="00E93594">
      <w:pPr>
        <w:pStyle w:val="Sisennettyleipteksti"/>
        <w:ind w:left="1434"/>
      </w:pPr>
      <w:r w:rsidRPr="00E93594">
        <w:t>Iltakoulussa so</w:t>
      </w:r>
      <w:r w:rsidR="00C4399A">
        <w:t>vittiin, että tilaisuudessa esitetty</w:t>
      </w:r>
      <w:r w:rsidRPr="00E93594">
        <w:t xml:space="preserve"> diapake</w:t>
      </w:r>
      <w:r w:rsidR="00C4399A">
        <w:t xml:space="preserve">tti käsitellään </w:t>
      </w:r>
      <w:r w:rsidRPr="00E93594">
        <w:t>seurakuntaneuvostojen sekä seurakuntien ja seurakuntayhtymän eri yksiköiden työn</w:t>
      </w:r>
      <w:r w:rsidR="00C4399A">
        <w:t>tekijöiden seuraavassa kokouksessa</w:t>
      </w:r>
      <w:r w:rsidRPr="00E93594">
        <w:t>.</w:t>
      </w:r>
      <w:r w:rsidR="00C4399A">
        <w:t xml:space="preserve"> Diapaketti lähetään seurakuntaneuvoston jäsenille sähköisesti (liite 5).</w:t>
      </w:r>
      <w:r w:rsidR="003F6DBE">
        <w:t xml:space="preserve"> </w:t>
      </w:r>
    </w:p>
    <w:p w:rsidR="003F6DBE" w:rsidRDefault="003F6DBE" w:rsidP="003F6DBE">
      <w:pPr>
        <w:pStyle w:val="Sisennettyleipteksti"/>
        <w:ind w:left="0"/>
      </w:pPr>
      <w:r>
        <w:t xml:space="preserve">Esitys: </w:t>
      </w:r>
      <w:r>
        <w:tab/>
      </w:r>
      <w:r w:rsidR="00324B0A">
        <w:t>Merkitään tiedoksi</w:t>
      </w:r>
      <w:r>
        <w:t>.</w:t>
      </w:r>
    </w:p>
    <w:p w:rsidR="003F6DBE" w:rsidRDefault="003F6DBE" w:rsidP="003F6DBE">
      <w:pPr>
        <w:pStyle w:val="Merkittyluettelo"/>
        <w:numPr>
          <w:ilvl w:val="0"/>
          <w:numId w:val="0"/>
        </w:numPr>
        <w:ind w:left="170" w:hanging="170"/>
        <w:rPr>
          <w:rFonts w:cs="Arial"/>
        </w:rPr>
      </w:pPr>
      <w:r>
        <w:rPr>
          <w:rFonts w:cs="Arial"/>
        </w:rPr>
        <w:t>Päätös:</w:t>
      </w:r>
      <w:r w:rsidR="00215C5A">
        <w:rPr>
          <w:rFonts w:cs="Arial"/>
        </w:rPr>
        <w:tab/>
      </w:r>
      <w:r w:rsidR="00215C5A">
        <w:rPr>
          <w:rFonts w:cs="Arial"/>
        </w:rPr>
        <w:tab/>
        <w:t>Merkittiin tiedoksi.</w:t>
      </w:r>
    </w:p>
    <w:p w:rsidR="004D3B6B" w:rsidRPr="004D3B6B" w:rsidRDefault="004D3B6B" w:rsidP="004D3B6B">
      <w:pPr>
        <w:pStyle w:val="Sisennettyleipteksti"/>
      </w:pPr>
    </w:p>
    <w:p w:rsidR="00585A11" w:rsidRPr="00585A11" w:rsidRDefault="00324B0A" w:rsidP="0078024A">
      <w:pPr>
        <w:pStyle w:val="Numeroituotsikko"/>
        <w:numPr>
          <w:ilvl w:val="0"/>
          <w:numId w:val="0"/>
        </w:numPr>
      </w:pPr>
      <w:r>
        <w:t>13</w:t>
      </w:r>
      <w:r w:rsidR="00683909">
        <w:t xml:space="preserve">. </w:t>
      </w:r>
      <w:r w:rsidR="0078024A" w:rsidRPr="0078024A">
        <w:t>Kokouksen päättäminen ja valitusosoitus</w:t>
      </w:r>
    </w:p>
    <w:p w:rsidR="00D73228" w:rsidRDefault="0078024A" w:rsidP="00C94C8F">
      <w:pPr>
        <w:ind w:left="2700" w:hanging="1260"/>
        <w:jc w:val="both"/>
      </w:pPr>
      <w:r>
        <w:t>Puheenjohtaja päätt</w:t>
      </w:r>
      <w:r w:rsidR="00FD789A">
        <w:t>i</w:t>
      </w:r>
      <w:r>
        <w:t xml:space="preserve"> kokouksen ja ant</w:t>
      </w:r>
      <w:r w:rsidR="00FD789A">
        <w:t>oi</w:t>
      </w:r>
      <w:r>
        <w:t xml:space="preserve"> valitusosoituksen.</w:t>
      </w:r>
    </w:p>
    <w:p w:rsidR="00192660" w:rsidRDefault="00192660" w:rsidP="00FD789A">
      <w:pPr>
        <w:jc w:val="both"/>
      </w:pPr>
    </w:p>
    <w:p w:rsidR="00FD789A" w:rsidRDefault="00FD789A" w:rsidP="00FD789A">
      <w:pPr>
        <w:jc w:val="both"/>
      </w:pPr>
      <w:r>
        <w:t>Kokouksen puolesta</w:t>
      </w:r>
      <w:r>
        <w:tab/>
      </w:r>
    </w:p>
    <w:p w:rsidR="00FD789A" w:rsidRDefault="00FD789A" w:rsidP="00FD789A">
      <w:pPr>
        <w:jc w:val="both"/>
      </w:pPr>
    </w:p>
    <w:p w:rsidR="00FD789A" w:rsidRDefault="00FD789A" w:rsidP="00FD789A">
      <w:pPr>
        <w:jc w:val="both"/>
      </w:pPr>
      <w:r>
        <w:tab/>
      </w:r>
      <w:r>
        <w:tab/>
      </w:r>
      <w:r>
        <w:tab/>
        <w:t>Marja Heltelä</w:t>
      </w:r>
      <w:r>
        <w:tab/>
      </w:r>
      <w:r>
        <w:tab/>
      </w:r>
      <w:r>
        <w:tab/>
      </w:r>
      <w:r>
        <w:tab/>
        <w:t>Leila Tolin</w:t>
      </w:r>
      <w:r>
        <w:tab/>
      </w:r>
      <w:r>
        <w:tab/>
      </w:r>
      <w:r>
        <w:tab/>
      </w:r>
      <w:r>
        <w:tab/>
      </w:r>
      <w:r>
        <w:tab/>
      </w:r>
      <w:r>
        <w:tab/>
      </w:r>
      <w:r>
        <w:tab/>
        <w:t>puheenjohtaja</w:t>
      </w:r>
      <w:r>
        <w:tab/>
      </w:r>
      <w:r>
        <w:tab/>
      </w:r>
      <w:r>
        <w:tab/>
        <w:t>sihteeri</w:t>
      </w:r>
    </w:p>
    <w:p w:rsidR="00FD789A" w:rsidRDefault="00FD789A" w:rsidP="00FD789A">
      <w:pPr>
        <w:jc w:val="both"/>
      </w:pPr>
    </w:p>
    <w:p w:rsidR="00FD789A" w:rsidRDefault="00FD789A" w:rsidP="00FD789A">
      <w:pPr>
        <w:jc w:val="both"/>
      </w:pPr>
      <w:r>
        <w:t>Pöytäkirja on tarkastettu ja hyväksytty______________________________</w:t>
      </w:r>
    </w:p>
    <w:p w:rsidR="00FD789A" w:rsidRDefault="00FD789A" w:rsidP="00FD789A">
      <w:pPr>
        <w:jc w:val="both"/>
      </w:pPr>
    </w:p>
    <w:p w:rsidR="00FD789A" w:rsidRDefault="00192660" w:rsidP="00FD789A">
      <w:pPr>
        <w:jc w:val="both"/>
      </w:pPr>
      <w:r>
        <w:tab/>
      </w:r>
      <w:r>
        <w:tab/>
      </w:r>
      <w:r>
        <w:tab/>
      </w:r>
      <w:r w:rsidR="00FD789A">
        <w:t>Tytti Matsinen</w:t>
      </w:r>
      <w:r w:rsidR="00FD789A">
        <w:tab/>
      </w:r>
      <w:r w:rsidR="00FD789A">
        <w:tab/>
      </w:r>
      <w:r w:rsidR="00FD789A">
        <w:tab/>
        <w:t xml:space="preserve">Liisa Nuorteva                           </w:t>
      </w:r>
      <w:r w:rsidR="00FD789A">
        <w:tab/>
      </w:r>
      <w:r w:rsidR="00FD789A">
        <w:tab/>
      </w:r>
      <w:r w:rsidR="00FD789A">
        <w:tab/>
      </w:r>
      <w:r w:rsidR="00FD789A">
        <w:tab/>
      </w:r>
      <w:r w:rsidR="00FD789A">
        <w:tab/>
        <w:t xml:space="preserve">                                                </w:t>
      </w:r>
    </w:p>
    <w:sectPr w:rsidR="00FD789A" w:rsidSect="000F22B3">
      <w:headerReference w:type="default" r:id="rId8"/>
      <w:headerReference w:type="first" r:id="rId9"/>
      <w:pgSz w:w="11900" w:h="16840" w:code="9"/>
      <w:pgMar w:top="1417" w:right="1134" w:bottom="1417" w:left="1134" w:header="22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860" w:rsidRDefault="00940860">
      <w:pPr>
        <w:spacing w:line="240" w:lineRule="auto"/>
      </w:pPr>
      <w:r>
        <w:separator/>
      </w:r>
    </w:p>
  </w:endnote>
  <w:endnote w:type="continuationSeparator" w:id="0">
    <w:p w:rsidR="00940860" w:rsidRDefault="00940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860" w:rsidRDefault="00940860">
      <w:pPr>
        <w:spacing w:line="240" w:lineRule="auto"/>
      </w:pPr>
      <w:r>
        <w:separator/>
      </w:r>
    </w:p>
  </w:footnote>
  <w:footnote w:type="continuationSeparator" w:id="0">
    <w:p w:rsidR="00940860" w:rsidRDefault="009408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60" w:rsidRDefault="00940860" w:rsidP="001900BF">
    <w:pPr>
      <w:pStyle w:val="sivunumero"/>
    </w:pPr>
  </w:p>
  <w:p w:rsidR="00940860" w:rsidRDefault="00940860" w:rsidP="001900BF">
    <w:pPr>
      <w:pStyle w:val="sivunumero"/>
    </w:pPr>
    <w:r>
      <w:t>Haagan seurakuntaneuvoston kokous 3/2015</w:t>
    </w:r>
    <w:r>
      <w:tab/>
    </w:r>
    <w:r>
      <w:fldChar w:fldCharType="begin"/>
    </w:r>
    <w:r>
      <w:instrText xml:space="preserve"> PAGE   \* MERGEFORMAT </w:instrText>
    </w:r>
    <w:r>
      <w:fldChar w:fldCharType="separate"/>
    </w:r>
    <w:r w:rsidR="006E2B30">
      <w:rPr>
        <w:noProof/>
      </w:rPr>
      <w:t>5</w:t>
    </w:r>
    <w:r>
      <w:rPr>
        <w:noProof/>
      </w:rPr>
      <w:fldChar w:fldCharType="end"/>
    </w:r>
    <w:r>
      <w:t xml:space="preserve"> (</w:t>
    </w:r>
    <w:fldSimple w:instr=" SECTIONPAGES   \* MERGEFORMAT ">
      <w:r w:rsidR="006E2B30">
        <w:rPr>
          <w:noProof/>
        </w:rPr>
        <w:t>5</w:t>
      </w:r>
    </w:fldSimple>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60" w:rsidRDefault="00940860" w:rsidP="00985A14">
    <w:pPr>
      <w:pStyle w:val="Yltunniste"/>
    </w:pPr>
    <w:r>
      <w:rPr>
        <w:noProof/>
        <w:lang w:eastAsia="fi-FI"/>
      </w:rPr>
      <w:drawing>
        <wp:anchor distT="0" distB="0" distL="114300" distR="114300" simplePos="0" relativeHeight="251658752" behindDoc="1" locked="0" layoutInCell="1" allowOverlap="1">
          <wp:simplePos x="0" y="0"/>
          <wp:positionH relativeFrom="column">
            <wp:posOffset>-788035</wp:posOffset>
          </wp:positionH>
          <wp:positionV relativeFrom="paragraph">
            <wp:posOffset>-328295</wp:posOffset>
          </wp:positionV>
          <wp:extent cx="2714625" cy="1238885"/>
          <wp:effectExtent l="0" t="0" r="0" b="0"/>
          <wp:wrapNone/>
          <wp:docPr id="22" name="Kuva 22" descr="haaga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aga_vaaka_rgb"/>
                  <pic:cNvPicPr>
                    <a:picLocks noChangeAspect="1" noChangeArrowheads="1"/>
                  </pic:cNvPicPr>
                </pic:nvPicPr>
                <pic:blipFill>
                  <a:blip r:embed="rId1"/>
                  <a:srcRect/>
                  <a:stretch>
                    <a:fillRect/>
                  </a:stretch>
                </pic:blipFill>
                <pic:spPr bwMode="auto">
                  <a:xfrm>
                    <a:off x="0" y="0"/>
                    <a:ext cx="2714625" cy="1238885"/>
                  </a:xfrm>
                  <a:prstGeom prst="rect">
                    <a:avLst/>
                  </a:prstGeom>
                  <a:noFill/>
                </pic:spPr>
              </pic:pic>
            </a:graphicData>
          </a:graphic>
        </wp:anchor>
      </w:drawing>
    </w:r>
  </w:p>
  <w:p w:rsidR="00940860" w:rsidRDefault="00940860" w:rsidP="00985A14">
    <w:pPr>
      <w:pStyle w:val="Yltunniste"/>
    </w:pPr>
    <w:r>
      <w:tab/>
    </w:r>
    <w:r>
      <w:tab/>
      <w:t xml:space="preserve">  </w:t>
    </w:r>
    <w:r>
      <w:fldChar w:fldCharType="begin"/>
    </w:r>
    <w:r>
      <w:instrText xml:space="preserve"> PAGE   \* MERGEFORMAT </w:instrText>
    </w:r>
    <w:r>
      <w:fldChar w:fldCharType="separate"/>
    </w:r>
    <w:r w:rsidR="00084C61">
      <w:rPr>
        <w:noProof/>
      </w:rPr>
      <w:t>1</w:t>
    </w:r>
    <w:r>
      <w:rPr>
        <w:noProof/>
      </w:rPr>
      <w:fldChar w:fldCharType="end"/>
    </w:r>
    <w:r w:rsidRPr="00985A14">
      <w:t xml:space="preserve"> (</w:t>
    </w:r>
    <w:fldSimple w:instr=" SECTIONPAGES   \* MERGEFORMAT ">
      <w:r w:rsidR="00084C61">
        <w:rPr>
          <w:noProof/>
        </w:rPr>
        <w:t>5</w:t>
      </w:r>
    </w:fldSimple>
    <w:r w:rsidRPr="00985A14">
      <w:t>)</w:t>
    </w:r>
    <w:r>
      <w:t xml:space="preserve">         </w:t>
    </w:r>
  </w:p>
  <w:p w:rsidR="00940860" w:rsidRDefault="00940860" w:rsidP="00AC0B7B">
    <w:pPr>
      <w:pStyle w:val="Yltunniste"/>
    </w:pPr>
  </w:p>
  <w:p w:rsidR="00940860" w:rsidRDefault="00940860" w:rsidP="00446744">
    <w:pPr>
      <w:spacing w:before="0" w:after="0"/>
    </w:pPr>
    <w:r>
      <w:tab/>
    </w:r>
    <w:r>
      <w:tab/>
    </w:r>
    <w:r>
      <w:tab/>
    </w:r>
  </w:p>
  <w:p w:rsidR="00940860" w:rsidRPr="00446744" w:rsidRDefault="00940860" w:rsidP="00446744">
    <w:pPr>
      <w:spacing w:before="0" w:after="0"/>
      <w:rPr>
        <w:b/>
      </w:rPr>
    </w:pPr>
    <w:r>
      <w:tab/>
    </w:r>
    <w:r>
      <w:tab/>
    </w:r>
    <w:r>
      <w:tab/>
    </w:r>
    <w:r>
      <w:tab/>
    </w:r>
    <w:r>
      <w:tab/>
    </w:r>
    <w:r>
      <w:tab/>
    </w:r>
    <w:r>
      <w:tab/>
    </w:r>
    <w:r>
      <w:tab/>
    </w:r>
    <w:r>
      <w:tab/>
    </w:r>
    <w:r>
      <w:rPr>
        <w:b/>
      </w:rPr>
      <w:t>PÖYTÄKIRJA 4</w:t>
    </w:r>
    <w:r w:rsidRPr="00446744">
      <w:rPr>
        <w:b/>
      </w:rPr>
      <w:t>/2015</w:t>
    </w:r>
  </w:p>
  <w:p w:rsidR="00940860" w:rsidRDefault="00940860" w:rsidP="00446744">
    <w:pPr>
      <w:spacing w:before="0" w:after="0"/>
      <w:rPr>
        <w:b/>
      </w:rPr>
    </w:pPr>
    <w:r>
      <w:rPr>
        <w:b/>
      </w:rPr>
      <w:t>SEURAKUNTANEUVOSTO</w:t>
    </w:r>
    <w:r>
      <w:rPr>
        <w:b/>
      </w:rPr>
      <w:tab/>
    </w:r>
    <w:r>
      <w:rPr>
        <w:b/>
      </w:rPr>
      <w:tab/>
    </w:r>
    <w:r>
      <w:rPr>
        <w:b/>
      </w:rPr>
      <w:tab/>
    </w:r>
    <w:r>
      <w:rPr>
        <w:b/>
      </w:rPr>
      <w:tab/>
    </w:r>
    <w:r>
      <w:rPr>
        <w:b/>
      </w:rPr>
      <w:tab/>
      <w:t>7.4.2015</w:t>
    </w:r>
  </w:p>
  <w:p w:rsidR="00940860" w:rsidRPr="00084A19" w:rsidRDefault="00940860" w:rsidP="00446744">
    <w:pPr>
      <w:spacing w:before="0" w:after="0"/>
      <w:rPr>
        <w:b/>
      </w:rPr>
    </w:pPr>
    <w:r>
      <w:rPr>
        <w:b/>
      </w:rP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94646C76"/>
    <w:lvl w:ilvl="0">
      <w:start w:val="1"/>
      <w:numFmt w:val="bullet"/>
      <w:pStyle w:val="Merkittyluettelo3"/>
      <w:lvlText w:val=""/>
      <w:lvlJc w:val="left"/>
      <w:pPr>
        <w:tabs>
          <w:tab w:val="num" w:pos="926"/>
        </w:tabs>
        <w:ind w:left="926" w:hanging="360"/>
      </w:pPr>
      <w:rPr>
        <w:rFonts w:ascii="Symbol" w:hAnsi="Symbol" w:hint="default"/>
      </w:rPr>
    </w:lvl>
  </w:abstractNum>
  <w:abstractNum w:abstractNumId="1">
    <w:nsid w:val="FFFFFF83"/>
    <w:multiLevelType w:val="singleLevel"/>
    <w:tmpl w:val="998AD602"/>
    <w:lvl w:ilvl="0">
      <w:start w:val="1"/>
      <w:numFmt w:val="bullet"/>
      <w:pStyle w:val="Merkittyluettelo2"/>
      <w:lvlText w:val=""/>
      <w:lvlJc w:val="left"/>
      <w:pPr>
        <w:tabs>
          <w:tab w:val="num" w:pos="927"/>
        </w:tabs>
        <w:ind w:left="927" w:hanging="360"/>
      </w:pPr>
      <w:rPr>
        <w:rFonts w:ascii="Symbol" w:hAnsi="Symbol" w:hint="default"/>
      </w:rPr>
    </w:lvl>
  </w:abstractNum>
  <w:abstractNum w:abstractNumId="2">
    <w:nsid w:val="FFFFFF89"/>
    <w:multiLevelType w:val="singleLevel"/>
    <w:tmpl w:val="00CE4C52"/>
    <w:lvl w:ilvl="0">
      <w:start w:val="1"/>
      <w:numFmt w:val="bullet"/>
      <w:pStyle w:val="Merkittyluettelo"/>
      <w:lvlText w:val=""/>
      <w:lvlJc w:val="left"/>
      <w:pPr>
        <w:tabs>
          <w:tab w:val="num" w:pos="360"/>
        </w:tabs>
        <w:ind w:left="360" w:hanging="360"/>
      </w:pPr>
      <w:rPr>
        <w:rFonts w:ascii="Symbol" w:hAnsi="Symbol" w:hint="default"/>
      </w:rPr>
    </w:lvl>
  </w:abstractNum>
  <w:abstractNum w:abstractNumId="3">
    <w:nsid w:val="1801188D"/>
    <w:multiLevelType w:val="hybridMultilevel"/>
    <w:tmpl w:val="25EC31E6"/>
    <w:lvl w:ilvl="0" w:tplc="77522448">
      <w:start w:val="1"/>
      <w:numFmt w:val="decimal"/>
      <w:pStyle w:val="Numeroituotsikko"/>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nsid w:val="399C43B3"/>
    <w:multiLevelType w:val="hybridMultilevel"/>
    <w:tmpl w:val="1646C6EE"/>
    <w:lvl w:ilvl="0" w:tplc="4E84A172">
      <w:start w:val="13"/>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
    <w:nsid w:val="63992C0F"/>
    <w:multiLevelType w:val="hybridMultilevel"/>
    <w:tmpl w:val="0262C49E"/>
    <w:lvl w:ilvl="0" w:tplc="57107E76">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5"/>
  </w:num>
  <w:num w:numId="14">
    <w:abstractNumId w:val="3"/>
  </w:num>
  <w:num w:numId="15">
    <w:abstractNumId w:val="3"/>
    <w:lvlOverride w:ilvl="0">
      <w:startOverride w:val="10"/>
    </w:lvlOverride>
  </w:num>
  <w:num w:numId="16">
    <w:abstractNumId w:val="3"/>
    <w:lvlOverride w:ilvl="0">
      <w:startOverride w:val="10"/>
    </w:lvlOverride>
  </w:num>
  <w:num w:numId="17">
    <w:abstractNumId w:val="4"/>
  </w:num>
  <w:num w:numId="18">
    <w:abstractNumId w:val="3"/>
  </w:num>
  <w:num w:numId="19">
    <w:abstractNumId w:val="3"/>
    <w:lvlOverride w:ilvl="0">
      <w:startOverride w:val="10"/>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5057">
      <o:colormru v:ext="edit" colors="#96bfda"/>
      <o:colormenu v:ext="edit" strokecolor="#96bf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E"/>
    <w:rsid w:val="000110FE"/>
    <w:rsid w:val="00031AE4"/>
    <w:rsid w:val="00032C0D"/>
    <w:rsid w:val="00037556"/>
    <w:rsid w:val="00057605"/>
    <w:rsid w:val="0005786A"/>
    <w:rsid w:val="00061591"/>
    <w:rsid w:val="00062802"/>
    <w:rsid w:val="00064C53"/>
    <w:rsid w:val="00084A19"/>
    <w:rsid w:val="00084C61"/>
    <w:rsid w:val="00085AE4"/>
    <w:rsid w:val="0008679A"/>
    <w:rsid w:val="000A570C"/>
    <w:rsid w:val="000B2308"/>
    <w:rsid w:val="000B545B"/>
    <w:rsid w:val="000C4211"/>
    <w:rsid w:val="000E04AA"/>
    <w:rsid w:val="000F22B3"/>
    <w:rsid w:val="000F5048"/>
    <w:rsid w:val="00102611"/>
    <w:rsid w:val="00147068"/>
    <w:rsid w:val="00166BFE"/>
    <w:rsid w:val="00172CAE"/>
    <w:rsid w:val="0017345D"/>
    <w:rsid w:val="00185078"/>
    <w:rsid w:val="001900BF"/>
    <w:rsid w:val="00192660"/>
    <w:rsid w:val="001A60F2"/>
    <w:rsid w:val="001A7714"/>
    <w:rsid w:val="001C1795"/>
    <w:rsid w:val="001D47EA"/>
    <w:rsid w:val="002149E5"/>
    <w:rsid w:val="00215C5A"/>
    <w:rsid w:val="0023502A"/>
    <w:rsid w:val="00237707"/>
    <w:rsid w:val="00251DE3"/>
    <w:rsid w:val="002530D7"/>
    <w:rsid w:val="0028245E"/>
    <w:rsid w:val="00296956"/>
    <w:rsid w:val="002A2954"/>
    <w:rsid w:val="002A7776"/>
    <w:rsid w:val="002B2C03"/>
    <w:rsid w:val="002C7FBF"/>
    <w:rsid w:val="002D31C3"/>
    <w:rsid w:val="0030552B"/>
    <w:rsid w:val="0032355D"/>
    <w:rsid w:val="00324B0A"/>
    <w:rsid w:val="00333BC1"/>
    <w:rsid w:val="003463DD"/>
    <w:rsid w:val="003634EA"/>
    <w:rsid w:val="00366725"/>
    <w:rsid w:val="003756FC"/>
    <w:rsid w:val="0038119C"/>
    <w:rsid w:val="00396CF7"/>
    <w:rsid w:val="003F504F"/>
    <w:rsid w:val="003F6DBE"/>
    <w:rsid w:val="00415506"/>
    <w:rsid w:val="00415898"/>
    <w:rsid w:val="0042019A"/>
    <w:rsid w:val="0042390D"/>
    <w:rsid w:val="00431382"/>
    <w:rsid w:val="004425DD"/>
    <w:rsid w:val="00446744"/>
    <w:rsid w:val="00492B0D"/>
    <w:rsid w:val="00493673"/>
    <w:rsid w:val="004B0016"/>
    <w:rsid w:val="004C1E2D"/>
    <w:rsid w:val="004C7673"/>
    <w:rsid w:val="004D3B6B"/>
    <w:rsid w:val="00523A4A"/>
    <w:rsid w:val="00530B81"/>
    <w:rsid w:val="00543653"/>
    <w:rsid w:val="00561AE9"/>
    <w:rsid w:val="005636CA"/>
    <w:rsid w:val="00585A11"/>
    <w:rsid w:val="005945DE"/>
    <w:rsid w:val="005E4538"/>
    <w:rsid w:val="005E6BB7"/>
    <w:rsid w:val="00614806"/>
    <w:rsid w:val="00623807"/>
    <w:rsid w:val="00635DF2"/>
    <w:rsid w:val="00650C9B"/>
    <w:rsid w:val="00670E03"/>
    <w:rsid w:val="00671C64"/>
    <w:rsid w:val="00674748"/>
    <w:rsid w:val="00683909"/>
    <w:rsid w:val="006A3C8A"/>
    <w:rsid w:val="006E2B30"/>
    <w:rsid w:val="006E7B61"/>
    <w:rsid w:val="006F4DE4"/>
    <w:rsid w:val="007120F5"/>
    <w:rsid w:val="00712FBB"/>
    <w:rsid w:val="00732EB8"/>
    <w:rsid w:val="00773026"/>
    <w:rsid w:val="0078024A"/>
    <w:rsid w:val="00795231"/>
    <w:rsid w:val="007A1E6F"/>
    <w:rsid w:val="007A45BE"/>
    <w:rsid w:val="007A77ED"/>
    <w:rsid w:val="007C1C59"/>
    <w:rsid w:val="007D5BE6"/>
    <w:rsid w:val="00822689"/>
    <w:rsid w:val="008450FE"/>
    <w:rsid w:val="00853C04"/>
    <w:rsid w:val="00863E85"/>
    <w:rsid w:val="0087291E"/>
    <w:rsid w:val="008753C3"/>
    <w:rsid w:val="008846A0"/>
    <w:rsid w:val="008C54F5"/>
    <w:rsid w:val="008E12FF"/>
    <w:rsid w:val="008F1E6A"/>
    <w:rsid w:val="00920B7A"/>
    <w:rsid w:val="00930FA7"/>
    <w:rsid w:val="00940860"/>
    <w:rsid w:val="00955108"/>
    <w:rsid w:val="00964BF4"/>
    <w:rsid w:val="009709B1"/>
    <w:rsid w:val="00985A14"/>
    <w:rsid w:val="009B69C7"/>
    <w:rsid w:val="009C5DB8"/>
    <w:rsid w:val="009D44EB"/>
    <w:rsid w:val="009E7B8E"/>
    <w:rsid w:val="009F24FA"/>
    <w:rsid w:val="00A02C14"/>
    <w:rsid w:val="00A07E93"/>
    <w:rsid w:val="00A25539"/>
    <w:rsid w:val="00A425CC"/>
    <w:rsid w:val="00A42E24"/>
    <w:rsid w:val="00A6085C"/>
    <w:rsid w:val="00A630F1"/>
    <w:rsid w:val="00A83C5D"/>
    <w:rsid w:val="00A86D7B"/>
    <w:rsid w:val="00AA3D95"/>
    <w:rsid w:val="00AB1DD7"/>
    <w:rsid w:val="00AB583B"/>
    <w:rsid w:val="00AC0B7B"/>
    <w:rsid w:val="00AD6E12"/>
    <w:rsid w:val="00AE6809"/>
    <w:rsid w:val="00AF7694"/>
    <w:rsid w:val="00B15FF2"/>
    <w:rsid w:val="00B454F7"/>
    <w:rsid w:val="00B505E6"/>
    <w:rsid w:val="00B65067"/>
    <w:rsid w:val="00B67416"/>
    <w:rsid w:val="00B7147F"/>
    <w:rsid w:val="00B7677F"/>
    <w:rsid w:val="00BD239E"/>
    <w:rsid w:val="00BE7D94"/>
    <w:rsid w:val="00C16A1D"/>
    <w:rsid w:val="00C4399A"/>
    <w:rsid w:val="00C70C08"/>
    <w:rsid w:val="00C832EF"/>
    <w:rsid w:val="00C94C8F"/>
    <w:rsid w:val="00CC6ADB"/>
    <w:rsid w:val="00D022C4"/>
    <w:rsid w:val="00D17612"/>
    <w:rsid w:val="00D27290"/>
    <w:rsid w:val="00D34A64"/>
    <w:rsid w:val="00D727BD"/>
    <w:rsid w:val="00D73228"/>
    <w:rsid w:val="00D778E3"/>
    <w:rsid w:val="00D91B09"/>
    <w:rsid w:val="00D92D27"/>
    <w:rsid w:val="00DA08AA"/>
    <w:rsid w:val="00DB5029"/>
    <w:rsid w:val="00E52BAE"/>
    <w:rsid w:val="00E93594"/>
    <w:rsid w:val="00EB534B"/>
    <w:rsid w:val="00EC0003"/>
    <w:rsid w:val="00F02811"/>
    <w:rsid w:val="00F12640"/>
    <w:rsid w:val="00F22DA7"/>
    <w:rsid w:val="00F63601"/>
    <w:rsid w:val="00FB4191"/>
    <w:rsid w:val="00FD789A"/>
    <w:rsid w:val="00FF38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96bfda"/>
      <o:colormenu v:ext="edit" strokecolor="#96bfd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nhideWhenUsed/>
    <w:qFormat/>
    <w:rsid w:val="00A42E24"/>
    <w:pPr>
      <w:tabs>
        <w:tab w:val="left" w:pos="851"/>
      </w:tabs>
      <w:spacing w:before="200" w:after="120" w:line="280" w:lineRule="exact"/>
    </w:pPr>
    <w:rPr>
      <w:rFonts w:ascii="Arial" w:hAnsi="Arial"/>
      <w:sz w:val="24"/>
      <w:szCs w:val="24"/>
      <w:lang w:eastAsia="en-US"/>
    </w:rPr>
  </w:style>
  <w:style w:type="paragraph" w:styleId="Otsikko1">
    <w:name w:val="heading 1"/>
    <w:next w:val="Normaali"/>
    <w:link w:val="Otsikko1Char"/>
    <w:unhideWhenUsed/>
    <w:qFormat/>
    <w:rsid w:val="00A42E24"/>
    <w:pPr>
      <w:keepNext/>
      <w:spacing w:before="240" w:after="600"/>
      <w:outlineLvl w:val="0"/>
    </w:pPr>
    <w:rPr>
      <w:rFonts w:ascii="Georgia" w:hAnsi="Georgia"/>
      <w:b/>
      <w:kern w:val="32"/>
      <w:sz w:val="28"/>
      <w:szCs w:val="32"/>
      <w:lang w:eastAsia="en-US"/>
    </w:rPr>
  </w:style>
  <w:style w:type="paragraph" w:styleId="Otsikko2">
    <w:name w:val="heading 2"/>
    <w:basedOn w:val="Otsikko1"/>
    <w:next w:val="Sisennettyleipteksti"/>
    <w:link w:val="Otsikko2Char"/>
    <w:unhideWhenUsed/>
    <w:qFormat/>
    <w:rsid w:val="00A42E24"/>
    <w:pPr>
      <w:tabs>
        <w:tab w:val="left" w:pos="1134"/>
      </w:tabs>
      <w:spacing w:before="200" w:after="200"/>
      <w:outlineLvl w:val="1"/>
    </w:pPr>
    <w:rPr>
      <w:sz w:val="24"/>
      <w:szCs w:val="28"/>
    </w:rPr>
  </w:style>
  <w:style w:type="paragraph" w:styleId="Otsikko3">
    <w:name w:val="heading 3"/>
    <w:basedOn w:val="Otsikko1"/>
    <w:next w:val="Normaali"/>
    <w:link w:val="Otsikko3Char"/>
    <w:unhideWhenUsed/>
    <w:rsid w:val="002D600A"/>
    <w:pPr>
      <w:spacing w:before="160" w:after="40" w:line="300" w:lineRule="exact"/>
      <w:outlineLvl w:val="2"/>
    </w:pPr>
    <w:rPr>
      <w:b w:val="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qFormat/>
    <w:rsid w:val="00D73228"/>
    <w:pPr>
      <w:pBdr>
        <w:left w:val="dotted" w:sz="8" w:space="10" w:color="80B3D2"/>
      </w:pBdr>
      <w:tabs>
        <w:tab w:val="center" w:pos="4320"/>
        <w:tab w:val="right" w:pos="8640"/>
      </w:tabs>
      <w:spacing w:line="220" w:lineRule="exact"/>
      <w:ind w:left="3686"/>
    </w:pPr>
    <w:rPr>
      <w:rFonts w:ascii="Arial" w:hAnsi="Arial"/>
      <w:color w:val="004482"/>
      <w:sz w:val="16"/>
      <w:szCs w:val="24"/>
      <w:lang w:eastAsia="en-US"/>
    </w:rPr>
  </w:style>
  <w:style w:type="character" w:customStyle="1" w:styleId="Otsikko1Char">
    <w:name w:val="Otsikko 1 Char"/>
    <w:basedOn w:val="Kappaleenoletusfontti"/>
    <w:link w:val="Otsikko1"/>
    <w:rsid w:val="00A42E24"/>
    <w:rPr>
      <w:rFonts w:ascii="Georgia" w:hAnsi="Georgia"/>
      <w:b/>
      <w:kern w:val="32"/>
      <w:sz w:val="28"/>
      <w:szCs w:val="32"/>
      <w:lang w:val="fi-FI" w:eastAsia="en-US" w:bidi="ar-SA"/>
    </w:rPr>
  </w:style>
  <w:style w:type="paragraph" w:styleId="Alatunniste">
    <w:name w:val="footer"/>
    <w:basedOn w:val="Normaali"/>
    <w:link w:val="AlatunnisteChar"/>
    <w:uiPriority w:val="99"/>
    <w:rsid w:val="006A3B3F"/>
    <w:pPr>
      <w:tabs>
        <w:tab w:val="center" w:pos="4320"/>
        <w:tab w:val="right" w:pos="8640"/>
      </w:tabs>
    </w:pPr>
  </w:style>
  <w:style w:type="character" w:styleId="Hyperlinkki">
    <w:name w:val="Hyperlink"/>
    <w:basedOn w:val="Kappaleenoletusfontti"/>
    <w:unhideWhenUsed/>
    <w:qFormat/>
    <w:rsid w:val="000B3D40"/>
    <w:rPr>
      <w:rFonts w:ascii="Arial" w:hAnsi="Arial"/>
      <w:color w:val="004482"/>
      <w:sz w:val="20"/>
      <w:u w:val="single"/>
    </w:rPr>
  </w:style>
  <w:style w:type="paragraph" w:customStyle="1" w:styleId="Luettelokappale1">
    <w:name w:val="Luettelokappale1"/>
    <w:basedOn w:val="Normaali"/>
    <w:uiPriority w:val="34"/>
    <w:semiHidden/>
    <w:unhideWhenUsed/>
    <w:rsid w:val="000B3D40"/>
    <w:pPr>
      <w:ind w:left="1304"/>
    </w:pPr>
  </w:style>
  <w:style w:type="character" w:customStyle="1" w:styleId="Otsikko2Char">
    <w:name w:val="Otsikko 2 Char"/>
    <w:basedOn w:val="Kappaleenoletusfontti"/>
    <w:link w:val="Otsikko2"/>
    <w:rsid w:val="00A42E24"/>
    <w:rPr>
      <w:rFonts w:ascii="Georgia" w:hAnsi="Georgia"/>
      <w:b/>
      <w:kern w:val="32"/>
      <w:sz w:val="24"/>
      <w:szCs w:val="28"/>
      <w:lang w:eastAsia="en-US"/>
    </w:rPr>
  </w:style>
  <w:style w:type="paragraph" w:styleId="Merkittyluettelo">
    <w:name w:val="List Bullet"/>
    <w:basedOn w:val="Normaali"/>
    <w:unhideWhenUsed/>
    <w:rsid w:val="003F504F"/>
    <w:pPr>
      <w:numPr>
        <w:numId w:val="1"/>
      </w:numPr>
      <w:tabs>
        <w:tab w:val="clear" w:pos="360"/>
        <w:tab w:val="left" w:pos="454"/>
      </w:tabs>
      <w:ind w:left="1588" w:hanging="170"/>
      <w:contextualSpacing/>
    </w:pPr>
  </w:style>
  <w:style w:type="paragraph" w:styleId="Merkittyluettelo2">
    <w:name w:val="List Bullet 2"/>
    <w:basedOn w:val="Normaali"/>
    <w:unhideWhenUsed/>
    <w:rsid w:val="003F504F"/>
    <w:pPr>
      <w:numPr>
        <w:numId w:val="2"/>
      </w:numPr>
      <w:tabs>
        <w:tab w:val="clear" w:pos="927"/>
        <w:tab w:val="left" w:pos="737"/>
      </w:tabs>
      <w:ind w:left="2438" w:hanging="170"/>
      <w:contextualSpacing/>
    </w:pPr>
  </w:style>
  <w:style w:type="paragraph" w:styleId="Merkittyluettelo3">
    <w:name w:val="List Bullet 3"/>
    <w:basedOn w:val="Normaali"/>
    <w:unhideWhenUsed/>
    <w:rsid w:val="003F504F"/>
    <w:pPr>
      <w:numPr>
        <w:numId w:val="3"/>
      </w:numPr>
      <w:tabs>
        <w:tab w:val="clear" w:pos="926"/>
        <w:tab w:val="left" w:pos="1021"/>
      </w:tabs>
      <w:ind w:left="2155" w:hanging="170"/>
      <w:contextualSpacing/>
    </w:pPr>
  </w:style>
  <w:style w:type="paragraph" w:styleId="Kuvaotsikko">
    <w:name w:val="caption"/>
    <w:basedOn w:val="Normaali"/>
    <w:next w:val="Normaali"/>
    <w:unhideWhenUsed/>
    <w:qFormat/>
    <w:rsid w:val="0011230B"/>
    <w:rPr>
      <w:bCs/>
      <w:i/>
      <w:szCs w:val="20"/>
    </w:rPr>
  </w:style>
  <w:style w:type="character" w:customStyle="1" w:styleId="Otsikko3Char">
    <w:name w:val="Otsikko 3 Char"/>
    <w:basedOn w:val="Kappaleenoletusfontti"/>
    <w:link w:val="Otsikko3"/>
    <w:rsid w:val="00B15FF2"/>
    <w:rPr>
      <w:rFonts w:ascii="Georgia" w:hAnsi="Georgia"/>
      <w:b/>
      <w:kern w:val="32"/>
      <w:sz w:val="22"/>
      <w:szCs w:val="26"/>
      <w:lang w:eastAsia="en-US"/>
    </w:rPr>
  </w:style>
  <w:style w:type="character" w:customStyle="1" w:styleId="YltunnisteChar">
    <w:name w:val="Ylätunniste Char"/>
    <w:basedOn w:val="Kappaleenoletusfontti"/>
    <w:link w:val="Yltunniste"/>
    <w:rsid w:val="00D73228"/>
    <w:rPr>
      <w:rFonts w:ascii="Arial" w:hAnsi="Arial"/>
      <w:color w:val="004482"/>
      <w:sz w:val="16"/>
      <w:szCs w:val="24"/>
      <w:lang w:val="fi-FI" w:eastAsia="en-US" w:bidi="ar-SA"/>
    </w:rPr>
  </w:style>
  <w:style w:type="character" w:customStyle="1" w:styleId="AlatunnisteChar">
    <w:name w:val="Alatunniste Char"/>
    <w:basedOn w:val="Kappaleenoletusfontti"/>
    <w:link w:val="Alatunniste"/>
    <w:uiPriority w:val="99"/>
    <w:rsid w:val="00366725"/>
    <w:rPr>
      <w:rFonts w:ascii="Arial" w:hAnsi="Arial"/>
      <w:szCs w:val="24"/>
      <w:lang w:eastAsia="en-US"/>
    </w:rPr>
  </w:style>
  <w:style w:type="paragraph" w:customStyle="1" w:styleId="sivunumero">
    <w:name w:val="sivunumero"/>
    <w:basedOn w:val="Yltunniste"/>
    <w:qFormat/>
    <w:rsid w:val="001900BF"/>
    <w:pPr>
      <w:pBdr>
        <w:left w:val="none" w:sz="0" w:space="0" w:color="auto"/>
      </w:pBdr>
      <w:ind w:left="4320"/>
    </w:pPr>
  </w:style>
  <w:style w:type="paragraph" w:styleId="Sisennettyleipteksti">
    <w:name w:val="Body Text Indent"/>
    <w:link w:val="SisennettyleiptekstiChar"/>
    <w:uiPriority w:val="99"/>
    <w:rsid w:val="00A630F1"/>
    <w:pPr>
      <w:spacing w:after="120"/>
      <w:ind w:left="1134"/>
    </w:pPr>
    <w:rPr>
      <w:rFonts w:ascii="Arial" w:hAnsi="Arial"/>
      <w:sz w:val="24"/>
      <w:szCs w:val="24"/>
      <w:lang w:eastAsia="en-US"/>
    </w:rPr>
  </w:style>
  <w:style w:type="character" w:customStyle="1" w:styleId="SisennettyleiptekstiChar">
    <w:name w:val="Sisennetty leipäteksti Char"/>
    <w:basedOn w:val="Kappaleenoletusfontti"/>
    <w:link w:val="Sisennettyleipteksti"/>
    <w:uiPriority w:val="99"/>
    <w:rsid w:val="00A630F1"/>
    <w:rPr>
      <w:rFonts w:ascii="Arial" w:hAnsi="Arial"/>
      <w:sz w:val="24"/>
      <w:szCs w:val="24"/>
      <w:lang w:val="fi-FI" w:eastAsia="en-US" w:bidi="ar-SA"/>
    </w:rPr>
  </w:style>
  <w:style w:type="paragraph" w:customStyle="1" w:styleId="allekirjoitus">
    <w:name w:val="allekirjoitus"/>
    <w:basedOn w:val="Normaali"/>
    <w:qFormat/>
    <w:rsid w:val="00795231"/>
    <w:pPr>
      <w:tabs>
        <w:tab w:val="clear" w:pos="851"/>
        <w:tab w:val="left" w:pos="5670"/>
      </w:tabs>
    </w:pPr>
  </w:style>
  <w:style w:type="paragraph" w:customStyle="1" w:styleId="Ingerssi">
    <w:name w:val="Ingerssi"/>
    <w:basedOn w:val="Normaali"/>
    <w:qFormat/>
    <w:rsid w:val="00031AE4"/>
    <w:pPr>
      <w:tabs>
        <w:tab w:val="clear" w:pos="851"/>
        <w:tab w:val="left" w:pos="1701"/>
      </w:tabs>
      <w:spacing w:before="120" w:after="0" w:line="240" w:lineRule="auto"/>
    </w:pPr>
  </w:style>
  <w:style w:type="paragraph" w:styleId="Seliteteksti">
    <w:name w:val="Balloon Text"/>
    <w:basedOn w:val="Normaali"/>
    <w:link w:val="SelitetekstiChar"/>
    <w:uiPriority w:val="99"/>
    <w:semiHidden/>
    <w:unhideWhenUsed/>
    <w:rsid w:val="00AC0B7B"/>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0B7B"/>
    <w:rPr>
      <w:rFonts w:ascii="Tahoma" w:hAnsi="Tahoma" w:cs="Tahoma"/>
      <w:sz w:val="16"/>
      <w:szCs w:val="16"/>
      <w:lang w:eastAsia="en-US"/>
    </w:rPr>
  </w:style>
  <w:style w:type="paragraph" w:customStyle="1" w:styleId="Numeroituotsikko">
    <w:name w:val="Numeroitu otsikko"/>
    <w:next w:val="Sisennettyleipteksti"/>
    <w:qFormat/>
    <w:rsid w:val="00031AE4"/>
    <w:pPr>
      <w:numPr>
        <w:numId w:val="4"/>
      </w:numPr>
      <w:tabs>
        <w:tab w:val="left" w:pos="1134"/>
      </w:tabs>
      <w:spacing w:before="200" w:after="200"/>
    </w:pPr>
    <w:rPr>
      <w:rFonts w:ascii="Georgia" w:hAnsi="Georgia"/>
      <w:b/>
      <w:kern w:val="32"/>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0179">
      <w:bodyDiv w:val="1"/>
      <w:marLeft w:val="0"/>
      <w:marRight w:val="0"/>
      <w:marTop w:val="0"/>
      <w:marBottom w:val="0"/>
      <w:divBdr>
        <w:top w:val="none" w:sz="0" w:space="0" w:color="auto"/>
        <w:left w:val="none" w:sz="0" w:space="0" w:color="auto"/>
        <w:bottom w:val="none" w:sz="0" w:space="0" w:color="auto"/>
        <w:right w:val="none" w:sz="0" w:space="0" w:color="auto"/>
      </w:divBdr>
    </w:div>
    <w:div w:id="1075012185">
      <w:bodyDiv w:val="1"/>
      <w:marLeft w:val="0"/>
      <w:marRight w:val="0"/>
      <w:marTop w:val="0"/>
      <w:marBottom w:val="0"/>
      <w:divBdr>
        <w:top w:val="none" w:sz="0" w:space="0" w:color="auto"/>
        <w:left w:val="none" w:sz="0" w:space="0" w:color="auto"/>
        <w:bottom w:val="none" w:sz="0" w:space="0" w:color="auto"/>
        <w:right w:val="none" w:sz="0" w:space="0" w:color="auto"/>
      </w:divBdr>
      <w:divsChild>
        <w:div w:id="108551306">
          <w:marLeft w:val="0"/>
          <w:marRight w:val="0"/>
          <w:marTop w:val="0"/>
          <w:marBottom w:val="0"/>
          <w:divBdr>
            <w:top w:val="none" w:sz="0" w:space="0" w:color="auto"/>
            <w:left w:val="none" w:sz="0" w:space="0" w:color="auto"/>
            <w:bottom w:val="none" w:sz="0" w:space="0" w:color="auto"/>
            <w:right w:val="none" w:sz="0" w:space="0" w:color="auto"/>
          </w:divBdr>
          <w:divsChild>
            <w:div w:id="406809761">
              <w:marLeft w:val="0"/>
              <w:marRight w:val="0"/>
              <w:marTop w:val="0"/>
              <w:marBottom w:val="0"/>
              <w:divBdr>
                <w:top w:val="none" w:sz="0" w:space="0" w:color="auto"/>
                <w:left w:val="none" w:sz="0" w:space="0" w:color="auto"/>
                <w:bottom w:val="none" w:sz="0" w:space="0" w:color="auto"/>
                <w:right w:val="none" w:sz="0" w:space="0" w:color="auto"/>
              </w:divBdr>
              <w:divsChild>
                <w:div w:id="1209147245">
                  <w:marLeft w:val="0"/>
                  <w:marRight w:val="0"/>
                  <w:marTop w:val="0"/>
                  <w:marBottom w:val="0"/>
                  <w:divBdr>
                    <w:top w:val="none" w:sz="0" w:space="0" w:color="auto"/>
                    <w:left w:val="none" w:sz="0" w:space="0" w:color="auto"/>
                    <w:bottom w:val="none" w:sz="0" w:space="0" w:color="auto"/>
                    <w:right w:val="none" w:sz="0" w:space="0" w:color="auto"/>
                  </w:divBdr>
                  <w:divsChild>
                    <w:div w:id="667488929">
                      <w:marLeft w:val="0"/>
                      <w:marRight w:val="0"/>
                      <w:marTop w:val="0"/>
                      <w:marBottom w:val="0"/>
                      <w:divBdr>
                        <w:top w:val="none" w:sz="0" w:space="0" w:color="auto"/>
                        <w:left w:val="none" w:sz="0" w:space="0" w:color="auto"/>
                        <w:bottom w:val="none" w:sz="0" w:space="0" w:color="auto"/>
                        <w:right w:val="none" w:sz="0" w:space="0" w:color="auto"/>
                      </w:divBdr>
                      <w:divsChild>
                        <w:div w:id="104929479">
                          <w:marLeft w:val="0"/>
                          <w:marRight w:val="0"/>
                          <w:marTop w:val="0"/>
                          <w:marBottom w:val="0"/>
                          <w:divBdr>
                            <w:top w:val="none" w:sz="0" w:space="0" w:color="auto"/>
                            <w:left w:val="none" w:sz="0" w:space="0" w:color="auto"/>
                            <w:bottom w:val="none" w:sz="0" w:space="0" w:color="auto"/>
                            <w:right w:val="none" w:sz="0" w:space="0" w:color="auto"/>
                          </w:divBdr>
                          <w:divsChild>
                            <w:div w:id="895433495">
                              <w:marLeft w:val="0"/>
                              <w:marRight w:val="0"/>
                              <w:marTop w:val="0"/>
                              <w:marBottom w:val="0"/>
                              <w:divBdr>
                                <w:top w:val="none" w:sz="0" w:space="0" w:color="auto"/>
                                <w:left w:val="single" w:sz="6" w:space="0" w:color="E5E3E3"/>
                                <w:bottom w:val="none" w:sz="0" w:space="0" w:color="auto"/>
                                <w:right w:val="none" w:sz="0" w:space="0" w:color="auto"/>
                              </w:divBdr>
                              <w:divsChild>
                                <w:div w:id="1291470477">
                                  <w:marLeft w:val="0"/>
                                  <w:marRight w:val="0"/>
                                  <w:marTop w:val="0"/>
                                  <w:marBottom w:val="0"/>
                                  <w:divBdr>
                                    <w:top w:val="none" w:sz="0" w:space="0" w:color="auto"/>
                                    <w:left w:val="none" w:sz="0" w:space="0" w:color="auto"/>
                                    <w:bottom w:val="none" w:sz="0" w:space="0" w:color="auto"/>
                                    <w:right w:val="none" w:sz="0" w:space="0" w:color="auto"/>
                                  </w:divBdr>
                                  <w:divsChild>
                                    <w:div w:id="1535118866">
                                      <w:marLeft w:val="0"/>
                                      <w:marRight w:val="0"/>
                                      <w:marTop w:val="0"/>
                                      <w:marBottom w:val="0"/>
                                      <w:divBdr>
                                        <w:top w:val="none" w:sz="0" w:space="0" w:color="auto"/>
                                        <w:left w:val="none" w:sz="0" w:space="0" w:color="auto"/>
                                        <w:bottom w:val="none" w:sz="0" w:space="0" w:color="auto"/>
                                        <w:right w:val="none" w:sz="0" w:space="0" w:color="auto"/>
                                      </w:divBdr>
                                      <w:divsChild>
                                        <w:div w:id="967315096">
                                          <w:marLeft w:val="0"/>
                                          <w:marRight w:val="0"/>
                                          <w:marTop w:val="0"/>
                                          <w:marBottom w:val="0"/>
                                          <w:divBdr>
                                            <w:top w:val="none" w:sz="0" w:space="0" w:color="auto"/>
                                            <w:left w:val="none" w:sz="0" w:space="0" w:color="auto"/>
                                            <w:bottom w:val="none" w:sz="0" w:space="0" w:color="auto"/>
                                            <w:right w:val="none" w:sz="0" w:space="0" w:color="auto"/>
                                          </w:divBdr>
                                          <w:divsChild>
                                            <w:div w:id="1938251444">
                                              <w:marLeft w:val="0"/>
                                              <w:marRight w:val="0"/>
                                              <w:marTop w:val="0"/>
                                              <w:marBottom w:val="0"/>
                                              <w:divBdr>
                                                <w:top w:val="none" w:sz="0" w:space="0" w:color="auto"/>
                                                <w:left w:val="none" w:sz="0" w:space="0" w:color="auto"/>
                                                <w:bottom w:val="none" w:sz="0" w:space="0" w:color="auto"/>
                                                <w:right w:val="none" w:sz="0" w:space="0" w:color="auto"/>
                                              </w:divBdr>
                                              <w:divsChild>
                                                <w:div w:id="1846093993">
                                                  <w:marLeft w:val="0"/>
                                                  <w:marRight w:val="0"/>
                                                  <w:marTop w:val="0"/>
                                                  <w:marBottom w:val="0"/>
                                                  <w:divBdr>
                                                    <w:top w:val="none" w:sz="0" w:space="0" w:color="auto"/>
                                                    <w:left w:val="none" w:sz="0" w:space="0" w:color="auto"/>
                                                    <w:bottom w:val="none" w:sz="0" w:space="0" w:color="auto"/>
                                                    <w:right w:val="none" w:sz="0" w:space="0" w:color="auto"/>
                                                  </w:divBdr>
                                                  <w:divsChild>
                                                    <w:div w:id="65150677">
                                                      <w:marLeft w:val="0"/>
                                                      <w:marRight w:val="0"/>
                                                      <w:marTop w:val="0"/>
                                                      <w:marBottom w:val="0"/>
                                                      <w:divBdr>
                                                        <w:top w:val="none" w:sz="0" w:space="0" w:color="auto"/>
                                                        <w:left w:val="none" w:sz="0" w:space="0" w:color="auto"/>
                                                        <w:bottom w:val="none" w:sz="0" w:space="0" w:color="auto"/>
                                                        <w:right w:val="none" w:sz="0" w:space="0" w:color="auto"/>
                                                      </w:divBdr>
                                                      <w:divsChild>
                                                        <w:div w:id="881405001">
                                                          <w:marLeft w:val="480"/>
                                                          <w:marRight w:val="0"/>
                                                          <w:marTop w:val="0"/>
                                                          <w:marBottom w:val="0"/>
                                                          <w:divBdr>
                                                            <w:top w:val="none" w:sz="0" w:space="0" w:color="auto"/>
                                                            <w:left w:val="none" w:sz="0" w:space="0" w:color="auto"/>
                                                            <w:bottom w:val="none" w:sz="0" w:space="0" w:color="auto"/>
                                                            <w:right w:val="none" w:sz="0" w:space="0" w:color="auto"/>
                                                          </w:divBdr>
                                                          <w:divsChild>
                                                            <w:div w:id="2064131239">
                                                              <w:marLeft w:val="0"/>
                                                              <w:marRight w:val="0"/>
                                                              <w:marTop w:val="0"/>
                                                              <w:marBottom w:val="0"/>
                                                              <w:divBdr>
                                                                <w:top w:val="none" w:sz="0" w:space="0" w:color="auto"/>
                                                                <w:left w:val="none" w:sz="0" w:space="0" w:color="auto"/>
                                                                <w:bottom w:val="none" w:sz="0" w:space="0" w:color="auto"/>
                                                                <w:right w:val="none" w:sz="0" w:space="0" w:color="auto"/>
                                                              </w:divBdr>
                                                              <w:divsChild>
                                                                <w:div w:id="72359761">
                                                                  <w:marLeft w:val="0"/>
                                                                  <w:marRight w:val="0"/>
                                                                  <w:marTop w:val="0"/>
                                                                  <w:marBottom w:val="0"/>
                                                                  <w:divBdr>
                                                                    <w:top w:val="none" w:sz="0" w:space="0" w:color="auto"/>
                                                                    <w:left w:val="none" w:sz="0" w:space="0" w:color="auto"/>
                                                                    <w:bottom w:val="none" w:sz="0" w:space="0" w:color="auto"/>
                                                                    <w:right w:val="none" w:sz="0" w:space="0" w:color="auto"/>
                                                                  </w:divBdr>
                                                                  <w:divsChild>
                                                                    <w:div w:id="750666540">
                                                                      <w:marLeft w:val="0"/>
                                                                      <w:marRight w:val="0"/>
                                                                      <w:marTop w:val="0"/>
                                                                      <w:marBottom w:val="0"/>
                                                                      <w:divBdr>
                                                                        <w:top w:val="none" w:sz="0" w:space="0" w:color="auto"/>
                                                                        <w:left w:val="none" w:sz="0" w:space="0" w:color="auto"/>
                                                                        <w:bottom w:val="none" w:sz="0" w:space="0" w:color="auto"/>
                                                                        <w:right w:val="none" w:sz="0" w:space="0" w:color="auto"/>
                                                                      </w:divBdr>
                                                                      <w:divsChild>
                                                                        <w:div w:id="1697581578">
                                                                          <w:marLeft w:val="0"/>
                                                                          <w:marRight w:val="0"/>
                                                                          <w:marTop w:val="0"/>
                                                                          <w:marBottom w:val="0"/>
                                                                          <w:divBdr>
                                                                            <w:top w:val="none" w:sz="0" w:space="0" w:color="auto"/>
                                                                            <w:left w:val="none" w:sz="0" w:space="0" w:color="auto"/>
                                                                            <w:bottom w:val="none" w:sz="0" w:space="0" w:color="auto"/>
                                                                            <w:right w:val="none" w:sz="0" w:space="0" w:color="auto"/>
                                                                          </w:divBdr>
                                                                          <w:divsChild>
                                                                            <w:div w:id="2021198811">
                                                                              <w:marLeft w:val="0"/>
                                                                              <w:marRight w:val="0"/>
                                                                              <w:marTop w:val="0"/>
                                                                              <w:marBottom w:val="0"/>
                                                                              <w:divBdr>
                                                                                <w:top w:val="none" w:sz="0" w:space="0" w:color="auto"/>
                                                                                <w:left w:val="none" w:sz="0" w:space="0" w:color="auto"/>
                                                                                <w:bottom w:val="none" w:sz="0" w:space="0" w:color="auto"/>
                                                                                <w:right w:val="none" w:sz="0" w:space="0" w:color="auto"/>
                                                                              </w:divBdr>
                                                                              <w:divsChild>
                                                                                <w:div w:id="1843937101">
                                                                                  <w:marLeft w:val="0"/>
                                                                                  <w:marRight w:val="0"/>
                                                                                  <w:marTop w:val="0"/>
                                                                                  <w:marBottom w:val="0"/>
                                                                                  <w:divBdr>
                                                                                    <w:top w:val="none" w:sz="0" w:space="0" w:color="auto"/>
                                                                                    <w:left w:val="none" w:sz="0" w:space="0" w:color="auto"/>
                                                                                    <w:bottom w:val="single" w:sz="6" w:space="23" w:color="auto"/>
                                                                                    <w:right w:val="none" w:sz="0" w:space="0" w:color="auto"/>
                                                                                  </w:divBdr>
                                                                                  <w:divsChild>
                                                                                    <w:div w:id="481121749">
                                                                                      <w:marLeft w:val="0"/>
                                                                                      <w:marRight w:val="0"/>
                                                                                      <w:marTop w:val="0"/>
                                                                                      <w:marBottom w:val="0"/>
                                                                                      <w:divBdr>
                                                                                        <w:top w:val="none" w:sz="0" w:space="0" w:color="auto"/>
                                                                                        <w:left w:val="none" w:sz="0" w:space="0" w:color="auto"/>
                                                                                        <w:bottom w:val="none" w:sz="0" w:space="0" w:color="auto"/>
                                                                                        <w:right w:val="none" w:sz="0" w:space="0" w:color="auto"/>
                                                                                      </w:divBdr>
                                                                                      <w:divsChild>
                                                                                        <w:div w:id="188955139">
                                                                                          <w:marLeft w:val="0"/>
                                                                                          <w:marRight w:val="0"/>
                                                                                          <w:marTop w:val="0"/>
                                                                                          <w:marBottom w:val="0"/>
                                                                                          <w:divBdr>
                                                                                            <w:top w:val="none" w:sz="0" w:space="0" w:color="auto"/>
                                                                                            <w:left w:val="none" w:sz="0" w:space="0" w:color="auto"/>
                                                                                            <w:bottom w:val="none" w:sz="0" w:space="0" w:color="auto"/>
                                                                                            <w:right w:val="none" w:sz="0" w:space="0" w:color="auto"/>
                                                                                          </w:divBdr>
                                                                                          <w:divsChild>
                                                                                            <w:div w:id="1126005365">
                                                                                              <w:marLeft w:val="0"/>
                                                                                              <w:marRight w:val="0"/>
                                                                                              <w:marTop w:val="0"/>
                                                                                              <w:marBottom w:val="0"/>
                                                                                              <w:divBdr>
                                                                                                <w:top w:val="none" w:sz="0" w:space="0" w:color="auto"/>
                                                                                                <w:left w:val="none" w:sz="0" w:space="0" w:color="auto"/>
                                                                                                <w:bottom w:val="none" w:sz="0" w:space="0" w:color="auto"/>
                                                                                                <w:right w:val="none" w:sz="0" w:space="0" w:color="auto"/>
                                                                                              </w:divBdr>
                                                                                              <w:divsChild>
                                                                                                <w:div w:id="1524323646">
                                                                                                  <w:marLeft w:val="0"/>
                                                                                                  <w:marRight w:val="0"/>
                                                                                                  <w:marTop w:val="0"/>
                                                                                                  <w:marBottom w:val="0"/>
                                                                                                  <w:divBdr>
                                                                                                    <w:top w:val="none" w:sz="0" w:space="0" w:color="auto"/>
                                                                                                    <w:left w:val="none" w:sz="0" w:space="0" w:color="auto"/>
                                                                                                    <w:bottom w:val="none" w:sz="0" w:space="0" w:color="auto"/>
                                                                                                    <w:right w:val="none" w:sz="0" w:space="0" w:color="auto"/>
                                                                                                  </w:divBdr>
                                                                                                  <w:divsChild>
                                                                                                    <w:div w:id="2007439434">
                                                                                                      <w:marLeft w:val="0"/>
                                                                                                      <w:marRight w:val="0"/>
                                                                                                      <w:marTop w:val="0"/>
                                                                                                      <w:marBottom w:val="0"/>
                                                                                                      <w:divBdr>
                                                                                                        <w:top w:val="none" w:sz="0" w:space="0" w:color="auto"/>
                                                                                                        <w:left w:val="none" w:sz="0" w:space="0" w:color="auto"/>
                                                                                                        <w:bottom w:val="none" w:sz="0" w:space="0" w:color="auto"/>
                                                                                                        <w:right w:val="none" w:sz="0" w:space="0" w:color="auto"/>
                                                                                                      </w:divBdr>
                                                                                                    </w:div>
                                                                                                    <w:div w:id="1607347567">
                                                                                                      <w:marLeft w:val="0"/>
                                                                                                      <w:marRight w:val="0"/>
                                                                                                      <w:marTop w:val="0"/>
                                                                                                      <w:marBottom w:val="0"/>
                                                                                                      <w:divBdr>
                                                                                                        <w:top w:val="none" w:sz="0" w:space="0" w:color="auto"/>
                                                                                                        <w:left w:val="none" w:sz="0" w:space="0" w:color="auto"/>
                                                                                                        <w:bottom w:val="none" w:sz="0" w:space="0" w:color="auto"/>
                                                                                                        <w:right w:val="none" w:sz="0" w:space="0" w:color="auto"/>
                                                                                                      </w:divBdr>
                                                                                                    </w:div>
                                                                                                    <w:div w:id="11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534035">
      <w:bodyDiv w:val="1"/>
      <w:marLeft w:val="0"/>
      <w:marRight w:val="0"/>
      <w:marTop w:val="0"/>
      <w:marBottom w:val="0"/>
      <w:divBdr>
        <w:top w:val="none" w:sz="0" w:space="0" w:color="auto"/>
        <w:left w:val="none" w:sz="0" w:space="0" w:color="auto"/>
        <w:bottom w:val="none" w:sz="0" w:space="0" w:color="auto"/>
        <w:right w:val="none" w:sz="0" w:space="0" w:color="auto"/>
      </w:divBdr>
      <w:divsChild>
        <w:div w:id="508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1hki16\mallit\TRmallit\Haaga\muistio_p&#246;yt&#228;kirja.dotx" TargetMode="External"/></Relationships>
</file>

<file path=word/theme/theme1.xml><?xml version="1.0" encoding="utf-8"?>
<a:theme xmlns:a="http://schemas.openxmlformats.org/drawingml/2006/main" name="Kirkko Helsingissä-teema">
  <a:themeElements>
    <a:clrScheme name="Kirkko Helsingissä">
      <a:dk1>
        <a:sysClr val="windowText" lastClr="000000"/>
      </a:dk1>
      <a:lt1>
        <a:sysClr val="window" lastClr="FFFFFF"/>
      </a:lt1>
      <a:dk2>
        <a:srgbClr val="005293"/>
      </a:dk2>
      <a:lt2>
        <a:srgbClr val="93B1CC"/>
      </a:lt2>
      <a:accent1>
        <a:srgbClr val="BB133E"/>
      </a:accent1>
      <a:accent2>
        <a:srgbClr val="E9C5CB"/>
      </a:accent2>
      <a:accent3>
        <a:srgbClr val="69BE28"/>
      </a:accent3>
      <a:accent4>
        <a:srgbClr val="C8E59A"/>
      </a:accent4>
      <a:accent5>
        <a:srgbClr val="722EA5"/>
      </a:accent5>
      <a:accent6>
        <a:srgbClr val="D3B8E2"/>
      </a:accent6>
      <a:hlink>
        <a:srgbClr val="00529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556A-F048-4C58-B743-7F66EF93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muistio_pöytäkirja</Template>
  <TotalTime>0</TotalTime>
  <Pages>5</Pages>
  <Words>817</Words>
  <Characters>7166</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2015-04-29T12:00:00Z</dcterms:created>
  <dcterms:modified xsi:type="dcterms:W3CDTF">2015-04-29T12:00:00Z</dcterms:modified>
</cp:coreProperties>
</file>