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E" w:rsidRDefault="00636E7E" w:rsidP="00AC0B7B">
      <w:pPr>
        <w:pStyle w:val="Otsikko1"/>
      </w:pPr>
    </w:p>
    <w:p w:rsidR="00AC0B7B" w:rsidRPr="00EA063C" w:rsidRDefault="00181172" w:rsidP="00AC0B7B">
      <w:pPr>
        <w:pStyle w:val="Otsikko1"/>
      </w:pPr>
      <w:r>
        <w:t>Seurakuntaneuvoston kokous 7</w:t>
      </w:r>
      <w:r w:rsidR="00955108" w:rsidRPr="00EA063C">
        <w:t>/2015</w:t>
      </w:r>
    </w:p>
    <w:p w:rsidR="0028245E" w:rsidRPr="00EA063C" w:rsidRDefault="00A42E24" w:rsidP="00A42E24">
      <w:pPr>
        <w:pStyle w:val="Ingerssi"/>
      </w:pPr>
      <w:r w:rsidRPr="00EA063C">
        <w:t xml:space="preserve">Kokousaika: </w:t>
      </w:r>
      <w:r w:rsidRPr="00EA063C">
        <w:tab/>
      </w:r>
      <w:r w:rsidR="00955108" w:rsidRPr="00EA063C">
        <w:t xml:space="preserve">maanantai </w:t>
      </w:r>
      <w:r w:rsidR="00181172">
        <w:t>31.8</w:t>
      </w:r>
      <w:r w:rsidR="00955108" w:rsidRPr="00EA063C">
        <w:t>.2015 klo 17.30, kahvitarjoilu alkaa klo 1</w:t>
      </w:r>
      <w:r w:rsidR="0028245E" w:rsidRPr="00EA063C">
        <w:t>7</w:t>
      </w:r>
      <w:r w:rsidR="0028245E" w:rsidRPr="00EA063C">
        <w:tab/>
      </w:r>
    </w:p>
    <w:p w:rsidR="00635DF2" w:rsidRPr="00EA063C" w:rsidRDefault="00635DF2" w:rsidP="00635DF2">
      <w:pPr>
        <w:pStyle w:val="Ingerssi"/>
        <w:spacing w:before="0"/>
      </w:pPr>
    </w:p>
    <w:p w:rsidR="00D022C4" w:rsidRPr="00EA063C" w:rsidRDefault="00A42E24" w:rsidP="00D022C4">
      <w:pPr>
        <w:pStyle w:val="Ingerssi"/>
        <w:ind w:left="1440" w:hanging="1440"/>
      </w:pPr>
      <w:r w:rsidRPr="00EA063C">
        <w:t xml:space="preserve">Paikka: </w:t>
      </w:r>
      <w:r w:rsidR="003F504F" w:rsidRPr="00EA063C">
        <w:tab/>
      </w:r>
      <w:r w:rsidR="00231731" w:rsidRPr="00EA063C">
        <w:tab/>
        <w:t>Hakavuoren</w:t>
      </w:r>
      <w:r w:rsidR="00D022C4" w:rsidRPr="00EA063C">
        <w:t xml:space="preserve"> kirkon</w:t>
      </w:r>
      <w:r w:rsidR="00955108" w:rsidRPr="00EA063C">
        <w:t xml:space="preserve"> seurakuntasali, </w:t>
      </w:r>
      <w:r w:rsidR="00831664">
        <w:t>To</w:t>
      </w:r>
      <w:r w:rsidR="00231731" w:rsidRPr="00EA063C">
        <w:t>larintie 1, 00400</w:t>
      </w:r>
      <w:r w:rsidR="00955108" w:rsidRPr="00EA063C">
        <w:t xml:space="preserve"> Helsinki</w:t>
      </w:r>
      <w:r w:rsidR="00635DF2" w:rsidRPr="00EA063C">
        <w:tab/>
      </w:r>
    </w:p>
    <w:p w:rsidR="00635DF2" w:rsidRPr="00EA063C" w:rsidRDefault="00635DF2" w:rsidP="00A42E24">
      <w:pPr>
        <w:pStyle w:val="Ingerssi"/>
      </w:pPr>
      <w:r w:rsidRPr="00EA063C">
        <w:tab/>
        <w:t xml:space="preserve">Mahdollisesta esteestä tulee ilmoittaa kirkkoherranvirastoon </w:t>
      </w:r>
      <w:r w:rsidRPr="00EA063C">
        <w:tab/>
      </w:r>
      <w:hyperlink r:id="rId8" w:history="1">
        <w:r w:rsidRPr="00EA063C">
          <w:rPr>
            <w:rStyle w:val="Hyperlinkki"/>
            <w:color w:val="auto"/>
            <w:sz w:val="24"/>
          </w:rPr>
          <w:t>haaga.srk@evl.fi</w:t>
        </w:r>
      </w:hyperlink>
      <w:r w:rsidR="00831664">
        <w:t xml:space="preserve"> </w:t>
      </w:r>
      <w:r w:rsidRPr="00EA063C">
        <w:t>09</w:t>
      </w:r>
      <w:r w:rsidR="00831664">
        <w:t xml:space="preserve"> </w:t>
      </w:r>
      <w:r w:rsidRPr="00EA063C">
        <w:t>-</w:t>
      </w:r>
      <w:r w:rsidR="00831664">
        <w:t xml:space="preserve"> </w:t>
      </w:r>
      <w:r w:rsidRPr="00EA063C">
        <w:t>2340 3200 vä</w:t>
      </w:r>
      <w:r w:rsidR="00084A19" w:rsidRPr="00EA063C">
        <w:t xml:space="preserve">littömästi, jotta varajäsen </w:t>
      </w:r>
      <w:r w:rsidRPr="00EA063C">
        <w:t xml:space="preserve">voidaan </w:t>
      </w:r>
      <w:r w:rsidR="00084A19" w:rsidRPr="00EA063C">
        <w:tab/>
      </w:r>
      <w:r w:rsidRPr="00EA063C">
        <w:t>kutsua kokoukseen.</w:t>
      </w:r>
    </w:p>
    <w:p w:rsidR="00635DF2" w:rsidRPr="00EA063C" w:rsidRDefault="00635DF2" w:rsidP="00AC0B7B">
      <w:pPr>
        <w:pStyle w:val="Ingerssi"/>
      </w:pPr>
    </w:p>
    <w:p w:rsidR="00AC0B7B" w:rsidRPr="00EA063C" w:rsidRDefault="00671C64" w:rsidP="006A3C8A">
      <w:pPr>
        <w:pStyle w:val="Ingerssi"/>
        <w:spacing w:before="0"/>
      </w:pPr>
      <w:r w:rsidRPr="00EA063C">
        <w:t xml:space="preserve">Osanottajat: </w:t>
      </w:r>
      <w:r w:rsidRPr="00EA063C">
        <w:tab/>
      </w:r>
      <w:r w:rsidR="00955108" w:rsidRPr="00EA063C">
        <w:t>Heltelä</w:t>
      </w:r>
      <w:r w:rsidRPr="00EA063C">
        <w:t xml:space="preserve"> Marja</w:t>
      </w:r>
      <w:r w:rsidR="00955108" w:rsidRPr="00EA063C">
        <w:tab/>
        <w:t>puheenjohtaja</w:t>
      </w:r>
    </w:p>
    <w:p w:rsidR="00955108" w:rsidRPr="00EA063C" w:rsidRDefault="00955108" w:rsidP="006A3C8A">
      <w:pPr>
        <w:pStyle w:val="Ingerssi"/>
        <w:spacing w:before="0"/>
      </w:pPr>
      <w:r w:rsidRPr="00EA063C">
        <w:tab/>
      </w:r>
      <w:r w:rsidR="00671C64" w:rsidRPr="00EA063C">
        <w:t xml:space="preserve">Alanko Pauliina </w:t>
      </w:r>
      <w:r w:rsidR="00671C64" w:rsidRPr="00EA063C">
        <w:tab/>
        <w:t>jäsen</w:t>
      </w:r>
    </w:p>
    <w:p w:rsidR="00671C64" w:rsidRPr="00EA063C" w:rsidRDefault="00671C64" w:rsidP="006A3C8A">
      <w:pPr>
        <w:pStyle w:val="Ingerssi"/>
        <w:spacing w:before="0"/>
      </w:pPr>
      <w:r w:rsidRPr="00EA063C">
        <w:tab/>
        <w:t>Halmetoja Leea</w:t>
      </w:r>
      <w:r w:rsidRPr="00EA063C">
        <w:tab/>
        <w:t>jäsen</w:t>
      </w:r>
    </w:p>
    <w:p w:rsidR="00671C64" w:rsidRPr="00EA063C" w:rsidRDefault="00671C64" w:rsidP="006A3C8A">
      <w:pPr>
        <w:pStyle w:val="Ingerssi"/>
        <w:spacing w:before="0"/>
      </w:pPr>
      <w:r w:rsidRPr="00EA063C">
        <w:tab/>
        <w:t>Kiilunen Aapo</w:t>
      </w:r>
      <w:r w:rsidRPr="00EA063C">
        <w:tab/>
        <w:t>jäsen</w:t>
      </w:r>
    </w:p>
    <w:p w:rsidR="00671C64" w:rsidRPr="00EA063C" w:rsidRDefault="00671C64" w:rsidP="006A3C8A">
      <w:pPr>
        <w:pStyle w:val="Ingerssi"/>
        <w:spacing w:before="0"/>
      </w:pPr>
      <w:r w:rsidRPr="00EA063C">
        <w:tab/>
        <w:t>Lanamäki Antti</w:t>
      </w:r>
      <w:r w:rsidRPr="00EA063C">
        <w:tab/>
        <w:t>jäsen</w:t>
      </w:r>
    </w:p>
    <w:p w:rsidR="00671C64" w:rsidRPr="00EA063C" w:rsidRDefault="00671C64" w:rsidP="006A3C8A">
      <w:pPr>
        <w:pStyle w:val="Ingerssi"/>
        <w:spacing w:before="0"/>
      </w:pPr>
      <w:r w:rsidRPr="00EA063C">
        <w:tab/>
        <w:t>Leskinen Heikki</w:t>
      </w:r>
      <w:r w:rsidRPr="00EA063C">
        <w:tab/>
        <w:t>jäsen</w:t>
      </w:r>
      <w:r w:rsidR="00AA3D95" w:rsidRPr="00EA063C">
        <w:tab/>
      </w:r>
    </w:p>
    <w:p w:rsidR="00671C64" w:rsidRPr="00EA063C" w:rsidRDefault="00671C64" w:rsidP="006A3C8A">
      <w:pPr>
        <w:pStyle w:val="Ingerssi"/>
        <w:spacing w:before="0"/>
      </w:pPr>
      <w:r w:rsidRPr="00EA063C">
        <w:tab/>
        <w:t>Liimatainen Anita</w:t>
      </w:r>
      <w:r w:rsidRPr="00EA063C">
        <w:tab/>
        <w:t>jäsen</w:t>
      </w:r>
    </w:p>
    <w:p w:rsidR="00671C64" w:rsidRPr="00EA063C" w:rsidRDefault="00671C64" w:rsidP="006A3C8A">
      <w:pPr>
        <w:pStyle w:val="Ingerssi"/>
        <w:spacing w:before="0"/>
      </w:pPr>
      <w:r w:rsidRPr="00EA063C">
        <w:tab/>
        <w:t>Mathlin Teijo</w:t>
      </w:r>
      <w:r w:rsidRPr="00EA063C">
        <w:tab/>
        <w:t>jäsen</w:t>
      </w:r>
    </w:p>
    <w:p w:rsidR="00671C64" w:rsidRPr="00EA063C" w:rsidRDefault="00671C64" w:rsidP="006A3C8A">
      <w:pPr>
        <w:pStyle w:val="Ingerssi"/>
        <w:spacing w:before="0"/>
      </w:pPr>
      <w:r w:rsidRPr="00EA063C">
        <w:tab/>
        <w:t>Matsinen Tytti</w:t>
      </w:r>
      <w:r w:rsidRPr="00EA063C">
        <w:tab/>
        <w:t>jäsen</w:t>
      </w:r>
    </w:p>
    <w:p w:rsidR="00671C64" w:rsidRPr="00EA063C" w:rsidRDefault="00671C64" w:rsidP="006A3C8A">
      <w:pPr>
        <w:pStyle w:val="Ingerssi"/>
        <w:spacing w:before="0"/>
      </w:pPr>
      <w:r w:rsidRPr="00EA063C">
        <w:tab/>
        <w:t>Mithiku Hanna</w:t>
      </w:r>
      <w:r w:rsidRPr="00EA063C">
        <w:tab/>
        <w:t>jäsen</w:t>
      </w:r>
    </w:p>
    <w:p w:rsidR="00671C64" w:rsidRPr="00EA063C" w:rsidRDefault="00671C64" w:rsidP="006A3C8A">
      <w:pPr>
        <w:pStyle w:val="Ingerssi"/>
        <w:spacing w:before="0"/>
      </w:pPr>
      <w:r w:rsidRPr="00EA063C">
        <w:tab/>
        <w:t>Nuorteva Liisa</w:t>
      </w:r>
      <w:r w:rsidRPr="00EA063C">
        <w:tab/>
        <w:t>jäsen</w:t>
      </w:r>
    </w:p>
    <w:p w:rsidR="00671C64" w:rsidRPr="00EA063C" w:rsidRDefault="00671C64" w:rsidP="006A3C8A">
      <w:pPr>
        <w:pStyle w:val="Ingerssi"/>
        <w:spacing w:before="0"/>
      </w:pPr>
      <w:r w:rsidRPr="00EA063C">
        <w:tab/>
        <w:t>Rantakari Ilari</w:t>
      </w:r>
      <w:r w:rsidRPr="00EA063C">
        <w:tab/>
        <w:t>jäsen</w:t>
      </w:r>
    </w:p>
    <w:p w:rsidR="00671C64" w:rsidRPr="00EA063C" w:rsidRDefault="00671C64" w:rsidP="006A3C8A">
      <w:pPr>
        <w:pStyle w:val="Ingerssi"/>
        <w:spacing w:before="0"/>
      </w:pPr>
      <w:r w:rsidRPr="00EA063C">
        <w:tab/>
        <w:t>Suolanen Samuli</w:t>
      </w:r>
      <w:r w:rsidRPr="00EA063C">
        <w:tab/>
        <w:t>jäsen</w:t>
      </w:r>
    </w:p>
    <w:p w:rsidR="00671C64" w:rsidRPr="00EA063C" w:rsidRDefault="00671C64" w:rsidP="006A3C8A">
      <w:pPr>
        <w:pStyle w:val="Ingerssi"/>
        <w:spacing w:before="0"/>
      </w:pPr>
      <w:r w:rsidRPr="00EA063C">
        <w:tab/>
        <w:t>Sääksi Tuula</w:t>
      </w:r>
      <w:r w:rsidRPr="00EA063C">
        <w:tab/>
        <w:t>jäsen</w:t>
      </w:r>
    </w:p>
    <w:p w:rsidR="00671C64" w:rsidRPr="00EA063C" w:rsidRDefault="00671C64" w:rsidP="006A3C8A">
      <w:pPr>
        <w:pStyle w:val="Ingerssi"/>
        <w:spacing w:before="0"/>
      </w:pPr>
      <w:r w:rsidRPr="00EA063C">
        <w:tab/>
        <w:t>Vuori Timo</w:t>
      </w:r>
      <w:r w:rsidRPr="00EA063C">
        <w:tab/>
      </w:r>
      <w:r w:rsidRPr="00EA063C">
        <w:tab/>
        <w:t>jäsen</w:t>
      </w:r>
    </w:p>
    <w:p w:rsidR="00683909" w:rsidRDefault="00683909" w:rsidP="006A3C8A">
      <w:pPr>
        <w:pStyle w:val="Ingerssi"/>
        <w:spacing w:before="0"/>
      </w:pPr>
      <w:r w:rsidRPr="00EA063C">
        <w:tab/>
      </w:r>
      <w:r w:rsidR="00955108" w:rsidRPr="00EA063C">
        <w:t>Leila Tolin</w:t>
      </w:r>
      <w:r w:rsidR="00955108" w:rsidRPr="00EA063C">
        <w:tab/>
      </w:r>
      <w:r w:rsidR="00955108" w:rsidRPr="00EA063C">
        <w:tab/>
        <w:t>sihteeri</w:t>
      </w:r>
    </w:p>
    <w:p w:rsidR="00636E7E" w:rsidRPr="00EA063C" w:rsidRDefault="00636E7E" w:rsidP="006A3C8A">
      <w:pPr>
        <w:pStyle w:val="Ingerssi"/>
        <w:spacing w:before="0"/>
      </w:pPr>
    </w:p>
    <w:p w:rsidR="001900BF" w:rsidRPr="00EA063C" w:rsidRDefault="00AC0B7B" w:rsidP="006A3C8A">
      <w:pPr>
        <w:pStyle w:val="Ingerssi"/>
        <w:spacing w:before="0"/>
      </w:pPr>
      <w:r w:rsidRPr="00EA063C">
        <w:t>Poissa</w:t>
      </w:r>
      <w:r w:rsidR="00A42E24" w:rsidRPr="00EA063C">
        <w:t xml:space="preserve">: </w:t>
      </w:r>
      <w:r w:rsidR="00A42E24" w:rsidRPr="00EA063C">
        <w:tab/>
      </w:r>
    </w:p>
    <w:p w:rsidR="00A42E24" w:rsidRPr="00636E7E" w:rsidRDefault="00A42E24" w:rsidP="00A42E24">
      <w:pPr>
        <w:pStyle w:val="Ingerssi"/>
        <w:rPr>
          <w:sz w:val="16"/>
          <w:szCs w:val="16"/>
        </w:rPr>
      </w:pPr>
    </w:p>
    <w:p w:rsidR="000E04AA" w:rsidRPr="00EA063C" w:rsidRDefault="00955108" w:rsidP="003634EA">
      <w:pPr>
        <w:pStyle w:val="Numeroituotsikko"/>
      </w:pPr>
      <w:r w:rsidRPr="00EA063C">
        <w:t>Kokouksen avaus</w:t>
      </w:r>
    </w:p>
    <w:p w:rsidR="00635DF2" w:rsidRPr="00EA063C" w:rsidRDefault="00635DF2" w:rsidP="00296956">
      <w:pPr>
        <w:pStyle w:val="Sisennettyleipteksti"/>
        <w:ind w:left="1440"/>
      </w:pPr>
      <w:r w:rsidRPr="00EA063C">
        <w:t>Puheenjohtaja avaa kokouksen.</w:t>
      </w:r>
    </w:p>
    <w:p w:rsidR="00635DF2" w:rsidRPr="00EA063C" w:rsidRDefault="00635DF2" w:rsidP="00732EB8">
      <w:pPr>
        <w:pStyle w:val="Sisennettyleipteksti"/>
      </w:pPr>
    </w:p>
    <w:p w:rsidR="00635DF2" w:rsidRPr="00EA063C" w:rsidRDefault="00635DF2" w:rsidP="00635DF2">
      <w:pPr>
        <w:pStyle w:val="Numeroituotsikko"/>
      </w:pPr>
      <w:r w:rsidRPr="00EA063C">
        <w:t>Kokouksen laillisuus ja päätösvaltaisuus</w:t>
      </w:r>
    </w:p>
    <w:p w:rsidR="00732EB8" w:rsidRPr="00EA063C" w:rsidRDefault="00296956" w:rsidP="00296956">
      <w:pPr>
        <w:pStyle w:val="Sisennettyleipteksti"/>
        <w:ind w:left="1440"/>
      </w:pPr>
      <w:r w:rsidRPr="00EA063C">
        <w:t xml:space="preserve">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w:t>
      </w:r>
      <w:r w:rsidR="00181172">
        <w:t>25.8</w:t>
      </w:r>
      <w:r w:rsidRPr="00EA063C">
        <w:t>.2015.</w:t>
      </w:r>
    </w:p>
    <w:p w:rsidR="00296956" w:rsidRPr="00EA063C" w:rsidRDefault="00296956" w:rsidP="00296956">
      <w:pPr>
        <w:pStyle w:val="Sisennettyleipteksti"/>
        <w:ind w:left="1440"/>
      </w:pPr>
      <w:r w:rsidRPr="00EA063C">
        <w:lastRenderedPageBreak/>
        <w:t>Kirkkolain (KL 7:4) mukaan seurakunnan toimielin on päätösvaltainen, kun enemmän kuin puolet jäsenistä on saapuvilla.</w:t>
      </w:r>
    </w:p>
    <w:p w:rsidR="00296956" w:rsidRPr="00EA063C" w:rsidRDefault="00296956" w:rsidP="00296956">
      <w:pPr>
        <w:pStyle w:val="Sisennettyleipteksti"/>
        <w:ind w:left="0"/>
      </w:pPr>
      <w:r w:rsidRPr="00EA063C">
        <w:t>Esitys:</w:t>
      </w:r>
      <w:r w:rsidR="00084A19" w:rsidRPr="00EA063C">
        <w:tab/>
      </w:r>
      <w:r w:rsidR="00084A19" w:rsidRPr="00EA063C">
        <w:tab/>
        <w:t>Todetaan kokouksen laillisuus ja päätösvaltaisuus.</w:t>
      </w:r>
    </w:p>
    <w:p w:rsidR="00084A19" w:rsidRPr="00EA063C" w:rsidRDefault="00084A19" w:rsidP="00296956">
      <w:pPr>
        <w:pStyle w:val="Sisennettyleipteksti"/>
        <w:ind w:left="0"/>
      </w:pPr>
      <w:r w:rsidRPr="00EA063C">
        <w:t>Päätös:</w:t>
      </w:r>
    </w:p>
    <w:p w:rsidR="00084A19" w:rsidRPr="00636E7E" w:rsidRDefault="00084A19" w:rsidP="00296956">
      <w:pPr>
        <w:pStyle w:val="Sisennettyleipteksti"/>
        <w:ind w:left="0"/>
        <w:rPr>
          <w:sz w:val="16"/>
          <w:szCs w:val="16"/>
        </w:rPr>
      </w:pPr>
    </w:p>
    <w:p w:rsidR="00084A19" w:rsidRPr="00EA063C" w:rsidRDefault="00084A19" w:rsidP="00084A19">
      <w:pPr>
        <w:pStyle w:val="Numeroituotsikko"/>
      </w:pPr>
      <w:r w:rsidRPr="00EA063C">
        <w:t>Pöytäkirjan tarkastajien valinta</w:t>
      </w:r>
    </w:p>
    <w:p w:rsidR="00671C64" w:rsidRPr="00EA063C" w:rsidRDefault="00671C64" w:rsidP="00671C64">
      <w:pPr>
        <w:pStyle w:val="Sisennettyleipteksti"/>
        <w:ind w:left="1440"/>
      </w:pPr>
      <w:r w:rsidRPr="00EA063C">
        <w:t xml:space="preserve">Seurakuntaneuvoston pöytäkirjantarkastajat </w:t>
      </w:r>
      <w:r w:rsidR="00AA3D95" w:rsidRPr="00EA063C">
        <w:t xml:space="preserve">valitaan </w:t>
      </w:r>
      <w:r w:rsidRPr="00EA063C">
        <w:t xml:space="preserve">aakkosjärjestyksessä vuorollaan. </w:t>
      </w:r>
      <w:r w:rsidR="009545EE">
        <w:t>Pöytäkirjan tarkastajat toimivat tarvittaessa ääntenlaskijoina sekä</w:t>
      </w:r>
      <w:r w:rsidRPr="00EA063C">
        <w:t xml:space="preserve"> </w:t>
      </w:r>
      <w:r w:rsidR="00AA3D95" w:rsidRPr="00EA063C">
        <w:t>vastaavat yhdessä</w:t>
      </w:r>
      <w:r w:rsidRPr="00EA063C">
        <w:t xml:space="preserve"> kokouksen iltahartaudesta.</w:t>
      </w:r>
    </w:p>
    <w:p w:rsidR="00671C64" w:rsidRPr="00EA063C" w:rsidRDefault="00671C64" w:rsidP="00671C64">
      <w:pPr>
        <w:pStyle w:val="Sisennettyleipteksti"/>
        <w:ind w:left="0"/>
      </w:pPr>
      <w:r w:rsidRPr="00EA063C">
        <w:t>Esitys:</w:t>
      </w:r>
      <w:r w:rsidRPr="00EA063C">
        <w:tab/>
      </w:r>
      <w:r w:rsidRPr="00EA063C">
        <w:tab/>
        <w:t>Valitaan pöytäkirjan tarkastajiksi</w:t>
      </w:r>
      <w:r w:rsidR="009F24FA" w:rsidRPr="00EA063C">
        <w:t xml:space="preserve"> </w:t>
      </w:r>
      <w:r w:rsidR="009545EE">
        <w:t>Leea Ha</w:t>
      </w:r>
      <w:r w:rsidR="00181172">
        <w:t>lmetoja ja Aapo Kiilunen</w:t>
      </w:r>
      <w:r w:rsidR="009F24FA" w:rsidRPr="00EA063C">
        <w:t>.</w:t>
      </w:r>
    </w:p>
    <w:p w:rsidR="00671C64" w:rsidRPr="00EA063C" w:rsidRDefault="00671C64" w:rsidP="00671C64">
      <w:pPr>
        <w:pStyle w:val="Sisennettyleipteksti"/>
        <w:ind w:left="0"/>
      </w:pPr>
      <w:r w:rsidRPr="00EA063C">
        <w:t xml:space="preserve">Päätös: </w:t>
      </w:r>
    </w:p>
    <w:p w:rsidR="003756FC" w:rsidRPr="00636E7E" w:rsidRDefault="003756FC" w:rsidP="00671C64">
      <w:pPr>
        <w:pStyle w:val="Sisennettyleipteksti"/>
        <w:ind w:left="0"/>
        <w:rPr>
          <w:sz w:val="16"/>
          <w:szCs w:val="16"/>
        </w:rPr>
      </w:pPr>
    </w:p>
    <w:p w:rsidR="00084A19" w:rsidRPr="00EA063C" w:rsidRDefault="00671C64" w:rsidP="00671C64">
      <w:pPr>
        <w:pStyle w:val="Numeroituotsikko"/>
      </w:pPr>
      <w:r w:rsidRPr="00EA063C">
        <w:t>Esityslistan hyväksyminen</w:t>
      </w:r>
    </w:p>
    <w:p w:rsidR="00671C64" w:rsidRPr="00EA063C" w:rsidRDefault="00671C64" w:rsidP="00671C64">
      <w:pPr>
        <w:pStyle w:val="Sisennettyleipteksti"/>
        <w:ind w:left="0"/>
      </w:pPr>
      <w:r w:rsidRPr="00EA063C">
        <w:t>Esitys:</w:t>
      </w:r>
      <w:r w:rsidRPr="00EA063C">
        <w:tab/>
      </w:r>
      <w:r w:rsidRPr="00EA063C">
        <w:tab/>
        <w:t>Seurakuntaneuvosto hyväksyy esityslistan.</w:t>
      </w:r>
    </w:p>
    <w:p w:rsidR="00671C64" w:rsidRPr="00EA063C" w:rsidRDefault="00671C64" w:rsidP="00671C64">
      <w:pPr>
        <w:pStyle w:val="Sisennettyleipteksti"/>
        <w:ind w:left="0"/>
      </w:pPr>
      <w:r w:rsidRPr="00EA063C">
        <w:t xml:space="preserve">Päätös: </w:t>
      </w:r>
    </w:p>
    <w:p w:rsidR="00084A19" w:rsidRPr="00636E7E" w:rsidRDefault="00084A19" w:rsidP="00296956">
      <w:pPr>
        <w:pStyle w:val="Sisennettyleipteksti"/>
        <w:ind w:left="0"/>
        <w:rPr>
          <w:sz w:val="16"/>
          <w:szCs w:val="16"/>
        </w:rPr>
      </w:pPr>
    </w:p>
    <w:p w:rsidR="00084A19" w:rsidRPr="00EA063C" w:rsidRDefault="00A425CC" w:rsidP="00A425CC">
      <w:pPr>
        <w:pStyle w:val="Numeroituotsikko"/>
      </w:pPr>
      <w:r w:rsidRPr="00EA063C">
        <w:t>Ilmoitusasiat</w:t>
      </w:r>
    </w:p>
    <w:p w:rsidR="009F24FA" w:rsidRPr="00EA063C" w:rsidRDefault="00181172" w:rsidP="009F24FA">
      <w:pPr>
        <w:pStyle w:val="Sisennettyleipteksti"/>
        <w:ind w:left="1440"/>
      </w:pPr>
      <w:r>
        <w:t>Seurakuntaneuvoston pöytäkirja 6</w:t>
      </w:r>
      <w:r w:rsidR="00AB1DD7" w:rsidRPr="00EA063C">
        <w:t>/2015 (liite 1</w:t>
      </w:r>
      <w:r w:rsidR="009F24FA" w:rsidRPr="00EA063C">
        <w:t>)</w:t>
      </w:r>
    </w:p>
    <w:p w:rsidR="00695F97" w:rsidRDefault="00181172" w:rsidP="00754F3B">
      <w:pPr>
        <w:pStyle w:val="Sisennettyleipteksti"/>
        <w:ind w:left="1434"/>
      </w:pPr>
      <w:r>
        <w:t>Yhteisessä seminaarissamme 31.1.2015 ideoitu Verkkarimessu on 6.9. klo 12 Hakavuoren kirkolla. Tervetuloa!</w:t>
      </w:r>
    </w:p>
    <w:p w:rsidR="00D7074C" w:rsidRPr="00950454" w:rsidRDefault="00D7074C" w:rsidP="00754F3B">
      <w:pPr>
        <w:pStyle w:val="Sisennettyleipteksti"/>
        <w:ind w:left="1434"/>
      </w:pPr>
      <w:r>
        <w:t>Rovastikuntamme ystävy</w:t>
      </w:r>
      <w:r w:rsidR="005A47F1">
        <w:t xml:space="preserve">ysseurakunnan Sortavalan kolme uutta työntekijää </w:t>
      </w:r>
      <w:r>
        <w:t>vierailevat rovastikunnassamme</w:t>
      </w:r>
      <w:r w:rsidR="005A47F1" w:rsidRPr="00950454">
        <w:t xml:space="preserve"> viikolla 41</w:t>
      </w:r>
      <w:r w:rsidR="00950454">
        <w:t xml:space="preserve"> (</w:t>
      </w:r>
      <w:r w:rsidR="00950454" w:rsidRPr="00950454">
        <w:t>7.-9.10. välisenä aikana)</w:t>
      </w:r>
      <w:r w:rsidR="005A47F1" w:rsidRPr="00950454">
        <w:t xml:space="preserve">. Rovastikunnan kirkkoherrat </w:t>
      </w:r>
      <w:r w:rsidR="00950454">
        <w:t>ovat sopineet</w:t>
      </w:r>
      <w:r w:rsidR="00950454" w:rsidRPr="00950454">
        <w:t>, että rovastikunnan Sortavala –työryhmä valmistelee vierailua.</w:t>
      </w:r>
    </w:p>
    <w:p w:rsidR="00D7074C" w:rsidRPr="00950454" w:rsidRDefault="00950454" w:rsidP="00754F3B">
      <w:pPr>
        <w:pStyle w:val="Sisennettyleipteksti"/>
        <w:ind w:left="1434"/>
      </w:pPr>
      <w:r w:rsidRPr="00950454">
        <w:t>Seurakuntaneuvoston ja työntekijöiden yhteinen Jäsen 360 koulutuspäivä pi</w:t>
      </w:r>
      <w:r w:rsidR="009545EE">
        <w:t>detään lauantaina 3.10 klo 9.30. Kahvitarjoilu klo 9</w:t>
      </w:r>
      <w:r w:rsidRPr="00950454">
        <w:t xml:space="preserve"> alkaen.</w:t>
      </w:r>
    </w:p>
    <w:p w:rsidR="00A425CC" w:rsidRPr="00EA063C" w:rsidRDefault="00A425CC" w:rsidP="00A425CC">
      <w:pPr>
        <w:pStyle w:val="Sisennettyleipteksti"/>
        <w:ind w:left="0"/>
      </w:pPr>
      <w:r w:rsidRPr="00EA063C">
        <w:t>Esitys:</w:t>
      </w:r>
      <w:r w:rsidRPr="00EA063C">
        <w:tab/>
      </w:r>
      <w:r w:rsidRPr="00EA063C">
        <w:tab/>
        <w:t>Merkitään tiedoksi.</w:t>
      </w:r>
    </w:p>
    <w:p w:rsidR="00A425CC" w:rsidRPr="00EA063C" w:rsidRDefault="00A425CC" w:rsidP="00A425CC">
      <w:pPr>
        <w:pStyle w:val="Sisennettyleipteksti"/>
        <w:ind w:left="0"/>
      </w:pPr>
      <w:r w:rsidRPr="00EA063C">
        <w:t xml:space="preserve">Päätös: </w:t>
      </w:r>
    </w:p>
    <w:p w:rsidR="00231731" w:rsidRPr="009545EE" w:rsidRDefault="00231731" w:rsidP="00A425CC">
      <w:pPr>
        <w:pStyle w:val="Sisennettyleipteksti"/>
        <w:ind w:left="0"/>
        <w:rPr>
          <w:sz w:val="16"/>
          <w:szCs w:val="16"/>
        </w:rPr>
      </w:pPr>
    </w:p>
    <w:p w:rsidR="00231731" w:rsidRPr="009545EE" w:rsidRDefault="00231731" w:rsidP="00231731">
      <w:pPr>
        <w:pStyle w:val="Numeroituotsikko"/>
      </w:pPr>
      <w:r w:rsidRPr="009545EE">
        <w:t>Kirkkoherran päätökset</w:t>
      </w:r>
    </w:p>
    <w:p w:rsidR="00231731" w:rsidRPr="009545EE" w:rsidRDefault="00231731" w:rsidP="00231731">
      <w:pPr>
        <w:pStyle w:val="Sisennettyleipteksti"/>
        <w:ind w:left="1440"/>
      </w:pPr>
      <w:r w:rsidRPr="009545EE">
        <w:t>Seurakuntaneuvostolle toimitetaan mahdollista siirtämistä varten kirkkoherran (OS 8§) tek</w:t>
      </w:r>
      <w:r w:rsidR="00417CA3" w:rsidRPr="009545EE">
        <w:t>em</w:t>
      </w:r>
      <w:r w:rsidR="009545EE" w:rsidRPr="009545EE">
        <w:t>ien päätösten päätösluettelo 3</w:t>
      </w:r>
      <w:r w:rsidRPr="009545EE">
        <w:t>/2015 (liite2).</w:t>
      </w:r>
    </w:p>
    <w:p w:rsidR="00231731" w:rsidRPr="009545EE" w:rsidRDefault="00231731" w:rsidP="00231731">
      <w:pPr>
        <w:pStyle w:val="Sisennettyleipteksti"/>
        <w:ind w:left="0"/>
      </w:pPr>
      <w:r w:rsidRPr="009545EE">
        <w:t>Esitys:</w:t>
      </w:r>
      <w:r w:rsidRPr="009545EE">
        <w:tab/>
      </w:r>
      <w:r w:rsidRPr="009545EE">
        <w:tab/>
        <w:t>Seurakuntaneuvosto merkitsee kirkkoherran päätökset tiedoksi.</w:t>
      </w:r>
    </w:p>
    <w:p w:rsidR="0035199E" w:rsidRDefault="00231731" w:rsidP="008B2A2E">
      <w:pPr>
        <w:pStyle w:val="Sisennettyleipteksti"/>
        <w:ind w:left="0"/>
      </w:pPr>
      <w:r w:rsidRPr="009545EE">
        <w:t xml:space="preserve">Päätös: </w:t>
      </w:r>
      <w:r w:rsidR="0035199E" w:rsidRPr="00EA063C">
        <w:tab/>
      </w:r>
    </w:p>
    <w:p w:rsidR="00EA063C" w:rsidRDefault="00EA063C" w:rsidP="008B2A2E">
      <w:pPr>
        <w:pStyle w:val="Sisennettyleipteksti"/>
        <w:ind w:left="0"/>
        <w:rPr>
          <w:sz w:val="16"/>
          <w:szCs w:val="16"/>
        </w:rPr>
      </w:pPr>
    </w:p>
    <w:p w:rsidR="009545EE" w:rsidRDefault="009545EE" w:rsidP="008B2A2E">
      <w:pPr>
        <w:pStyle w:val="Sisennettyleipteksti"/>
        <w:ind w:left="0"/>
        <w:rPr>
          <w:sz w:val="16"/>
          <w:szCs w:val="16"/>
        </w:rPr>
      </w:pPr>
    </w:p>
    <w:p w:rsidR="009545EE" w:rsidRDefault="009545EE" w:rsidP="008B2A2E">
      <w:pPr>
        <w:pStyle w:val="Sisennettyleipteksti"/>
        <w:ind w:left="0"/>
        <w:rPr>
          <w:sz w:val="16"/>
          <w:szCs w:val="16"/>
        </w:rPr>
      </w:pPr>
    </w:p>
    <w:p w:rsidR="009545EE" w:rsidRPr="00636E7E" w:rsidRDefault="009545EE" w:rsidP="008B2A2E">
      <w:pPr>
        <w:pStyle w:val="Sisennettyleipteksti"/>
        <w:ind w:left="0"/>
        <w:rPr>
          <w:sz w:val="16"/>
          <w:szCs w:val="16"/>
        </w:rPr>
      </w:pPr>
    </w:p>
    <w:p w:rsidR="00EA063C" w:rsidRPr="00EA063C" w:rsidRDefault="00D7074C" w:rsidP="00EA063C">
      <w:pPr>
        <w:pStyle w:val="Numeroituotsikko"/>
      </w:pPr>
      <w:r>
        <w:lastRenderedPageBreak/>
        <w:t>Anomus virkavapauden jatkamisesta</w:t>
      </w:r>
    </w:p>
    <w:p w:rsidR="001F52FA" w:rsidRDefault="001F52FA" w:rsidP="002B27EE">
      <w:pPr>
        <w:pStyle w:val="Sisennettyleipteksti"/>
        <w:ind w:left="1440"/>
      </w:pPr>
      <w:r>
        <w:t>Seurakuntaneuvosto myönsi 7.4.2015 kokouksessaan Henri Lattuselle virkavapautta koeaikaa varten ajalle 1.5.-1.11.2015.  Lattunen anoo seurakuntaneuvostolta jatkoa virka</w:t>
      </w:r>
      <w:r w:rsidR="00EA5C63">
        <w:t>va</w:t>
      </w:r>
      <w:r>
        <w:t>paudelleen ajalle 1.11.-31.12.2015</w:t>
      </w:r>
      <w:r w:rsidR="002B27EE">
        <w:t xml:space="preserve"> (liite 3)</w:t>
      </w:r>
      <w:r>
        <w:t>.</w:t>
      </w:r>
    </w:p>
    <w:p w:rsidR="005A47F1" w:rsidRDefault="00EA5C63" w:rsidP="005A47F1">
      <w:pPr>
        <w:pStyle w:val="Sisennettyleipteksti"/>
        <w:ind w:left="1440"/>
      </w:pPr>
      <w:r>
        <w:t>Helsingin s</w:t>
      </w:r>
      <w:r w:rsidR="001F52FA">
        <w:t xml:space="preserve">eurakuntayhtymän </w:t>
      </w:r>
      <w:r>
        <w:t xml:space="preserve">suosituksen mukaan virkavapautta ei myönnetä koeaikaa varten. Tästä suosituksesta voidaan </w:t>
      </w:r>
      <w:r w:rsidR="005A47F1">
        <w:t>kuitenkin</w:t>
      </w:r>
      <w:r>
        <w:t xml:space="preserve"> perustellusta syystä</w:t>
      </w:r>
      <w:r w:rsidR="005A47F1">
        <w:t xml:space="preserve"> poiketa ja näin seurakuntaneuvosto toimi huhtikuun kokouksessaan. Tarkoitus oli seurata, tuleeko suntiokunta toimeen yhden suntioviran vajauksella, vai tulisiko virka avata haettavaksi.  Tähän harkintaan riittää jo annettu virkavapaus, joten virkavapauden jatkolle ei ole perusteita.</w:t>
      </w:r>
    </w:p>
    <w:p w:rsidR="00BA64DD" w:rsidRPr="00EA063C" w:rsidRDefault="00BA64DD" w:rsidP="00EA063C">
      <w:pPr>
        <w:pStyle w:val="Sisennettyleipteksti"/>
        <w:ind w:left="1440" w:hanging="1440"/>
      </w:pPr>
      <w:r>
        <w:t>Esitys:</w:t>
      </w:r>
      <w:r w:rsidR="005A47F1">
        <w:tab/>
        <w:t>Seurakuntaneuvosto ei myönnä Henri Lattuselle virkavapauden jatkoa ajalle 1.11.-31.12.2</w:t>
      </w:r>
      <w:r w:rsidR="00E9578A">
        <w:t>0</w:t>
      </w:r>
      <w:r w:rsidR="005A47F1">
        <w:t>15.</w:t>
      </w:r>
    </w:p>
    <w:p w:rsidR="008251C3" w:rsidRDefault="00EA063C" w:rsidP="009B2429">
      <w:pPr>
        <w:pStyle w:val="Merkittyluettelo"/>
        <w:numPr>
          <w:ilvl w:val="0"/>
          <w:numId w:val="0"/>
        </w:numPr>
        <w:ind w:left="170" w:hanging="170"/>
        <w:rPr>
          <w:rFonts w:cs="Arial"/>
        </w:rPr>
      </w:pPr>
      <w:r w:rsidRPr="00EA063C">
        <w:rPr>
          <w:rFonts w:cs="Arial"/>
        </w:rPr>
        <w:t>Päätös:</w:t>
      </w:r>
    </w:p>
    <w:p w:rsidR="002C07C6" w:rsidRPr="009B2429" w:rsidRDefault="002C07C6" w:rsidP="009B2429">
      <w:pPr>
        <w:pStyle w:val="Merkittyluettelo"/>
        <w:numPr>
          <w:ilvl w:val="0"/>
          <w:numId w:val="0"/>
        </w:numPr>
        <w:ind w:left="170" w:hanging="170"/>
        <w:rPr>
          <w:rFonts w:cs="Arial"/>
        </w:rPr>
      </w:pPr>
    </w:p>
    <w:p w:rsidR="009545EE" w:rsidRDefault="009545EE" w:rsidP="00BA64DD">
      <w:pPr>
        <w:pStyle w:val="Numeroituotsikko"/>
        <w:rPr>
          <w:rFonts w:ascii="Arial" w:hAnsi="Arial" w:cs="Arial"/>
        </w:rPr>
      </w:pPr>
      <w:r>
        <w:rPr>
          <w:rFonts w:ascii="Arial" w:hAnsi="Arial" w:cs="Arial"/>
        </w:rPr>
        <w:t xml:space="preserve">Haagan seurakunnan talouden ja jäsenmäärän </w:t>
      </w:r>
      <w:r w:rsidR="00095F14">
        <w:rPr>
          <w:rFonts w:ascii="Arial" w:hAnsi="Arial" w:cs="Arial"/>
        </w:rPr>
        <w:t>tilanne heinäkuussa 2015</w:t>
      </w:r>
    </w:p>
    <w:p w:rsidR="009545EE" w:rsidRDefault="009545EE" w:rsidP="009545EE">
      <w:pPr>
        <w:pStyle w:val="Sisennettyleipteksti"/>
        <w:ind w:left="1440"/>
      </w:pPr>
      <w:r>
        <w:t xml:space="preserve">Seurakuntaneuvoston esityslistan liitteenä on </w:t>
      </w:r>
      <w:r w:rsidR="00095F14">
        <w:t>tuloslaskelmaosa seurakunnan taloude</w:t>
      </w:r>
      <w:r w:rsidR="002B27EE">
        <w:t>n tilanteesta 24.8.2015 (liite 4</w:t>
      </w:r>
      <w:r w:rsidR="00095F14">
        <w:t>) sekä raportti jäsenmäärän kehityksestä (lii</w:t>
      </w:r>
      <w:r w:rsidR="002B27EE">
        <w:t>te 5</w:t>
      </w:r>
      <w:r w:rsidR="00095F14">
        <w:t xml:space="preserve">). </w:t>
      </w:r>
    </w:p>
    <w:p w:rsidR="009B2429" w:rsidRDefault="009B2429" w:rsidP="009B2429">
      <w:pPr>
        <w:pStyle w:val="Merkittyluettelo"/>
        <w:numPr>
          <w:ilvl w:val="0"/>
          <w:numId w:val="0"/>
        </w:numPr>
        <w:ind w:left="170" w:hanging="170"/>
        <w:rPr>
          <w:rFonts w:cs="Arial"/>
        </w:rPr>
      </w:pPr>
      <w:r>
        <w:rPr>
          <w:rFonts w:cs="Arial"/>
        </w:rPr>
        <w:t>Esitys:</w:t>
      </w:r>
      <w:r>
        <w:rPr>
          <w:rFonts w:cs="Arial"/>
        </w:rPr>
        <w:tab/>
      </w:r>
      <w:r>
        <w:rPr>
          <w:rFonts w:cs="Arial"/>
        </w:rPr>
        <w:tab/>
        <w:t>Seurakuntaneuvosto merkitsee asian tiedoksi.</w:t>
      </w:r>
    </w:p>
    <w:p w:rsidR="009B2429" w:rsidRDefault="009B2429" w:rsidP="009B2429">
      <w:pPr>
        <w:pStyle w:val="Merkittyluettelo"/>
        <w:numPr>
          <w:ilvl w:val="0"/>
          <w:numId w:val="0"/>
        </w:numPr>
        <w:ind w:left="170" w:hanging="170"/>
        <w:rPr>
          <w:rFonts w:cs="Arial"/>
        </w:rPr>
      </w:pPr>
      <w:r>
        <w:rPr>
          <w:rFonts w:cs="Arial"/>
        </w:rPr>
        <w:t>Päätös:</w:t>
      </w:r>
    </w:p>
    <w:p w:rsidR="002C07C6" w:rsidRPr="009B2429" w:rsidRDefault="002C07C6" w:rsidP="009B2429">
      <w:pPr>
        <w:pStyle w:val="Merkittyluettelo"/>
        <w:numPr>
          <w:ilvl w:val="0"/>
          <w:numId w:val="0"/>
        </w:numPr>
        <w:ind w:left="170" w:hanging="170"/>
        <w:rPr>
          <w:rFonts w:cs="Arial"/>
        </w:rPr>
      </w:pPr>
    </w:p>
    <w:p w:rsidR="008251C3" w:rsidRDefault="00BA64DD" w:rsidP="00BA64DD">
      <w:pPr>
        <w:pStyle w:val="Numeroituotsikko"/>
        <w:rPr>
          <w:rFonts w:ascii="Arial" w:hAnsi="Arial" w:cs="Arial"/>
        </w:rPr>
      </w:pPr>
      <w:r w:rsidRPr="00BA64DD">
        <w:rPr>
          <w:rFonts w:ascii="Arial" w:hAnsi="Arial" w:cs="Arial"/>
        </w:rPr>
        <w:t>Haagan seurakunnan toiminta- ja talou</w:t>
      </w:r>
      <w:r>
        <w:rPr>
          <w:rFonts w:ascii="Arial" w:hAnsi="Arial" w:cs="Arial"/>
        </w:rPr>
        <w:t>ssuunnitelma 2016</w:t>
      </w:r>
      <w:r w:rsidRPr="00BA64DD">
        <w:rPr>
          <w:rFonts w:ascii="Arial" w:hAnsi="Arial" w:cs="Arial"/>
        </w:rPr>
        <w:t>-201</w:t>
      </w:r>
      <w:r>
        <w:rPr>
          <w:rFonts w:ascii="Arial" w:hAnsi="Arial" w:cs="Arial"/>
        </w:rPr>
        <w:t>8</w:t>
      </w:r>
    </w:p>
    <w:p w:rsidR="001856CB" w:rsidRDefault="001856CB" w:rsidP="009545EE">
      <w:pPr>
        <w:pStyle w:val="Sisennettyleipteksti"/>
        <w:ind w:left="1440"/>
        <w:rPr>
          <w:rFonts w:cs="Arial"/>
        </w:rPr>
      </w:pPr>
      <w:r>
        <w:rPr>
          <w:rFonts w:cs="Arial"/>
        </w:rPr>
        <w:t>Seurakuntaneuvoston tulee laatia ehdotus Haagan seurakunnan toiminta- ja taloussuunnitelmasta, joka kattaa vuosien 2016-2018 toiminta- ja taloussuunnitelman sekä siihen liittyvän vuoden 2016 talousarvion.  Työalat ovat valmistelleet suunnitelmat kesän aikana ja kirkkoherra on tehnyt ehdotuksen niiden pohjalta.</w:t>
      </w:r>
    </w:p>
    <w:p w:rsidR="001856CB" w:rsidRDefault="001856CB" w:rsidP="009545EE">
      <w:pPr>
        <w:pStyle w:val="Sisennettyleipteksti"/>
        <w:ind w:left="1440"/>
        <w:rPr>
          <w:rFonts w:cs="Arial"/>
        </w:rPr>
      </w:pPr>
      <w:r>
        <w:rPr>
          <w:rFonts w:cs="Arial"/>
        </w:rPr>
        <w:t>Helsingin seurakuntayhtymän seurakunnissa ja yhtymän yksiköissä on tavoitteena</w:t>
      </w:r>
      <w:r w:rsidR="00E12978">
        <w:rPr>
          <w:rFonts w:cs="Arial"/>
        </w:rPr>
        <w:t xml:space="preserve"> viedä läpi toimintakulttuurin muutos vuosina 2016-2018. Itse toimintaa pyritään kehittämään ja samalla saada aikaiseksi säästöjä. V</w:t>
      </w:r>
      <w:r>
        <w:rPr>
          <w:rFonts w:cs="Arial"/>
        </w:rPr>
        <w:t xml:space="preserve">uonna 2016 </w:t>
      </w:r>
      <w:r w:rsidR="00E12978">
        <w:rPr>
          <w:rFonts w:cs="Arial"/>
        </w:rPr>
        <w:t>säästetään 3 % tasaisesti kaikista yhtymän yksiköistä ja seurakunnista</w:t>
      </w:r>
      <w:r>
        <w:rPr>
          <w:rFonts w:cs="Arial"/>
        </w:rPr>
        <w:t xml:space="preserve">. </w:t>
      </w:r>
      <w:r w:rsidR="00E12978">
        <w:rPr>
          <w:rFonts w:cs="Arial"/>
        </w:rPr>
        <w:t>Vuodelle 2017 säästötavoite edellisvuoden lisäksi on 5 % ja vuodelle 2018 edellisten säästöjen lisäksi 7 %</w:t>
      </w:r>
      <w:r w:rsidR="002171B8">
        <w:rPr>
          <w:rFonts w:cs="Arial"/>
        </w:rPr>
        <w:t xml:space="preserve"> (yhteensä 15 % kolmen vuoden aikana)</w:t>
      </w:r>
      <w:r w:rsidR="00E12978">
        <w:rPr>
          <w:rFonts w:cs="Arial"/>
        </w:rPr>
        <w:t>.</w:t>
      </w:r>
    </w:p>
    <w:p w:rsidR="001856CB" w:rsidRDefault="001856CB" w:rsidP="009B2429">
      <w:pPr>
        <w:ind w:left="1440" w:hanging="1276"/>
        <w:rPr>
          <w:rFonts w:cs="Arial"/>
        </w:rPr>
      </w:pPr>
      <w:r>
        <w:rPr>
          <w:rFonts w:cs="Arial"/>
        </w:rPr>
        <w:tab/>
      </w:r>
      <w:r>
        <w:rPr>
          <w:rFonts w:cs="Arial"/>
        </w:rPr>
        <w:tab/>
      </w:r>
      <w:r w:rsidRPr="009B2429">
        <w:rPr>
          <w:rFonts w:cs="Arial"/>
        </w:rPr>
        <w:t>Haagan seurakunnan toiminta- ja taloussuunnitelman sanal</w:t>
      </w:r>
      <w:r w:rsidR="009B2429">
        <w:rPr>
          <w:rFonts w:cs="Arial"/>
        </w:rPr>
        <w:t>lisessa tiivistelmässä (Liite 6</w:t>
      </w:r>
      <w:r w:rsidRPr="009B2429">
        <w:rPr>
          <w:rFonts w:cs="Arial"/>
        </w:rPr>
        <w:t>) on ko</w:t>
      </w:r>
      <w:r w:rsidR="00FF342C" w:rsidRPr="009B2429">
        <w:rPr>
          <w:rFonts w:cs="Arial"/>
        </w:rPr>
        <w:t>l</w:t>
      </w:r>
      <w:r w:rsidRPr="009B2429">
        <w:rPr>
          <w:rFonts w:cs="Arial"/>
        </w:rPr>
        <w:t xml:space="preserve">mivuotistavoitteiksi ja painopisteiksi </w:t>
      </w:r>
      <w:r w:rsidR="002171B8" w:rsidRPr="009B2429">
        <w:rPr>
          <w:rFonts w:cs="Arial"/>
        </w:rPr>
        <w:t>valittu seurakuntalaisten osallisuuden vahvistaminen</w:t>
      </w:r>
      <w:r w:rsidR="00E12978" w:rsidRPr="009B2429">
        <w:rPr>
          <w:rFonts w:cs="Arial"/>
        </w:rPr>
        <w:t>,</w:t>
      </w:r>
      <w:r w:rsidR="009B2429" w:rsidRPr="009B2429">
        <w:rPr>
          <w:rFonts w:cs="Arial"/>
        </w:rPr>
        <w:t xml:space="preserve"> huolen pitäminen</w:t>
      </w:r>
      <w:r w:rsidRPr="009B2429">
        <w:rPr>
          <w:rFonts w:cs="Arial"/>
        </w:rPr>
        <w:t xml:space="preserve"> </w:t>
      </w:r>
      <w:r w:rsidR="009B2429" w:rsidRPr="009B2429">
        <w:rPr>
          <w:rFonts w:cs="Arial"/>
        </w:rPr>
        <w:t>tukea tarvitsevista sekä</w:t>
      </w:r>
      <w:r w:rsidR="00B81FA7" w:rsidRPr="009B2429">
        <w:rPr>
          <w:rFonts w:cs="Arial"/>
        </w:rPr>
        <w:t xml:space="preserve"> </w:t>
      </w:r>
      <w:r w:rsidR="009B2429" w:rsidRPr="009B2429">
        <w:rPr>
          <w:rFonts w:cs="Arial"/>
        </w:rPr>
        <w:t>vahvistamme näkyä uutta luovasta Jumalasta ja luomakunnasta</w:t>
      </w:r>
      <w:r w:rsidR="009B2429">
        <w:rPr>
          <w:rFonts w:cs="Arial"/>
        </w:rPr>
        <w:t xml:space="preserve"> (Haaga – Helsingin puutarha)</w:t>
      </w:r>
      <w:r w:rsidR="009B2429" w:rsidRPr="009B2429">
        <w:rPr>
          <w:rFonts w:cs="Arial"/>
        </w:rPr>
        <w:t>.</w:t>
      </w:r>
    </w:p>
    <w:p w:rsidR="00B81FA7" w:rsidRPr="004D5717" w:rsidRDefault="009B2429" w:rsidP="00B81FA7">
      <w:pPr>
        <w:ind w:left="1276"/>
        <w:rPr>
          <w:rFonts w:cs="Arial"/>
          <w:b/>
        </w:rPr>
      </w:pPr>
      <w:r>
        <w:rPr>
          <w:rFonts w:cs="Arial"/>
        </w:rPr>
        <w:tab/>
      </w:r>
      <w:r w:rsidR="004D5717" w:rsidRPr="004D5717">
        <w:rPr>
          <w:rFonts w:cs="Arial"/>
          <w:b/>
        </w:rPr>
        <w:t>LIITE 6 TOIMITETAAN SÄHKÖPOSTITSE MAHDOLLISIMMAN PIAN.</w:t>
      </w:r>
    </w:p>
    <w:p w:rsidR="00E109DC" w:rsidRDefault="00E109DC" w:rsidP="00B81FA7">
      <w:pPr>
        <w:ind w:left="1276"/>
        <w:rPr>
          <w:rFonts w:cs="Arial"/>
        </w:rPr>
      </w:pPr>
      <w:r>
        <w:rPr>
          <w:rFonts w:cs="Arial"/>
        </w:rPr>
        <w:tab/>
      </w:r>
      <w:bookmarkStart w:id="0" w:name="_GoBack"/>
      <w:bookmarkEnd w:id="0"/>
    </w:p>
    <w:p w:rsidR="001856CB" w:rsidRDefault="001856CB" w:rsidP="009B2429">
      <w:pPr>
        <w:rPr>
          <w:rFonts w:cs="Arial"/>
        </w:rPr>
      </w:pPr>
    </w:p>
    <w:p w:rsidR="001856CB" w:rsidRDefault="00AE113D" w:rsidP="00AE113D">
      <w:pPr>
        <w:ind w:left="1440" w:hanging="1276"/>
        <w:rPr>
          <w:rFonts w:cs="Arial"/>
        </w:rPr>
      </w:pPr>
      <w:r>
        <w:rPr>
          <w:rFonts w:cs="Arial"/>
        </w:rPr>
        <w:tab/>
      </w:r>
      <w:r>
        <w:rPr>
          <w:rFonts w:cs="Arial"/>
        </w:rPr>
        <w:tab/>
      </w:r>
      <w:r w:rsidR="001856CB" w:rsidRPr="00760FE2">
        <w:rPr>
          <w:rFonts w:cs="Arial"/>
        </w:rPr>
        <w:t xml:space="preserve">Seurakunnan </w:t>
      </w:r>
      <w:r w:rsidR="00B81FA7" w:rsidRPr="00760FE2">
        <w:rPr>
          <w:rFonts w:cs="Arial"/>
        </w:rPr>
        <w:t>talousarvion kehys vuodelle 2</w:t>
      </w:r>
      <w:r w:rsidR="00760FE2" w:rsidRPr="00760FE2">
        <w:rPr>
          <w:rFonts w:cs="Arial"/>
        </w:rPr>
        <w:t>016</w:t>
      </w:r>
      <w:r w:rsidR="001856CB" w:rsidRPr="00760FE2">
        <w:rPr>
          <w:rFonts w:cs="Arial"/>
        </w:rPr>
        <w:t xml:space="preserve"> on</w:t>
      </w:r>
      <w:r w:rsidR="00A344F4" w:rsidRPr="00760FE2">
        <w:rPr>
          <w:rFonts w:cs="Arial"/>
        </w:rPr>
        <w:t xml:space="preserve"> </w:t>
      </w:r>
      <w:r w:rsidR="00A344F4" w:rsidRPr="00AE113D">
        <w:rPr>
          <w:rFonts w:cs="Arial"/>
        </w:rPr>
        <w:t>1959 285 €</w:t>
      </w:r>
      <w:r w:rsidR="001856CB" w:rsidRPr="00760FE2">
        <w:rPr>
          <w:rFonts w:cs="Arial"/>
        </w:rPr>
        <w:t xml:space="preserve"> </w:t>
      </w:r>
      <w:r w:rsidR="00760FE2" w:rsidRPr="00760FE2">
        <w:rPr>
          <w:rFonts w:cs="Arial"/>
        </w:rPr>
        <w:t xml:space="preserve"> </w:t>
      </w:r>
      <w:r w:rsidR="00A344F4" w:rsidRPr="00760FE2">
        <w:rPr>
          <w:rFonts w:cs="Arial"/>
        </w:rPr>
        <w:t>(</w:t>
      </w:r>
      <w:r w:rsidR="001A7423" w:rsidRPr="00760FE2">
        <w:rPr>
          <w:rFonts w:cs="Arial"/>
        </w:rPr>
        <w:t xml:space="preserve">2015: </w:t>
      </w:r>
      <w:r w:rsidR="001856CB" w:rsidRPr="00760FE2">
        <w:rPr>
          <w:rFonts w:cs="Arial"/>
        </w:rPr>
        <w:t>1 985 636 €</w:t>
      </w:r>
      <w:r w:rsidR="00A344F4" w:rsidRPr="00760FE2">
        <w:rPr>
          <w:rFonts w:cs="Arial"/>
        </w:rPr>
        <w:t>)</w:t>
      </w:r>
      <w:r w:rsidR="001856CB" w:rsidRPr="00760FE2">
        <w:rPr>
          <w:rFonts w:cs="Arial"/>
        </w:rPr>
        <w:t xml:space="preserve">. </w:t>
      </w:r>
      <w:r w:rsidR="001A7423" w:rsidRPr="00760FE2">
        <w:rPr>
          <w:rFonts w:cs="Arial"/>
        </w:rPr>
        <w:t xml:space="preserve">Tiloista perittävä sisäinen vuokra on </w:t>
      </w:r>
      <w:r w:rsidR="001A7423" w:rsidRPr="00AE113D">
        <w:rPr>
          <w:rFonts w:cs="Arial"/>
        </w:rPr>
        <w:t>424 039 €,</w:t>
      </w:r>
      <w:r w:rsidR="001A7423" w:rsidRPr="00760FE2">
        <w:rPr>
          <w:rFonts w:cs="Arial"/>
        </w:rPr>
        <w:t xml:space="preserve"> mikä on edellisvuotta korkeampi (2015: 396 297 €). </w:t>
      </w:r>
      <w:r w:rsidR="001856CB" w:rsidRPr="00760FE2">
        <w:rPr>
          <w:rFonts w:cs="Arial"/>
        </w:rPr>
        <w:t>Hakav</w:t>
      </w:r>
      <w:r w:rsidR="00A344F4" w:rsidRPr="00760FE2">
        <w:rPr>
          <w:rFonts w:cs="Arial"/>
        </w:rPr>
        <w:t xml:space="preserve">uoren </w:t>
      </w:r>
      <w:r w:rsidR="00A344F4">
        <w:rPr>
          <w:rFonts w:cs="Arial"/>
        </w:rPr>
        <w:t>kirkon peruskorjaus nosti</w:t>
      </w:r>
      <w:r w:rsidR="001856CB">
        <w:rPr>
          <w:rFonts w:cs="Arial"/>
        </w:rPr>
        <w:t xml:space="preserve"> kirkon sisäi</w:t>
      </w:r>
      <w:r w:rsidR="001A7423">
        <w:rPr>
          <w:rFonts w:cs="Arial"/>
        </w:rPr>
        <w:t>stä vuokraa</w:t>
      </w:r>
      <w:r w:rsidR="00A344F4">
        <w:rPr>
          <w:rFonts w:cs="Arial"/>
        </w:rPr>
        <w:t xml:space="preserve"> ja lisäksi Pappilantien partiolaisten tilojen vuokra</w:t>
      </w:r>
      <w:r w:rsidR="001A7423">
        <w:rPr>
          <w:rFonts w:cs="Arial"/>
        </w:rPr>
        <w:t xml:space="preserve"> näkyy nyt tilavuokrissamme</w:t>
      </w:r>
      <w:r w:rsidR="001856CB">
        <w:rPr>
          <w:rFonts w:cs="Arial"/>
        </w:rPr>
        <w:t xml:space="preserve">. </w:t>
      </w:r>
      <w:r w:rsidR="001A7423">
        <w:rPr>
          <w:rFonts w:cs="Arial"/>
        </w:rPr>
        <w:t xml:space="preserve">Näin ollen toimintaan jää </w:t>
      </w:r>
      <w:r w:rsidR="001A7423" w:rsidRPr="00AE113D">
        <w:rPr>
          <w:rFonts w:cs="Arial"/>
        </w:rPr>
        <w:t>54 093 €</w:t>
      </w:r>
      <w:r w:rsidR="00760FE2">
        <w:rPr>
          <w:rFonts w:cs="Arial"/>
        </w:rPr>
        <w:t xml:space="preserve"> vähemmän kuin vuonna 2015.</w:t>
      </w:r>
    </w:p>
    <w:p w:rsidR="001856CB" w:rsidRDefault="00AE113D" w:rsidP="00AE113D">
      <w:pPr>
        <w:ind w:left="1440" w:hanging="1276"/>
        <w:rPr>
          <w:rFonts w:cs="Arial"/>
        </w:rPr>
      </w:pPr>
      <w:r>
        <w:rPr>
          <w:rFonts w:cs="Arial"/>
        </w:rPr>
        <w:tab/>
      </w:r>
      <w:r>
        <w:rPr>
          <w:rFonts w:cs="Arial"/>
        </w:rPr>
        <w:tab/>
      </w:r>
      <w:r w:rsidR="00FF342C">
        <w:rPr>
          <w:rFonts w:cs="Arial"/>
        </w:rPr>
        <w:t>Vuoden 2016 talousarviossa säästöä aiempaan vuoteen verrattuna tuo kahden viran palkansäästö (suntio ja seurakuntasihteeri). Lisäksi aiempaan vuoteen verrattuna on säästetty palkkioista (musiikkityö ja hallinto)</w:t>
      </w:r>
      <w:r w:rsidR="00760FE2">
        <w:rPr>
          <w:rFonts w:cs="Arial"/>
        </w:rPr>
        <w:t>.</w:t>
      </w:r>
    </w:p>
    <w:p w:rsidR="001F52FA" w:rsidRPr="00760FE2" w:rsidRDefault="00AE113D" w:rsidP="00AE113D">
      <w:pPr>
        <w:ind w:left="1440" w:hanging="1276"/>
        <w:rPr>
          <w:rFonts w:cs="Arial"/>
        </w:rPr>
      </w:pPr>
      <w:r>
        <w:rPr>
          <w:rFonts w:cs="Arial"/>
        </w:rPr>
        <w:tab/>
      </w:r>
      <w:r>
        <w:rPr>
          <w:rFonts w:cs="Arial"/>
        </w:rPr>
        <w:tab/>
      </w:r>
      <w:r w:rsidR="001856CB">
        <w:rPr>
          <w:rFonts w:cs="Arial"/>
        </w:rPr>
        <w:t>Tarkempia tietoja budjetista sekä työala</w:t>
      </w:r>
      <w:r w:rsidR="00FF342C">
        <w:rPr>
          <w:rFonts w:cs="Arial"/>
        </w:rPr>
        <w:t xml:space="preserve">kohtaiset toimintasuunnitelmat </w:t>
      </w:r>
      <w:r w:rsidR="001856CB">
        <w:rPr>
          <w:rFonts w:cs="Arial"/>
        </w:rPr>
        <w:t>lähetetään sähköpostissa.</w:t>
      </w:r>
      <w:r w:rsidR="00760FE2">
        <w:rPr>
          <w:rFonts w:cs="Arial"/>
        </w:rPr>
        <w:t xml:space="preserve"> Tulos osastotasoittain ja tuloslaskelma ovat liitteissä 7 ja 8.</w:t>
      </w:r>
    </w:p>
    <w:p w:rsidR="00BA64DD" w:rsidRPr="00EA063C" w:rsidRDefault="00BA64DD" w:rsidP="00BA64DD">
      <w:pPr>
        <w:pStyle w:val="Sisennettyleipteksti"/>
        <w:ind w:left="1440" w:hanging="1440"/>
      </w:pPr>
      <w:r>
        <w:t>Esitys:</w:t>
      </w:r>
      <w:r w:rsidR="00760FE2">
        <w:t xml:space="preserve">        </w:t>
      </w:r>
      <w:r w:rsidR="00AE113D">
        <w:tab/>
      </w:r>
      <w:r w:rsidR="00760FE2">
        <w:t>Seurakuntakuntaneuvosto hyväksyy talous- ja toimintasuunnitelman vuosille 2016</w:t>
      </w:r>
      <w:r w:rsidR="00E9578A">
        <w:t>-</w:t>
      </w:r>
      <w:r w:rsidR="00760FE2">
        <w:t>2018.</w:t>
      </w:r>
    </w:p>
    <w:p w:rsidR="00BA64DD" w:rsidRPr="00EA063C" w:rsidRDefault="00BA64DD" w:rsidP="00BA64DD">
      <w:pPr>
        <w:pStyle w:val="Sisennettyleipteksti"/>
        <w:ind w:left="1440" w:hanging="1440"/>
      </w:pPr>
      <w:r w:rsidRPr="00EA063C">
        <w:t>Päätös:</w:t>
      </w:r>
    </w:p>
    <w:p w:rsidR="00BA64DD" w:rsidRPr="00BA64DD" w:rsidRDefault="00BA64DD" w:rsidP="00BA64DD">
      <w:pPr>
        <w:pStyle w:val="Sisennettyleipteksti"/>
      </w:pPr>
    </w:p>
    <w:p w:rsidR="00D7074C" w:rsidRDefault="00950454" w:rsidP="00D7074C">
      <w:pPr>
        <w:pStyle w:val="Numeroituotsikko"/>
      </w:pPr>
      <w:r>
        <w:t>Seurakuntaneuvoston j</w:t>
      </w:r>
      <w:r w:rsidR="00D7074C">
        <w:t>oulukuun kokouksen ajankohta</w:t>
      </w:r>
    </w:p>
    <w:p w:rsidR="00950454" w:rsidRPr="00AE113D" w:rsidRDefault="004A3155" w:rsidP="004A3155">
      <w:pPr>
        <w:pStyle w:val="Sisennettyleipteksti"/>
        <w:spacing w:after="0"/>
        <w:ind w:left="1440"/>
        <w:rPr>
          <w:rFonts w:cs="Arial"/>
        </w:rPr>
      </w:pPr>
      <w:r w:rsidRPr="00AE113D">
        <w:rPr>
          <w:rFonts w:cs="Arial"/>
        </w:rPr>
        <w:t xml:space="preserve">Kesäkuun kokouksessa seurakuntaneuvosto päätti syksyn kokousaikataulun. </w:t>
      </w:r>
    </w:p>
    <w:p w:rsidR="004A3155" w:rsidRPr="00AE113D" w:rsidRDefault="004A3155" w:rsidP="004A3155">
      <w:pPr>
        <w:pStyle w:val="Sisennettyleipteksti"/>
        <w:spacing w:after="0"/>
        <w:ind w:left="1440"/>
        <w:rPr>
          <w:rFonts w:cs="Arial"/>
        </w:rPr>
      </w:pPr>
      <w:r w:rsidRPr="00AE113D">
        <w:rPr>
          <w:rFonts w:cs="Arial"/>
        </w:rPr>
        <w:t>Joulukuun kokousaikaa on tilavaraussyistä vaihdettava. Perinteisesti on seurakuntaneuvoston kokous aloitettu normaalia aikaisemmin, sillä ilta on päättynyt neuvoston ja työntekijöiden yhteiseen iltaan. Sopiva aika neuvoston kokoukselle on maanantai 14.12. klo 1</w:t>
      </w:r>
      <w:r w:rsidR="00E109DC">
        <w:rPr>
          <w:rFonts w:cs="Arial"/>
        </w:rPr>
        <w:t>7</w:t>
      </w:r>
      <w:r w:rsidRPr="00AE113D">
        <w:rPr>
          <w:rFonts w:cs="Arial"/>
        </w:rPr>
        <w:t>.</w:t>
      </w:r>
    </w:p>
    <w:p w:rsidR="004A3155" w:rsidRPr="00AE113D" w:rsidRDefault="004A3155" w:rsidP="004A3155">
      <w:pPr>
        <w:pStyle w:val="Sisennettyleipteksti"/>
        <w:spacing w:after="0"/>
        <w:ind w:left="1440"/>
        <w:rPr>
          <w:rFonts w:cs="Arial"/>
        </w:rPr>
      </w:pPr>
    </w:p>
    <w:p w:rsidR="00BA64DD" w:rsidRPr="00EA063C" w:rsidRDefault="00BA64DD" w:rsidP="00BA64DD">
      <w:pPr>
        <w:pStyle w:val="Sisennettyleipteksti"/>
        <w:ind w:left="1440" w:hanging="1440"/>
      </w:pPr>
      <w:r>
        <w:t>Esitys:</w:t>
      </w:r>
      <w:r w:rsidR="004A3155">
        <w:tab/>
        <w:t>Joulukuun seurakuntaneuvoston kokous pidetään maanantaina 14.12. klo 1</w:t>
      </w:r>
      <w:r w:rsidR="00E109DC">
        <w:t>7</w:t>
      </w:r>
      <w:r w:rsidR="004A3155">
        <w:t>.</w:t>
      </w:r>
      <w:r w:rsidR="00E109DC">
        <w:t xml:space="preserve"> Kokouksen jälkeen klo 18 vietämme yhteistä joulujuhlaa.</w:t>
      </w:r>
    </w:p>
    <w:p w:rsidR="00BA64DD" w:rsidRPr="00EA063C" w:rsidRDefault="00BA64DD" w:rsidP="00BA64DD">
      <w:pPr>
        <w:pStyle w:val="Sisennettyleipteksti"/>
        <w:ind w:left="1440" w:hanging="1440"/>
      </w:pPr>
      <w:r w:rsidRPr="00EA063C">
        <w:t>Päätös:</w:t>
      </w:r>
    </w:p>
    <w:p w:rsidR="00BA64DD" w:rsidRPr="00BA64DD" w:rsidRDefault="00BA64DD" w:rsidP="00BA64DD">
      <w:pPr>
        <w:pStyle w:val="Sisennettyleipteksti"/>
      </w:pPr>
    </w:p>
    <w:p w:rsidR="0078024A" w:rsidRPr="00EA063C" w:rsidRDefault="0078024A" w:rsidP="00E0140B">
      <w:pPr>
        <w:pStyle w:val="Numeroituotsikko"/>
      </w:pPr>
      <w:r w:rsidRPr="00EA063C">
        <w:t>Muut asiat</w:t>
      </w:r>
    </w:p>
    <w:p w:rsidR="004D3B6B" w:rsidRPr="00EA063C" w:rsidRDefault="004D3B6B" w:rsidP="004D3B6B">
      <w:pPr>
        <w:pStyle w:val="Sisennettyleipteksti"/>
      </w:pPr>
    </w:p>
    <w:p w:rsidR="00585A11" w:rsidRPr="00EA063C" w:rsidRDefault="0078024A" w:rsidP="00BA64DD">
      <w:pPr>
        <w:pStyle w:val="Numeroituotsikko"/>
      </w:pPr>
      <w:r w:rsidRPr="00EA063C">
        <w:t>Kokouksen päättäminen ja valitusosoitus</w:t>
      </w:r>
    </w:p>
    <w:p w:rsidR="00D73228" w:rsidRDefault="0078024A" w:rsidP="00C94C8F">
      <w:pPr>
        <w:ind w:left="2700" w:hanging="1260"/>
        <w:jc w:val="both"/>
      </w:pPr>
      <w:r w:rsidRPr="00EA063C">
        <w:t>Puheenjohtaja päättää kokouksen ja antaa valitusosoituksen.</w:t>
      </w:r>
    </w:p>
    <w:p w:rsidR="00BE7EE8" w:rsidRDefault="00BE7EE8" w:rsidP="00C94C8F">
      <w:pPr>
        <w:ind w:left="2700" w:hanging="1260"/>
        <w:jc w:val="both"/>
      </w:pPr>
    </w:p>
    <w:p w:rsidR="00BE7EE8" w:rsidRDefault="00BE7EE8" w:rsidP="00C94C8F">
      <w:pPr>
        <w:ind w:left="2700" w:hanging="1260"/>
        <w:jc w:val="both"/>
      </w:pPr>
    </w:p>
    <w:p w:rsidR="00BE7EE8" w:rsidRPr="00EA063C" w:rsidRDefault="00BE7EE8" w:rsidP="00C94C8F">
      <w:pPr>
        <w:ind w:left="2700" w:hanging="1260"/>
        <w:jc w:val="both"/>
      </w:pPr>
    </w:p>
    <w:sectPr w:rsidR="00BE7EE8" w:rsidRPr="00EA063C" w:rsidSect="000F22B3">
      <w:headerReference w:type="default" r:id="rId9"/>
      <w:headerReference w:type="first" r:id="rId10"/>
      <w:pgSz w:w="11900" w:h="16840" w:code="9"/>
      <w:pgMar w:top="1417" w:right="1134" w:bottom="1417" w:left="1134" w:header="227"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29" w:rsidRDefault="009B2429">
      <w:pPr>
        <w:spacing w:line="240" w:lineRule="auto"/>
      </w:pPr>
      <w:r>
        <w:separator/>
      </w:r>
    </w:p>
  </w:endnote>
  <w:endnote w:type="continuationSeparator" w:id="0">
    <w:p w:rsidR="009B2429" w:rsidRDefault="009B2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tti">
    <w:altName w:val="Martti"/>
    <w:panose1 w:val="02000000000000000000"/>
    <w:charset w:val="00"/>
    <w:family w:val="auto"/>
    <w:pitch w:val="variable"/>
    <w:sig w:usb0="800000B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29" w:rsidRDefault="009B2429">
      <w:pPr>
        <w:spacing w:line="240" w:lineRule="auto"/>
      </w:pPr>
      <w:r>
        <w:separator/>
      </w:r>
    </w:p>
  </w:footnote>
  <w:footnote w:type="continuationSeparator" w:id="0">
    <w:p w:rsidR="009B2429" w:rsidRDefault="009B24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29" w:rsidRDefault="009B2429" w:rsidP="001900BF">
    <w:pPr>
      <w:pStyle w:val="sivunumero"/>
    </w:pPr>
  </w:p>
  <w:p w:rsidR="009B2429" w:rsidRDefault="009B2429" w:rsidP="001900BF">
    <w:pPr>
      <w:pStyle w:val="sivunumero"/>
    </w:pPr>
    <w:r>
      <w:t>Haagan seurakuntaneuvoston kokous 6/2015</w:t>
    </w:r>
    <w:r>
      <w:tab/>
    </w:r>
    <w:r>
      <w:fldChar w:fldCharType="begin"/>
    </w:r>
    <w:r>
      <w:instrText xml:space="preserve"> PAGE   \* MERGEFORMAT </w:instrText>
    </w:r>
    <w:r>
      <w:fldChar w:fldCharType="separate"/>
    </w:r>
    <w:r w:rsidR="004D5717">
      <w:rPr>
        <w:noProof/>
      </w:rPr>
      <w:t>4</w:t>
    </w:r>
    <w:r>
      <w:rPr>
        <w:noProof/>
      </w:rPr>
      <w:fldChar w:fldCharType="end"/>
    </w:r>
    <w:r>
      <w:t xml:space="preserve"> (</w:t>
    </w:r>
    <w:r w:rsidR="004D5717">
      <w:fldChar w:fldCharType="begin"/>
    </w:r>
    <w:r w:rsidR="004D5717">
      <w:instrText xml:space="preserve"> SECTIONPAGES   \* MERGEFORMAT </w:instrText>
    </w:r>
    <w:r w:rsidR="004D5717">
      <w:fldChar w:fldCharType="separate"/>
    </w:r>
    <w:r w:rsidR="004D5717">
      <w:rPr>
        <w:noProof/>
      </w:rPr>
      <w:t>4</w:t>
    </w:r>
    <w:r w:rsidR="004D5717">
      <w:rPr>
        <w:noProof/>
      </w:rP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29" w:rsidRDefault="009B2429" w:rsidP="00985A14">
    <w:pPr>
      <w:pStyle w:val="Yltunniste"/>
    </w:pPr>
    <w:r>
      <w:rPr>
        <w:noProof/>
        <w:lang w:eastAsia="fi-FI"/>
      </w:rPr>
      <w:drawing>
        <wp:anchor distT="0" distB="0" distL="114300" distR="114300" simplePos="0" relativeHeight="251658752" behindDoc="1" locked="0" layoutInCell="1" allowOverlap="1">
          <wp:simplePos x="0" y="0"/>
          <wp:positionH relativeFrom="column">
            <wp:posOffset>-553349</wp:posOffset>
          </wp:positionH>
          <wp:positionV relativeFrom="paragraph">
            <wp:posOffset>-179317</wp:posOffset>
          </wp:positionV>
          <wp:extent cx="2364252" cy="1078984"/>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364252" cy="1078984"/>
                  </a:xfrm>
                  <a:prstGeom prst="rect">
                    <a:avLst/>
                  </a:prstGeom>
                  <a:noFill/>
                </pic:spPr>
              </pic:pic>
            </a:graphicData>
          </a:graphic>
          <wp14:sizeRelH relativeFrom="margin">
            <wp14:pctWidth>0</wp14:pctWidth>
          </wp14:sizeRelH>
          <wp14:sizeRelV relativeFrom="margin">
            <wp14:pctHeight>0</wp14:pctHeight>
          </wp14:sizeRelV>
        </wp:anchor>
      </w:drawing>
    </w:r>
  </w:p>
  <w:p w:rsidR="009B2429" w:rsidRDefault="009B2429" w:rsidP="00985A14">
    <w:pPr>
      <w:pStyle w:val="Yltunniste"/>
    </w:pPr>
    <w:r>
      <w:tab/>
    </w:r>
    <w:r>
      <w:tab/>
      <w:t xml:space="preserve">  </w:t>
    </w:r>
    <w:r>
      <w:fldChar w:fldCharType="begin"/>
    </w:r>
    <w:r>
      <w:instrText xml:space="preserve"> PAGE   \* MERGEFORMAT </w:instrText>
    </w:r>
    <w:r>
      <w:fldChar w:fldCharType="separate"/>
    </w:r>
    <w:r w:rsidR="004D5717">
      <w:rPr>
        <w:noProof/>
      </w:rPr>
      <w:t>1</w:t>
    </w:r>
    <w:r>
      <w:rPr>
        <w:noProof/>
      </w:rPr>
      <w:fldChar w:fldCharType="end"/>
    </w:r>
    <w:r w:rsidRPr="00985A14">
      <w:t xml:space="preserve"> (</w:t>
    </w:r>
    <w:r w:rsidR="004D5717">
      <w:fldChar w:fldCharType="begin"/>
    </w:r>
    <w:r w:rsidR="004D5717">
      <w:instrText xml:space="preserve"> SECTIONPAGES   \* MERGEFORMAT </w:instrText>
    </w:r>
    <w:r w:rsidR="004D5717">
      <w:fldChar w:fldCharType="separate"/>
    </w:r>
    <w:r w:rsidR="004D5717">
      <w:rPr>
        <w:noProof/>
      </w:rPr>
      <w:t>4</w:t>
    </w:r>
    <w:r w:rsidR="004D5717">
      <w:rPr>
        <w:noProof/>
      </w:rPr>
      <w:fldChar w:fldCharType="end"/>
    </w:r>
    <w:r w:rsidRPr="00985A14">
      <w:t>)</w:t>
    </w:r>
    <w:r>
      <w:t xml:space="preserve">         </w:t>
    </w:r>
  </w:p>
  <w:p w:rsidR="009B2429" w:rsidRDefault="009B2429" w:rsidP="00AC0B7B">
    <w:pPr>
      <w:pStyle w:val="Yltunniste"/>
    </w:pPr>
  </w:p>
  <w:p w:rsidR="009B2429" w:rsidRDefault="009B2429" w:rsidP="00446744">
    <w:pPr>
      <w:spacing w:before="0" w:after="0"/>
    </w:pPr>
    <w:r>
      <w:tab/>
    </w:r>
    <w:r>
      <w:tab/>
    </w:r>
    <w:r>
      <w:tab/>
    </w:r>
  </w:p>
  <w:p w:rsidR="009B2429" w:rsidRPr="00446744" w:rsidRDefault="009B2429" w:rsidP="00446744">
    <w:pPr>
      <w:spacing w:before="0" w:after="0"/>
      <w:rPr>
        <w:b/>
      </w:rPr>
    </w:pPr>
    <w:r>
      <w:tab/>
    </w:r>
    <w:r>
      <w:tab/>
    </w:r>
    <w:r>
      <w:tab/>
    </w:r>
    <w:r>
      <w:tab/>
    </w:r>
    <w:r>
      <w:tab/>
    </w:r>
    <w:r>
      <w:tab/>
    </w:r>
    <w:r>
      <w:tab/>
    </w:r>
    <w:r>
      <w:tab/>
    </w:r>
    <w:r>
      <w:tab/>
    </w:r>
    <w:r>
      <w:rPr>
        <w:b/>
      </w:rPr>
      <w:t>ESITYSLISTA 6</w:t>
    </w:r>
    <w:r w:rsidRPr="00446744">
      <w:rPr>
        <w:b/>
      </w:rPr>
      <w:t>/2015</w:t>
    </w:r>
  </w:p>
  <w:p w:rsidR="009B2429" w:rsidRDefault="009B2429" w:rsidP="00446744">
    <w:pPr>
      <w:spacing w:before="0" w:after="0"/>
      <w:rPr>
        <w:b/>
      </w:rPr>
    </w:pPr>
    <w:r>
      <w:rPr>
        <w:b/>
      </w:rPr>
      <w:t>SEURAKUNTANEUVOSTO</w:t>
    </w:r>
    <w:r>
      <w:rPr>
        <w:b/>
      </w:rPr>
      <w:tab/>
    </w:r>
    <w:r>
      <w:rPr>
        <w:b/>
      </w:rPr>
      <w:tab/>
    </w:r>
    <w:r>
      <w:rPr>
        <w:b/>
      </w:rPr>
      <w:tab/>
    </w:r>
    <w:r>
      <w:rPr>
        <w:b/>
      </w:rPr>
      <w:tab/>
    </w:r>
    <w:r>
      <w:rPr>
        <w:b/>
      </w:rPr>
      <w:tab/>
      <w:t>31.8.2015</w:t>
    </w:r>
  </w:p>
  <w:p w:rsidR="009B2429" w:rsidRPr="00084A19" w:rsidRDefault="009B2429"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15:restartNumberingAfterBreak="0">
    <w:nsid w:val="FFFFFF89"/>
    <w:multiLevelType w:val="singleLevel"/>
    <w:tmpl w:val="D9DA26C8"/>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3597B51"/>
    <w:multiLevelType w:val="hybridMultilevel"/>
    <w:tmpl w:val="18A2681A"/>
    <w:lvl w:ilvl="0" w:tplc="3C864AE8">
      <w:start w:val="1"/>
      <w:numFmt w:val="bullet"/>
      <w:lvlText w:val="-"/>
      <w:lvlJc w:val="left"/>
      <w:pPr>
        <w:ind w:left="1800"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801188D"/>
    <w:multiLevelType w:val="hybridMultilevel"/>
    <w:tmpl w:val="B6CC3828"/>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3DE37BFC"/>
    <w:multiLevelType w:val="hybridMultilevel"/>
    <w:tmpl w:val="E5A6BD12"/>
    <w:lvl w:ilvl="0" w:tplc="97E233A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7CB802EC"/>
    <w:multiLevelType w:val="hybridMultilevel"/>
    <w:tmpl w:val="6996256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6"/>
  </w:num>
  <w:num w:numId="14">
    <w:abstractNumId w:val="3"/>
  </w:num>
  <w:num w:numId="15">
    <w:abstractNumId w:val="5"/>
  </w:num>
  <w:num w:numId="16">
    <w:abstractNumId w:val="4"/>
  </w:num>
  <w:num w:numId="17">
    <w:abstractNumId w:val="4"/>
  </w:num>
  <w:num w:numId="18">
    <w:abstractNumId w:val="4"/>
  </w:num>
  <w:num w:numId="19">
    <w:abstractNumId w:val="4"/>
  </w:num>
  <w:num w:numId="20">
    <w:abstractNumId w:val="2"/>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51201">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110FE"/>
    <w:rsid w:val="00031AE4"/>
    <w:rsid w:val="00032C0D"/>
    <w:rsid w:val="00037556"/>
    <w:rsid w:val="00051354"/>
    <w:rsid w:val="00057605"/>
    <w:rsid w:val="0005786A"/>
    <w:rsid w:val="00061591"/>
    <w:rsid w:val="00062802"/>
    <w:rsid w:val="00064C53"/>
    <w:rsid w:val="00084A19"/>
    <w:rsid w:val="00085AE4"/>
    <w:rsid w:val="0008679A"/>
    <w:rsid w:val="00095F14"/>
    <w:rsid w:val="000A570C"/>
    <w:rsid w:val="000C4211"/>
    <w:rsid w:val="000E04AA"/>
    <w:rsid w:val="000E6C2E"/>
    <w:rsid w:val="000F22B3"/>
    <w:rsid w:val="000F5048"/>
    <w:rsid w:val="00102611"/>
    <w:rsid w:val="00147068"/>
    <w:rsid w:val="00166BFE"/>
    <w:rsid w:val="00172CAE"/>
    <w:rsid w:val="0017345D"/>
    <w:rsid w:val="00181172"/>
    <w:rsid w:val="00185078"/>
    <w:rsid w:val="001856CB"/>
    <w:rsid w:val="001900BF"/>
    <w:rsid w:val="001902BD"/>
    <w:rsid w:val="001A60F2"/>
    <w:rsid w:val="001A7423"/>
    <w:rsid w:val="001A7714"/>
    <w:rsid w:val="001C1795"/>
    <w:rsid w:val="001F52FA"/>
    <w:rsid w:val="002149E5"/>
    <w:rsid w:val="002171B8"/>
    <w:rsid w:val="00231731"/>
    <w:rsid w:val="0023502A"/>
    <w:rsid w:val="00237707"/>
    <w:rsid w:val="00251DE3"/>
    <w:rsid w:val="0028245E"/>
    <w:rsid w:val="00296956"/>
    <w:rsid w:val="002A7776"/>
    <w:rsid w:val="002B27EE"/>
    <w:rsid w:val="002B2C03"/>
    <w:rsid w:val="002C07C6"/>
    <w:rsid w:val="002D31C3"/>
    <w:rsid w:val="002E22C2"/>
    <w:rsid w:val="0030552B"/>
    <w:rsid w:val="00324B0A"/>
    <w:rsid w:val="00333BC1"/>
    <w:rsid w:val="0035199E"/>
    <w:rsid w:val="003634EA"/>
    <w:rsid w:val="00366725"/>
    <w:rsid w:val="003756FC"/>
    <w:rsid w:val="0038119C"/>
    <w:rsid w:val="00396CF7"/>
    <w:rsid w:val="003F504F"/>
    <w:rsid w:val="003F6DBE"/>
    <w:rsid w:val="00415506"/>
    <w:rsid w:val="00415898"/>
    <w:rsid w:val="00417CA3"/>
    <w:rsid w:val="0042019A"/>
    <w:rsid w:val="0042390D"/>
    <w:rsid w:val="00431382"/>
    <w:rsid w:val="0044011E"/>
    <w:rsid w:val="004425DD"/>
    <w:rsid w:val="00446744"/>
    <w:rsid w:val="004470A9"/>
    <w:rsid w:val="00464D8B"/>
    <w:rsid w:val="00492B0D"/>
    <w:rsid w:val="00493673"/>
    <w:rsid w:val="004A3155"/>
    <w:rsid w:val="004C1E2D"/>
    <w:rsid w:val="004C7673"/>
    <w:rsid w:val="004D3B6B"/>
    <w:rsid w:val="004D5717"/>
    <w:rsid w:val="00521BBD"/>
    <w:rsid w:val="00523A4A"/>
    <w:rsid w:val="00530B81"/>
    <w:rsid w:val="00561AE9"/>
    <w:rsid w:val="005636CA"/>
    <w:rsid w:val="00567978"/>
    <w:rsid w:val="00585A11"/>
    <w:rsid w:val="005945DE"/>
    <w:rsid w:val="005A47F1"/>
    <w:rsid w:val="005E4538"/>
    <w:rsid w:val="005E6BB7"/>
    <w:rsid w:val="00614806"/>
    <w:rsid w:val="00623807"/>
    <w:rsid w:val="00635DF2"/>
    <w:rsid w:val="00636E7E"/>
    <w:rsid w:val="00650C9B"/>
    <w:rsid w:val="00670E03"/>
    <w:rsid w:val="00671C64"/>
    <w:rsid w:val="00674748"/>
    <w:rsid w:val="00683909"/>
    <w:rsid w:val="006874D8"/>
    <w:rsid w:val="00695F97"/>
    <w:rsid w:val="006A3C8A"/>
    <w:rsid w:val="006E7B61"/>
    <w:rsid w:val="006F4DE4"/>
    <w:rsid w:val="007120F5"/>
    <w:rsid w:val="00712FBB"/>
    <w:rsid w:val="00732EB8"/>
    <w:rsid w:val="00747245"/>
    <w:rsid w:val="00754F3B"/>
    <w:rsid w:val="00760FE2"/>
    <w:rsid w:val="00773026"/>
    <w:rsid w:val="0078024A"/>
    <w:rsid w:val="00783167"/>
    <w:rsid w:val="00795231"/>
    <w:rsid w:val="007A1E6F"/>
    <w:rsid w:val="007A45BE"/>
    <w:rsid w:val="007C1C59"/>
    <w:rsid w:val="007C437B"/>
    <w:rsid w:val="007D5BE6"/>
    <w:rsid w:val="008251C3"/>
    <w:rsid w:val="00831664"/>
    <w:rsid w:val="008450FE"/>
    <w:rsid w:val="00853C04"/>
    <w:rsid w:val="00863E85"/>
    <w:rsid w:val="008753C3"/>
    <w:rsid w:val="008846A0"/>
    <w:rsid w:val="00885CBB"/>
    <w:rsid w:val="008971DE"/>
    <w:rsid w:val="008B2A2E"/>
    <w:rsid w:val="008E12FF"/>
    <w:rsid w:val="008F1E6A"/>
    <w:rsid w:val="00930FA7"/>
    <w:rsid w:val="00950454"/>
    <w:rsid w:val="009545EE"/>
    <w:rsid w:val="00955108"/>
    <w:rsid w:val="00957B2D"/>
    <w:rsid w:val="00964BF4"/>
    <w:rsid w:val="009709B1"/>
    <w:rsid w:val="00985A14"/>
    <w:rsid w:val="009860A9"/>
    <w:rsid w:val="009B2429"/>
    <w:rsid w:val="009B3C3E"/>
    <w:rsid w:val="009B69C7"/>
    <w:rsid w:val="009C5DB8"/>
    <w:rsid w:val="009D44EB"/>
    <w:rsid w:val="009E7B8E"/>
    <w:rsid w:val="009F24FA"/>
    <w:rsid w:val="00A02232"/>
    <w:rsid w:val="00A07E93"/>
    <w:rsid w:val="00A25539"/>
    <w:rsid w:val="00A344F4"/>
    <w:rsid w:val="00A425CC"/>
    <w:rsid w:val="00A42E24"/>
    <w:rsid w:val="00A6085C"/>
    <w:rsid w:val="00A630F1"/>
    <w:rsid w:val="00A83C5D"/>
    <w:rsid w:val="00A86D7B"/>
    <w:rsid w:val="00AA3D95"/>
    <w:rsid w:val="00AB1DD7"/>
    <w:rsid w:val="00AB583B"/>
    <w:rsid w:val="00AC0B7B"/>
    <w:rsid w:val="00AC6AA6"/>
    <w:rsid w:val="00AD6E12"/>
    <w:rsid w:val="00AE113D"/>
    <w:rsid w:val="00AE6809"/>
    <w:rsid w:val="00AF7694"/>
    <w:rsid w:val="00B15FF2"/>
    <w:rsid w:val="00B454F7"/>
    <w:rsid w:val="00B505E6"/>
    <w:rsid w:val="00B65067"/>
    <w:rsid w:val="00B67416"/>
    <w:rsid w:val="00B7147F"/>
    <w:rsid w:val="00B7677F"/>
    <w:rsid w:val="00B81FA7"/>
    <w:rsid w:val="00BA64DD"/>
    <w:rsid w:val="00BA7EB8"/>
    <w:rsid w:val="00BD239E"/>
    <w:rsid w:val="00BE7D94"/>
    <w:rsid w:val="00BE7EE8"/>
    <w:rsid w:val="00C15B26"/>
    <w:rsid w:val="00C16A1D"/>
    <w:rsid w:val="00C21A7B"/>
    <w:rsid w:val="00C22198"/>
    <w:rsid w:val="00C4399A"/>
    <w:rsid w:val="00C4589C"/>
    <w:rsid w:val="00C70C08"/>
    <w:rsid w:val="00C832EF"/>
    <w:rsid w:val="00C94C8F"/>
    <w:rsid w:val="00CC6ADB"/>
    <w:rsid w:val="00D022C4"/>
    <w:rsid w:val="00D17612"/>
    <w:rsid w:val="00D27290"/>
    <w:rsid w:val="00D34A64"/>
    <w:rsid w:val="00D7074C"/>
    <w:rsid w:val="00D73228"/>
    <w:rsid w:val="00D91B09"/>
    <w:rsid w:val="00D92D27"/>
    <w:rsid w:val="00DA08AA"/>
    <w:rsid w:val="00DB5029"/>
    <w:rsid w:val="00DC17B0"/>
    <w:rsid w:val="00E0140B"/>
    <w:rsid w:val="00E109DC"/>
    <w:rsid w:val="00E12978"/>
    <w:rsid w:val="00E52BAE"/>
    <w:rsid w:val="00E93594"/>
    <w:rsid w:val="00E9578A"/>
    <w:rsid w:val="00EA063C"/>
    <w:rsid w:val="00EA5C63"/>
    <w:rsid w:val="00EB534B"/>
    <w:rsid w:val="00EC0003"/>
    <w:rsid w:val="00F02811"/>
    <w:rsid w:val="00F22DA7"/>
    <w:rsid w:val="00FB4191"/>
    <w:rsid w:val="00FF342C"/>
    <w:rsid w:val="00FF38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left" w:pos="454"/>
      </w:tabs>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 w:type="paragraph" w:customStyle="1" w:styleId="Default">
    <w:name w:val="Default"/>
    <w:rsid w:val="004470A9"/>
    <w:pPr>
      <w:autoSpaceDE w:val="0"/>
      <w:autoSpaceDN w:val="0"/>
      <w:adjustRightInd w:val="0"/>
    </w:pPr>
    <w:rPr>
      <w:rFonts w:ascii="Martti" w:hAnsi="Martti" w:cs="Martti"/>
      <w:color w:val="000000"/>
      <w:sz w:val="24"/>
      <w:szCs w:val="24"/>
    </w:rPr>
  </w:style>
  <w:style w:type="character" w:styleId="Voimakaskorostus">
    <w:name w:val="Intense Emphasis"/>
    <w:basedOn w:val="Kappaleenoletusfontti"/>
    <w:uiPriority w:val="21"/>
    <w:qFormat/>
    <w:rsid w:val="008251C3"/>
    <w:rPr>
      <w:i/>
      <w:iCs/>
      <w:color w:val="BB133E" w:themeColor="accent1"/>
    </w:rPr>
  </w:style>
  <w:style w:type="paragraph" w:styleId="Luettelokappale">
    <w:name w:val="List Paragraph"/>
    <w:basedOn w:val="Normaali"/>
    <w:uiPriority w:val="34"/>
    <w:qFormat/>
    <w:rsid w:val="00EA063C"/>
    <w:pPr>
      <w:tabs>
        <w:tab w:val="clear" w:pos="851"/>
      </w:tabs>
      <w:spacing w:before="0" w:after="0" w:line="240" w:lineRule="auto"/>
      <w:ind w:left="720"/>
      <w:contextualSpacing/>
    </w:pPr>
    <w:rPr>
      <w:rFonts w:ascii="Times New Roman" w:hAnsi="Times New Roman"/>
      <w:lang w:eastAsia="fi-FI"/>
    </w:rPr>
  </w:style>
  <w:style w:type="paragraph" w:styleId="Erottuvalainaus">
    <w:name w:val="Intense Quote"/>
    <w:basedOn w:val="Normaali"/>
    <w:next w:val="Normaali"/>
    <w:link w:val="ErottuvalainausChar"/>
    <w:uiPriority w:val="30"/>
    <w:qFormat/>
    <w:rsid w:val="00EA063C"/>
    <w:pPr>
      <w:pBdr>
        <w:top w:val="single" w:sz="4" w:space="10" w:color="BB133E" w:themeColor="accent1"/>
        <w:bottom w:val="single" w:sz="4" w:space="10" w:color="BB133E" w:themeColor="accent1"/>
      </w:pBdr>
      <w:tabs>
        <w:tab w:val="clear" w:pos="851"/>
      </w:tabs>
      <w:spacing w:before="360" w:after="360" w:line="276" w:lineRule="auto"/>
      <w:ind w:left="864" w:right="864"/>
      <w:jc w:val="center"/>
    </w:pPr>
    <w:rPr>
      <w:rFonts w:eastAsiaTheme="minorHAnsi"/>
      <w:i/>
      <w:iCs/>
      <w:color w:val="BB133E" w:themeColor="accent1"/>
      <w:szCs w:val="22"/>
    </w:rPr>
  </w:style>
  <w:style w:type="character" w:customStyle="1" w:styleId="ErottuvalainausChar">
    <w:name w:val="Erottuva lainaus Char"/>
    <w:basedOn w:val="Kappaleenoletusfontti"/>
    <w:link w:val="Erottuvalainaus"/>
    <w:uiPriority w:val="30"/>
    <w:rsid w:val="00EA063C"/>
    <w:rPr>
      <w:rFonts w:ascii="Arial" w:eastAsiaTheme="minorHAnsi" w:hAnsi="Arial"/>
      <w:i/>
      <w:iCs/>
      <w:color w:val="BB133E" w:themeColor="accent1"/>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075012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306">
          <w:marLeft w:val="0"/>
          <w:marRight w:val="0"/>
          <w:marTop w:val="0"/>
          <w:marBottom w:val="0"/>
          <w:divBdr>
            <w:top w:val="none" w:sz="0" w:space="0" w:color="auto"/>
            <w:left w:val="none" w:sz="0" w:space="0" w:color="auto"/>
            <w:bottom w:val="none" w:sz="0" w:space="0" w:color="auto"/>
            <w:right w:val="none" w:sz="0" w:space="0" w:color="auto"/>
          </w:divBdr>
          <w:divsChild>
            <w:div w:id="406809761">
              <w:marLeft w:val="0"/>
              <w:marRight w:val="0"/>
              <w:marTop w:val="0"/>
              <w:marBottom w:val="0"/>
              <w:divBdr>
                <w:top w:val="none" w:sz="0" w:space="0" w:color="auto"/>
                <w:left w:val="none" w:sz="0" w:space="0" w:color="auto"/>
                <w:bottom w:val="none" w:sz="0" w:space="0" w:color="auto"/>
                <w:right w:val="none" w:sz="0" w:space="0" w:color="auto"/>
              </w:divBdr>
              <w:divsChild>
                <w:div w:id="1209147245">
                  <w:marLeft w:val="0"/>
                  <w:marRight w:val="0"/>
                  <w:marTop w:val="0"/>
                  <w:marBottom w:val="0"/>
                  <w:divBdr>
                    <w:top w:val="none" w:sz="0" w:space="0" w:color="auto"/>
                    <w:left w:val="none" w:sz="0" w:space="0" w:color="auto"/>
                    <w:bottom w:val="none" w:sz="0" w:space="0" w:color="auto"/>
                    <w:right w:val="none" w:sz="0" w:space="0" w:color="auto"/>
                  </w:divBdr>
                  <w:divsChild>
                    <w:div w:id="667488929">
                      <w:marLeft w:val="0"/>
                      <w:marRight w:val="0"/>
                      <w:marTop w:val="0"/>
                      <w:marBottom w:val="0"/>
                      <w:divBdr>
                        <w:top w:val="none" w:sz="0" w:space="0" w:color="auto"/>
                        <w:left w:val="none" w:sz="0" w:space="0" w:color="auto"/>
                        <w:bottom w:val="none" w:sz="0" w:space="0" w:color="auto"/>
                        <w:right w:val="none" w:sz="0" w:space="0" w:color="auto"/>
                      </w:divBdr>
                      <w:divsChild>
                        <w:div w:id="104929479">
                          <w:marLeft w:val="0"/>
                          <w:marRight w:val="0"/>
                          <w:marTop w:val="0"/>
                          <w:marBottom w:val="0"/>
                          <w:divBdr>
                            <w:top w:val="none" w:sz="0" w:space="0" w:color="auto"/>
                            <w:left w:val="none" w:sz="0" w:space="0" w:color="auto"/>
                            <w:bottom w:val="none" w:sz="0" w:space="0" w:color="auto"/>
                            <w:right w:val="none" w:sz="0" w:space="0" w:color="auto"/>
                          </w:divBdr>
                          <w:divsChild>
                            <w:div w:id="895433495">
                              <w:marLeft w:val="0"/>
                              <w:marRight w:val="0"/>
                              <w:marTop w:val="0"/>
                              <w:marBottom w:val="0"/>
                              <w:divBdr>
                                <w:top w:val="none" w:sz="0" w:space="0" w:color="auto"/>
                                <w:left w:val="single" w:sz="6" w:space="0" w:color="E5E3E3"/>
                                <w:bottom w:val="none" w:sz="0" w:space="0" w:color="auto"/>
                                <w:right w:val="none" w:sz="0" w:space="0" w:color="auto"/>
                              </w:divBdr>
                              <w:divsChild>
                                <w:div w:id="1291470477">
                                  <w:marLeft w:val="0"/>
                                  <w:marRight w:val="0"/>
                                  <w:marTop w:val="0"/>
                                  <w:marBottom w:val="0"/>
                                  <w:divBdr>
                                    <w:top w:val="none" w:sz="0" w:space="0" w:color="auto"/>
                                    <w:left w:val="none" w:sz="0" w:space="0" w:color="auto"/>
                                    <w:bottom w:val="none" w:sz="0" w:space="0" w:color="auto"/>
                                    <w:right w:val="none" w:sz="0" w:space="0" w:color="auto"/>
                                  </w:divBdr>
                                  <w:divsChild>
                                    <w:div w:id="1535118866">
                                      <w:marLeft w:val="0"/>
                                      <w:marRight w:val="0"/>
                                      <w:marTop w:val="0"/>
                                      <w:marBottom w:val="0"/>
                                      <w:divBdr>
                                        <w:top w:val="none" w:sz="0" w:space="0" w:color="auto"/>
                                        <w:left w:val="none" w:sz="0" w:space="0" w:color="auto"/>
                                        <w:bottom w:val="none" w:sz="0" w:space="0" w:color="auto"/>
                                        <w:right w:val="none" w:sz="0" w:space="0" w:color="auto"/>
                                      </w:divBdr>
                                      <w:divsChild>
                                        <w:div w:id="967315096">
                                          <w:marLeft w:val="0"/>
                                          <w:marRight w:val="0"/>
                                          <w:marTop w:val="0"/>
                                          <w:marBottom w:val="0"/>
                                          <w:divBdr>
                                            <w:top w:val="none" w:sz="0" w:space="0" w:color="auto"/>
                                            <w:left w:val="none" w:sz="0" w:space="0" w:color="auto"/>
                                            <w:bottom w:val="none" w:sz="0" w:space="0" w:color="auto"/>
                                            <w:right w:val="none" w:sz="0" w:space="0" w:color="auto"/>
                                          </w:divBdr>
                                          <w:divsChild>
                                            <w:div w:id="1938251444">
                                              <w:marLeft w:val="0"/>
                                              <w:marRight w:val="0"/>
                                              <w:marTop w:val="0"/>
                                              <w:marBottom w:val="0"/>
                                              <w:divBdr>
                                                <w:top w:val="none" w:sz="0" w:space="0" w:color="auto"/>
                                                <w:left w:val="none" w:sz="0" w:space="0" w:color="auto"/>
                                                <w:bottom w:val="none" w:sz="0" w:space="0" w:color="auto"/>
                                                <w:right w:val="none" w:sz="0" w:space="0" w:color="auto"/>
                                              </w:divBdr>
                                              <w:divsChild>
                                                <w:div w:id="1846093993">
                                                  <w:marLeft w:val="0"/>
                                                  <w:marRight w:val="0"/>
                                                  <w:marTop w:val="0"/>
                                                  <w:marBottom w:val="0"/>
                                                  <w:divBdr>
                                                    <w:top w:val="none" w:sz="0" w:space="0" w:color="auto"/>
                                                    <w:left w:val="none" w:sz="0" w:space="0" w:color="auto"/>
                                                    <w:bottom w:val="none" w:sz="0" w:space="0" w:color="auto"/>
                                                    <w:right w:val="none" w:sz="0" w:space="0" w:color="auto"/>
                                                  </w:divBdr>
                                                  <w:divsChild>
                                                    <w:div w:id="65150677">
                                                      <w:marLeft w:val="0"/>
                                                      <w:marRight w:val="0"/>
                                                      <w:marTop w:val="0"/>
                                                      <w:marBottom w:val="0"/>
                                                      <w:divBdr>
                                                        <w:top w:val="none" w:sz="0" w:space="0" w:color="auto"/>
                                                        <w:left w:val="none" w:sz="0" w:space="0" w:color="auto"/>
                                                        <w:bottom w:val="none" w:sz="0" w:space="0" w:color="auto"/>
                                                        <w:right w:val="none" w:sz="0" w:space="0" w:color="auto"/>
                                                      </w:divBdr>
                                                      <w:divsChild>
                                                        <w:div w:id="881405001">
                                                          <w:marLeft w:val="480"/>
                                                          <w:marRight w:val="0"/>
                                                          <w:marTop w:val="0"/>
                                                          <w:marBottom w:val="0"/>
                                                          <w:divBdr>
                                                            <w:top w:val="none" w:sz="0" w:space="0" w:color="auto"/>
                                                            <w:left w:val="none" w:sz="0" w:space="0" w:color="auto"/>
                                                            <w:bottom w:val="none" w:sz="0" w:space="0" w:color="auto"/>
                                                            <w:right w:val="none" w:sz="0" w:space="0" w:color="auto"/>
                                                          </w:divBdr>
                                                          <w:divsChild>
                                                            <w:div w:id="2064131239">
                                                              <w:marLeft w:val="0"/>
                                                              <w:marRight w:val="0"/>
                                                              <w:marTop w:val="0"/>
                                                              <w:marBottom w:val="0"/>
                                                              <w:divBdr>
                                                                <w:top w:val="none" w:sz="0" w:space="0" w:color="auto"/>
                                                                <w:left w:val="none" w:sz="0" w:space="0" w:color="auto"/>
                                                                <w:bottom w:val="none" w:sz="0" w:space="0" w:color="auto"/>
                                                                <w:right w:val="none" w:sz="0" w:space="0" w:color="auto"/>
                                                              </w:divBdr>
                                                              <w:divsChild>
                                                                <w:div w:id="72359761">
                                                                  <w:marLeft w:val="0"/>
                                                                  <w:marRight w:val="0"/>
                                                                  <w:marTop w:val="0"/>
                                                                  <w:marBottom w:val="0"/>
                                                                  <w:divBdr>
                                                                    <w:top w:val="none" w:sz="0" w:space="0" w:color="auto"/>
                                                                    <w:left w:val="none" w:sz="0" w:space="0" w:color="auto"/>
                                                                    <w:bottom w:val="none" w:sz="0" w:space="0" w:color="auto"/>
                                                                    <w:right w:val="none" w:sz="0" w:space="0" w:color="auto"/>
                                                                  </w:divBdr>
                                                                  <w:divsChild>
                                                                    <w:div w:id="750666540">
                                                                      <w:marLeft w:val="0"/>
                                                                      <w:marRight w:val="0"/>
                                                                      <w:marTop w:val="0"/>
                                                                      <w:marBottom w:val="0"/>
                                                                      <w:divBdr>
                                                                        <w:top w:val="none" w:sz="0" w:space="0" w:color="auto"/>
                                                                        <w:left w:val="none" w:sz="0" w:space="0" w:color="auto"/>
                                                                        <w:bottom w:val="none" w:sz="0" w:space="0" w:color="auto"/>
                                                                        <w:right w:val="none" w:sz="0" w:space="0" w:color="auto"/>
                                                                      </w:divBdr>
                                                                      <w:divsChild>
                                                                        <w:div w:id="1697581578">
                                                                          <w:marLeft w:val="0"/>
                                                                          <w:marRight w:val="0"/>
                                                                          <w:marTop w:val="0"/>
                                                                          <w:marBottom w:val="0"/>
                                                                          <w:divBdr>
                                                                            <w:top w:val="none" w:sz="0" w:space="0" w:color="auto"/>
                                                                            <w:left w:val="none" w:sz="0" w:space="0" w:color="auto"/>
                                                                            <w:bottom w:val="none" w:sz="0" w:space="0" w:color="auto"/>
                                                                            <w:right w:val="none" w:sz="0" w:space="0" w:color="auto"/>
                                                                          </w:divBdr>
                                                                          <w:divsChild>
                                                                            <w:div w:id="2021198811">
                                                                              <w:marLeft w:val="0"/>
                                                                              <w:marRight w:val="0"/>
                                                                              <w:marTop w:val="0"/>
                                                                              <w:marBottom w:val="0"/>
                                                                              <w:divBdr>
                                                                                <w:top w:val="none" w:sz="0" w:space="0" w:color="auto"/>
                                                                                <w:left w:val="none" w:sz="0" w:space="0" w:color="auto"/>
                                                                                <w:bottom w:val="none" w:sz="0" w:space="0" w:color="auto"/>
                                                                                <w:right w:val="none" w:sz="0" w:space="0" w:color="auto"/>
                                                                              </w:divBdr>
                                                                              <w:divsChild>
                                                                                <w:div w:id="1843937101">
                                                                                  <w:marLeft w:val="0"/>
                                                                                  <w:marRight w:val="0"/>
                                                                                  <w:marTop w:val="0"/>
                                                                                  <w:marBottom w:val="0"/>
                                                                                  <w:divBdr>
                                                                                    <w:top w:val="none" w:sz="0" w:space="0" w:color="auto"/>
                                                                                    <w:left w:val="none" w:sz="0" w:space="0" w:color="auto"/>
                                                                                    <w:bottom w:val="single" w:sz="6" w:space="23" w:color="auto"/>
                                                                                    <w:right w:val="none" w:sz="0" w:space="0" w:color="auto"/>
                                                                                  </w:divBdr>
                                                                                  <w:divsChild>
                                                                                    <w:div w:id="481121749">
                                                                                      <w:marLeft w:val="0"/>
                                                                                      <w:marRight w:val="0"/>
                                                                                      <w:marTop w:val="0"/>
                                                                                      <w:marBottom w:val="0"/>
                                                                                      <w:divBdr>
                                                                                        <w:top w:val="none" w:sz="0" w:space="0" w:color="auto"/>
                                                                                        <w:left w:val="none" w:sz="0" w:space="0" w:color="auto"/>
                                                                                        <w:bottom w:val="none" w:sz="0" w:space="0" w:color="auto"/>
                                                                                        <w:right w:val="none" w:sz="0" w:space="0" w:color="auto"/>
                                                                                      </w:divBdr>
                                                                                      <w:divsChild>
                                                                                        <w:div w:id="188955139">
                                                                                          <w:marLeft w:val="0"/>
                                                                                          <w:marRight w:val="0"/>
                                                                                          <w:marTop w:val="0"/>
                                                                                          <w:marBottom w:val="0"/>
                                                                                          <w:divBdr>
                                                                                            <w:top w:val="none" w:sz="0" w:space="0" w:color="auto"/>
                                                                                            <w:left w:val="none" w:sz="0" w:space="0" w:color="auto"/>
                                                                                            <w:bottom w:val="none" w:sz="0" w:space="0" w:color="auto"/>
                                                                                            <w:right w:val="none" w:sz="0" w:space="0" w:color="auto"/>
                                                                                          </w:divBdr>
                                                                                          <w:divsChild>
                                                                                            <w:div w:id="1126005365">
                                                                                              <w:marLeft w:val="0"/>
                                                                                              <w:marRight w:val="0"/>
                                                                                              <w:marTop w:val="0"/>
                                                                                              <w:marBottom w:val="0"/>
                                                                                              <w:divBdr>
                                                                                                <w:top w:val="none" w:sz="0" w:space="0" w:color="auto"/>
                                                                                                <w:left w:val="none" w:sz="0" w:space="0" w:color="auto"/>
                                                                                                <w:bottom w:val="none" w:sz="0" w:space="0" w:color="auto"/>
                                                                                                <w:right w:val="none" w:sz="0" w:space="0" w:color="auto"/>
                                                                                              </w:divBdr>
                                                                                              <w:divsChild>
                                                                                                <w:div w:id="1524323646">
                                                                                                  <w:marLeft w:val="0"/>
                                                                                                  <w:marRight w:val="0"/>
                                                                                                  <w:marTop w:val="0"/>
                                                                                                  <w:marBottom w:val="0"/>
                                                                                                  <w:divBdr>
                                                                                                    <w:top w:val="none" w:sz="0" w:space="0" w:color="auto"/>
                                                                                                    <w:left w:val="none" w:sz="0" w:space="0" w:color="auto"/>
                                                                                                    <w:bottom w:val="none" w:sz="0" w:space="0" w:color="auto"/>
                                                                                                    <w:right w:val="none" w:sz="0" w:space="0" w:color="auto"/>
                                                                                                  </w:divBdr>
                                                                                                  <w:divsChild>
                                                                                                    <w:div w:id="2007439434">
                                                                                                      <w:marLeft w:val="0"/>
                                                                                                      <w:marRight w:val="0"/>
                                                                                                      <w:marTop w:val="0"/>
                                                                                                      <w:marBottom w:val="0"/>
                                                                                                      <w:divBdr>
                                                                                                        <w:top w:val="none" w:sz="0" w:space="0" w:color="auto"/>
                                                                                                        <w:left w:val="none" w:sz="0" w:space="0" w:color="auto"/>
                                                                                                        <w:bottom w:val="none" w:sz="0" w:space="0" w:color="auto"/>
                                                                                                        <w:right w:val="none" w:sz="0" w:space="0" w:color="auto"/>
                                                                                                      </w:divBdr>
                                                                                                    </w:div>
                                                                                                    <w:div w:id="1607347567">
                                                                                                      <w:marLeft w:val="0"/>
                                                                                                      <w:marRight w:val="0"/>
                                                                                                      <w:marTop w:val="0"/>
                                                                                                      <w:marBottom w:val="0"/>
                                                                                                      <w:divBdr>
                                                                                                        <w:top w:val="none" w:sz="0" w:space="0" w:color="auto"/>
                                                                                                        <w:left w:val="none" w:sz="0" w:space="0" w:color="auto"/>
                                                                                                        <w:bottom w:val="none" w:sz="0" w:space="0" w:color="auto"/>
                                                                                                        <w:right w:val="none" w:sz="0" w:space="0" w:color="auto"/>
                                                                                                      </w:divBdr>
                                                                                                    </w:div>
                                                                                                    <w:div w:id="11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aga.srk@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3C3C2-DA2F-4833-A31B-9FA3D5D9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4</Pages>
  <Words>700</Words>
  <Characters>5670</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2015-08-25T09:17:00Z</dcterms:created>
  <dcterms:modified xsi:type="dcterms:W3CDTF">2015-08-25T09:17:00Z</dcterms:modified>
</cp:coreProperties>
</file>