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08" w:rsidRDefault="00926208" w:rsidP="00926208">
      <w:pPr>
        <w:pStyle w:val="KOKOUSKUTSUyms"/>
      </w:pPr>
      <w:bookmarkStart w:id="0" w:name="_GoBack"/>
      <w:bookmarkEnd w:id="0"/>
      <w:r>
        <w:tab/>
        <w:t>KOKOUSKUTSU</w:t>
      </w:r>
    </w:p>
    <w:p w:rsidR="00AB25CE" w:rsidRDefault="00877F45" w:rsidP="00926208">
      <w:pPr>
        <w:pStyle w:val="KOKOUSKUTSUyms"/>
      </w:pPr>
      <w:r>
        <w:t>Haagan seurakunnan seurakuntaneuvosto</w:t>
      </w:r>
    </w:p>
    <w:p w:rsidR="00AB25CE" w:rsidRPr="00AB25CE" w:rsidRDefault="00AB25CE" w:rsidP="00BC6458">
      <w:pPr>
        <w:pStyle w:val="Sisennettyleipteksti"/>
        <w:ind w:left="0"/>
      </w:pPr>
    </w:p>
    <w:p w:rsidR="00B472A9" w:rsidRDefault="00AB25CE" w:rsidP="00AB25CE">
      <w:pPr>
        <w:pStyle w:val="aika"/>
      </w:pPr>
      <w:r w:rsidRPr="00CD6C62">
        <w:t>Aika</w:t>
      </w:r>
      <w:r w:rsidRPr="00CD6C62">
        <w:tab/>
      </w:r>
      <w:r w:rsidR="00877F45">
        <w:t>23.05.2016</w:t>
      </w:r>
      <w:r w:rsidR="006110AD" w:rsidRPr="00CD6C62">
        <w:t xml:space="preserve"> klo </w:t>
      </w:r>
      <w:r w:rsidR="00877F45">
        <w:t>19:00</w:t>
      </w:r>
    </w:p>
    <w:p w:rsidR="00AB25CE" w:rsidRDefault="00AB25CE" w:rsidP="00DF740C">
      <w:pPr>
        <w:pStyle w:val="Riippuvasisennys"/>
      </w:pPr>
      <w:r>
        <w:t>Paikka</w:t>
      </w:r>
      <w:r>
        <w:tab/>
      </w:r>
      <w:r w:rsidR="00877F45">
        <w:t>Hakavuoren kirkon seurakuntasali</w:t>
      </w:r>
    </w:p>
    <w:p w:rsidR="00AB25CE" w:rsidRDefault="00AB25CE" w:rsidP="00DF740C">
      <w:pPr>
        <w:pStyle w:val="Riippuvasisennys"/>
      </w:pPr>
      <w:r>
        <w:t>Lisätietoja</w:t>
      </w:r>
      <w:r>
        <w:tab/>
      </w:r>
      <w:r w:rsidR="00877F45">
        <w:t>Kahvitarjoilu klo 17 alkaen</w:t>
      </w:r>
      <w:r w:rsidR="00877F45">
        <w:br/>
      </w:r>
      <w:r w:rsidR="00877F45">
        <w:br/>
        <w:t>Hakavuoren kirkon tilanteesta järjestetään seurakuntalaisille keskustelutilaisuus maanantaina 23.5. klo 18 ( kahvit klo 17.30). Keskustelussa on mukana Helsingin seurakuntayhtymän kiinteistötoimiston ympäristöasiantuntija Elina Hienonen. Neuvoston kokous alkaa tämän tilaisuuden jälkeen klo 19.</w:t>
      </w:r>
    </w:p>
    <w:p w:rsidR="00AB25CE" w:rsidRDefault="00877F45" w:rsidP="00BC6458">
      <w:pPr>
        <w:pStyle w:val="aika"/>
        <w:ind w:left="1701"/>
      </w:pPr>
      <w:r>
        <w:t>Leila Tolin,  (09) 2340 3200, haaga.srk@evl.fi</w:t>
      </w:r>
    </w:p>
    <w:p w:rsidR="00926208" w:rsidRDefault="00926208" w:rsidP="00AB25CE">
      <w:pPr>
        <w:pStyle w:val="aika"/>
      </w:pPr>
    </w:p>
    <w:p w:rsidR="00AB25CE" w:rsidRDefault="00AB25CE" w:rsidP="00AB25CE">
      <w:pPr>
        <w:pStyle w:val="Otsikko2"/>
      </w:pPr>
      <w:r>
        <w:t>Käsiteltävät asiat</w:t>
      </w:r>
    </w:p>
    <w:tbl>
      <w:tblPr>
        <w:tblW w:w="0" w:type="auto"/>
        <w:tblLayout w:type="fixed"/>
        <w:tblLook w:val="04A0" w:firstRow="1" w:lastRow="0" w:firstColumn="1" w:lastColumn="0" w:noHBand="0" w:noVBand="1"/>
      </w:tblPr>
      <w:tblGrid>
        <w:gridCol w:w="817"/>
        <w:gridCol w:w="992"/>
        <w:gridCol w:w="6379"/>
        <w:gridCol w:w="733"/>
      </w:tblGrid>
      <w:tr w:rsidR="00926208" w:rsidRPr="00351BA1" w:rsidTr="002433C0">
        <w:trPr>
          <w:trHeight w:val="397"/>
        </w:trPr>
        <w:tc>
          <w:tcPr>
            <w:tcW w:w="817" w:type="dxa"/>
            <w:vAlign w:val="center"/>
          </w:tcPr>
          <w:p w:rsidR="00926208" w:rsidRPr="00351BA1" w:rsidRDefault="00926208" w:rsidP="002433C0">
            <w:pPr>
              <w:spacing w:before="0" w:after="0" w:line="240" w:lineRule="auto"/>
              <w:rPr>
                <w:b/>
              </w:rPr>
            </w:pPr>
            <w:r w:rsidRPr="00351BA1">
              <w:rPr>
                <w:b/>
              </w:rPr>
              <w:t>Nro</w:t>
            </w:r>
          </w:p>
        </w:tc>
        <w:tc>
          <w:tcPr>
            <w:tcW w:w="992" w:type="dxa"/>
            <w:vAlign w:val="center"/>
          </w:tcPr>
          <w:p w:rsidR="00926208" w:rsidRPr="00351BA1" w:rsidRDefault="00926208" w:rsidP="002433C0">
            <w:pPr>
              <w:spacing w:before="0" w:after="0" w:line="240" w:lineRule="auto"/>
              <w:rPr>
                <w:b/>
              </w:rPr>
            </w:pPr>
            <w:r w:rsidRPr="00351BA1">
              <w:rPr>
                <w:b/>
              </w:rPr>
              <w:t>Liite</w:t>
            </w:r>
            <w:r w:rsidRPr="00351BA1">
              <w:rPr>
                <w:b/>
              </w:rPr>
              <w:tab/>
            </w:r>
          </w:p>
        </w:tc>
        <w:tc>
          <w:tcPr>
            <w:tcW w:w="6379" w:type="dxa"/>
            <w:vAlign w:val="center"/>
          </w:tcPr>
          <w:p w:rsidR="00926208" w:rsidRPr="00351BA1" w:rsidRDefault="00926208" w:rsidP="002433C0">
            <w:pPr>
              <w:spacing w:before="0" w:after="0" w:line="240" w:lineRule="auto"/>
              <w:rPr>
                <w:b/>
              </w:rPr>
            </w:pPr>
            <w:r w:rsidRPr="00351BA1">
              <w:rPr>
                <w:b/>
              </w:rPr>
              <w:t>Otsikko</w:t>
            </w:r>
          </w:p>
        </w:tc>
        <w:tc>
          <w:tcPr>
            <w:tcW w:w="733" w:type="dxa"/>
            <w:vAlign w:val="center"/>
          </w:tcPr>
          <w:p w:rsidR="00926208" w:rsidRPr="00351BA1" w:rsidRDefault="00926208" w:rsidP="002433C0">
            <w:pPr>
              <w:spacing w:before="0" w:after="0" w:line="240" w:lineRule="auto"/>
              <w:rPr>
                <w:b/>
              </w:rPr>
            </w:pPr>
            <w:r w:rsidRPr="00351BA1">
              <w:rPr>
                <w:b/>
              </w:rPr>
              <w:t>Sivu</w:t>
            </w:r>
          </w:p>
        </w:tc>
      </w:tr>
      <w:tr w:rsidR="00926208" w:rsidRPr="00351BA1" w:rsidTr="002433C0">
        <w:trPr>
          <w:trHeight w:val="397"/>
        </w:trPr>
        <w:tc>
          <w:tcPr>
            <w:tcW w:w="817" w:type="dxa"/>
            <w:vAlign w:val="center"/>
          </w:tcPr>
          <w:p w:rsidR="00926208" w:rsidRPr="00926208" w:rsidRDefault="00877F45" w:rsidP="002433C0">
            <w:pPr>
              <w:pStyle w:val="ksiteltvtasiat"/>
              <w:spacing w:before="0" w:after="0" w:line="240" w:lineRule="auto"/>
            </w:pPr>
            <w:r>
              <w:t>1</w:t>
            </w:r>
          </w:p>
        </w:tc>
        <w:tc>
          <w:tcPr>
            <w:tcW w:w="992" w:type="dxa"/>
            <w:vAlign w:val="center"/>
          </w:tcPr>
          <w:p w:rsidR="00926208" w:rsidRPr="00926208" w:rsidRDefault="00926208" w:rsidP="002433C0">
            <w:pPr>
              <w:pStyle w:val="ksiteltvtasiat"/>
              <w:spacing w:before="0" w:after="0" w:line="240" w:lineRule="auto"/>
            </w:pPr>
          </w:p>
        </w:tc>
        <w:tc>
          <w:tcPr>
            <w:tcW w:w="6379" w:type="dxa"/>
            <w:vAlign w:val="center"/>
          </w:tcPr>
          <w:p w:rsidR="00926208" w:rsidRPr="00877F45" w:rsidRDefault="00DD4C5B" w:rsidP="002433C0">
            <w:pPr>
              <w:pStyle w:val="ksiteltvtasiat"/>
              <w:spacing w:before="0" w:after="0" w:line="240" w:lineRule="auto"/>
            </w:pPr>
            <w:hyperlink w:anchor="Meetingitem258302" w:tooltip="Kokousasia" w:history="1">
              <w:r w:rsidR="00877F45" w:rsidRPr="00877F45">
                <w:rPr>
                  <w:rStyle w:val="Hyperlinkki"/>
                  <w:sz w:val="24"/>
                </w:rPr>
                <w:t>Kokouksen avaus</w:t>
              </w:r>
            </w:hyperlink>
          </w:p>
        </w:tc>
        <w:tc>
          <w:tcPr>
            <w:tcW w:w="733" w:type="dxa"/>
            <w:vAlign w:val="center"/>
          </w:tcPr>
          <w:p w:rsidR="00926208" w:rsidRPr="00926208" w:rsidRDefault="00DD4C5B" w:rsidP="002433C0">
            <w:pPr>
              <w:pStyle w:val="ksiteltvtasiat"/>
              <w:spacing w:before="0" w:after="0" w:line="240" w:lineRule="auto"/>
            </w:pPr>
            <w:r>
              <w:fldChar w:fldCharType="begin"/>
            </w:r>
            <w:r>
              <w:instrText xml:space="preserve"> PAGEREF Meetingitem258302 </w:instrText>
            </w:r>
            <w:r>
              <w:fldChar w:fldCharType="separate"/>
            </w:r>
            <w:r w:rsidR="007D3352">
              <w:rPr>
                <w:noProof/>
              </w:rPr>
              <w:t>2</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2</w:t>
            </w:r>
          </w:p>
        </w:tc>
        <w:tc>
          <w:tcPr>
            <w:tcW w:w="992" w:type="dxa"/>
            <w:vAlign w:val="center"/>
          </w:tcPr>
          <w:p w:rsidR="00877F45" w:rsidRPr="00926208" w:rsidRDefault="00877F45" w:rsidP="002433C0">
            <w:pPr>
              <w:pStyle w:val="ksiteltvtasiat"/>
              <w:spacing w:before="0" w:after="0" w:line="240" w:lineRule="auto"/>
            </w:pPr>
          </w:p>
        </w:tc>
        <w:tc>
          <w:tcPr>
            <w:tcW w:w="6379" w:type="dxa"/>
            <w:vAlign w:val="center"/>
          </w:tcPr>
          <w:p w:rsidR="00877F45" w:rsidRPr="00877F45" w:rsidRDefault="00DD4C5B" w:rsidP="002433C0">
            <w:pPr>
              <w:pStyle w:val="ksiteltvtasiat"/>
              <w:spacing w:before="0" w:after="0" w:line="240" w:lineRule="auto"/>
            </w:pPr>
            <w:hyperlink w:anchor="Meetingitem258303" w:tooltip="Kokousasia" w:history="1">
              <w:r w:rsidR="00877F45" w:rsidRPr="00877F45">
                <w:rPr>
                  <w:rStyle w:val="Hyperlinkki"/>
                  <w:sz w:val="24"/>
                </w:rPr>
                <w:t>Kokouksen laillisuus ja päätösvaltaisuus</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Meetingitem258303 </w:instrText>
            </w:r>
            <w:r>
              <w:fldChar w:fldCharType="separate"/>
            </w:r>
            <w:r w:rsidR="007D3352">
              <w:rPr>
                <w:noProof/>
              </w:rPr>
              <w:t>2</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3</w:t>
            </w:r>
          </w:p>
        </w:tc>
        <w:tc>
          <w:tcPr>
            <w:tcW w:w="992" w:type="dxa"/>
            <w:vAlign w:val="center"/>
          </w:tcPr>
          <w:p w:rsidR="00877F45" w:rsidRPr="00926208" w:rsidRDefault="00877F45" w:rsidP="002433C0">
            <w:pPr>
              <w:pStyle w:val="ksiteltvtasiat"/>
              <w:spacing w:before="0" w:after="0" w:line="240" w:lineRule="auto"/>
            </w:pPr>
          </w:p>
        </w:tc>
        <w:tc>
          <w:tcPr>
            <w:tcW w:w="6379" w:type="dxa"/>
            <w:vAlign w:val="center"/>
          </w:tcPr>
          <w:p w:rsidR="00877F45" w:rsidRPr="00877F45" w:rsidRDefault="00DD4C5B" w:rsidP="002433C0">
            <w:pPr>
              <w:pStyle w:val="ksiteltvtasiat"/>
              <w:spacing w:before="0" w:after="0" w:line="240" w:lineRule="auto"/>
            </w:pPr>
            <w:hyperlink w:anchor="Meetingitem258304" w:tooltip="Kokousasia" w:history="1">
              <w:r w:rsidR="00877F45" w:rsidRPr="00877F45">
                <w:rPr>
                  <w:rStyle w:val="Hyperlinkki"/>
                  <w:sz w:val="24"/>
                </w:rPr>
                <w:t>Pöytäkirjan tarkastajien valinta</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Meetingitem258304 </w:instrText>
            </w:r>
            <w:r>
              <w:fldChar w:fldCharType="separate"/>
            </w:r>
            <w:r w:rsidR="007D3352">
              <w:rPr>
                <w:noProof/>
              </w:rPr>
              <w:t>2</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4</w:t>
            </w:r>
          </w:p>
        </w:tc>
        <w:tc>
          <w:tcPr>
            <w:tcW w:w="992" w:type="dxa"/>
            <w:vAlign w:val="center"/>
          </w:tcPr>
          <w:p w:rsidR="00877F45" w:rsidRPr="00926208" w:rsidRDefault="00877F45" w:rsidP="002433C0">
            <w:pPr>
              <w:pStyle w:val="ksiteltvtasiat"/>
              <w:spacing w:before="0" w:after="0" w:line="240" w:lineRule="auto"/>
            </w:pPr>
          </w:p>
        </w:tc>
        <w:tc>
          <w:tcPr>
            <w:tcW w:w="6379" w:type="dxa"/>
            <w:vAlign w:val="center"/>
          </w:tcPr>
          <w:p w:rsidR="00877F45" w:rsidRPr="00877F45" w:rsidRDefault="00DD4C5B" w:rsidP="002433C0">
            <w:pPr>
              <w:pStyle w:val="ksiteltvtasiat"/>
              <w:spacing w:before="0" w:after="0" w:line="240" w:lineRule="auto"/>
            </w:pPr>
            <w:hyperlink w:anchor="Meetingitem258305" w:tooltip="Kokousasia" w:history="1">
              <w:r w:rsidR="00877F45" w:rsidRPr="00877F45">
                <w:rPr>
                  <w:rStyle w:val="Hyperlinkki"/>
                  <w:sz w:val="24"/>
                </w:rPr>
                <w:t>Esityslistan hyväksyminen</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Meetingitem258305 </w:instrText>
            </w:r>
            <w:r>
              <w:fldChar w:fldCharType="separate"/>
            </w:r>
            <w:r w:rsidR="007D3352">
              <w:rPr>
                <w:noProof/>
              </w:rPr>
              <w:t>2</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5</w:t>
            </w:r>
          </w:p>
        </w:tc>
        <w:tc>
          <w:tcPr>
            <w:tcW w:w="992" w:type="dxa"/>
            <w:vAlign w:val="center"/>
          </w:tcPr>
          <w:p w:rsidR="00877F45" w:rsidRPr="00926208" w:rsidRDefault="00877F45" w:rsidP="002433C0">
            <w:pPr>
              <w:pStyle w:val="ksiteltvtasiat"/>
              <w:spacing w:before="0" w:after="0" w:line="240" w:lineRule="auto"/>
            </w:pPr>
            <w:r>
              <w:t xml:space="preserve">1 </w:t>
            </w:r>
          </w:p>
        </w:tc>
        <w:tc>
          <w:tcPr>
            <w:tcW w:w="6379" w:type="dxa"/>
            <w:vAlign w:val="center"/>
          </w:tcPr>
          <w:p w:rsidR="00877F45" w:rsidRPr="00877F45" w:rsidRDefault="00DD4C5B" w:rsidP="002433C0">
            <w:pPr>
              <w:pStyle w:val="ksiteltvtasiat"/>
              <w:spacing w:before="0" w:after="0" w:line="240" w:lineRule="auto"/>
            </w:pPr>
            <w:hyperlink w:anchor="Meetingitem258673" w:tooltip="Kokousasia" w:history="1">
              <w:r w:rsidR="00877F45" w:rsidRPr="00877F45">
                <w:rPr>
                  <w:rStyle w:val="Hyperlinkki"/>
                  <w:sz w:val="24"/>
                </w:rPr>
                <w:t>Kirkkoherran päätösluettelo</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Meetingitem258673 </w:instrText>
            </w:r>
            <w:r>
              <w:fldChar w:fldCharType="separate"/>
            </w:r>
            <w:r w:rsidR="007D3352">
              <w:rPr>
                <w:noProof/>
              </w:rPr>
              <w:t>3</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6</w:t>
            </w:r>
          </w:p>
        </w:tc>
        <w:tc>
          <w:tcPr>
            <w:tcW w:w="992" w:type="dxa"/>
            <w:vAlign w:val="center"/>
          </w:tcPr>
          <w:p w:rsidR="00877F45" w:rsidRDefault="00877F45" w:rsidP="002433C0">
            <w:pPr>
              <w:pStyle w:val="ksiteltvtasiat"/>
              <w:spacing w:before="0" w:after="0" w:line="240" w:lineRule="auto"/>
            </w:pPr>
            <w:r>
              <w:t xml:space="preserve">2 </w:t>
            </w:r>
          </w:p>
        </w:tc>
        <w:tc>
          <w:tcPr>
            <w:tcW w:w="6379" w:type="dxa"/>
            <w:vAlign w:val="center"/>
          </w:tcPr>
          <w:p w:rsidR="00877F45" w:rsidRPr="00877F45" w:rsidRDefault="00DD4C5B" w:rsidP="002433C0">
            <w:pPr>
              <w:pStyle w:val="ksiteltvtasiat"/>
              <w:spacing w:before="0" w:after="0" w:line="240" w:lineRule="auto"/>
            </w:pPr>
            <w:hyperlink w:anchor="Meetingitem258675" w:tooltip="Kokousasia" w:history="1">
              <w:r w:rsidR="00877F45" w:rsidRPr="00877F45">
                <w:rPr>
                  <w:rStyle w:val="Hyperlinkki"/>
                  <w:sz w:val="24"/>
                </w:rPr>
                <w:t>Nuorisotyöntekijän virkavapaa</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Meetingitem258675 </w:instrText>
            </w:r>
            <w:r>
              <w:fldChar w:fldCharType="separate"/>
            </w:r>
            <w:r w:rsidR="007D3352">
              <w:rPr>
                <w:noProof/>
              </w:rPr>
              <w:t>4</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7</w:t>
            </w:r>
          </w:p>
        </w:tc>
        <w:tc>
          <w:tcPr>
            <w:tcW w:w="992" w:type="dxa"/>
            <w:vAlign w:val="center"/>
          </w:tcPr>
          <w:p w:rsidR="00877F45" w:rsidRDefault="00877F45" w:rsidP="002433C0">
            <w:pPr>
              <w:pStyle w:val="ksiteltvtasiat"/>
              <w:spacing w:before="0" w:after="0" w:line="240" w:lineRule="auto"/>
            </w:pPr>
          </w:p>
        </w:tc>
        <w:tc>
          <w:tcPr>
            <w:tcW w:w="6379" w:type="dxa"/>
            <w:vAlign w:val="center"/>
          </w:tcPr>
          <w:p w:rsidR="00877F45" w:rsidRPr="00877F45" w:rsidRDefault="00DD4C5B" w:rsidP="002433C0">
            <w:pPr>
              <w:pStyle w:val="ksiteltvtasiat"/>
              <w:spacing w:before="0" w:after="0" w:line="240" w:lineRule="auto"/>
            </w:pPr>
            <w:hyperlink w:anchor="Meetingitem258677" w:tooltip="Kokousasia" w:history="1">
              <w:r w:rsidR="00877F45" w:rsidRPr="00877F45">
                <w:rPr>
                  <w:rStyle w:val="Hyperlinkki"/>
                  <w:sz w:val="24"/>
                </w:rPr>
                <w:t>Nuorisotyönohjaajan sijaisuuden täyttäminen</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Meetingitem258677 </w:instrText>
            </w:r>
            <w:r>
              <w:fldChar w:fldCharType="separate"/>
            </w:r>
            <w:r w:rsidR="007D3352">
              <w:rPr>
                <w:noProof/>
              </w:rPr>
              <w:t>5</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8</w:t>
            </w:r>
          </w:p>
        </w:tc>
        <w:tc>
          <w:tcPr>
            <w:tcW w:w="992" w:type="dxa"/>
            <w:vAlign w:val="center"/>
          </w:tcPr>
          <w:p w:rsidR="00877F45" w:rsidRDefault="00877F45" w:rsidP="002433C0">
            <w:pPr>
              <w:pStyle w:val="ksiteltvtasiat"/>
              <w:spacing w:before="0" w:after="0" w:line="240" w:lineRule="auto"/>
            </w:pPr>
            <w:r>
              <w:t xml:space="preserve">3-4 </w:t>
            </w:r>
          </w:p>
        </w:tc>
        <w:tc>
          <w:tcPr>
            <w:tcW w:w="6379" w:type="dxa"/>
            <w:vAlign w:val="center"/>
          </w:tcPr>
          <w:p w:rsidR="00877F45" w:rsidRPr="00877F45" w:rsidRDefault="00DD4C5B" w:rsidP="002433C0">
            <w:pPr>
              <w:pStyle w:val="ksiteltvtasiat"/>
              <w:spacing w:before="0" w:after="0" w:line="240" w:lineRule="auto"/>
            </w:pPr>
            <w:hyperlink w:anchor="Meetingitem258671" w:tooltip="Kokousasia" w:history="1">
              <w:r w:rsidR="00877F45" w:rsidRPr="00877F45">
                <w:rPr>
                  <w:rStyle w:val="Hyperlinkki"/>
                  <w:sz w:val="24"/>
                </w:rPr>
                <w:t>Kuukausitilasto maaliskuu 2016</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Meetingitem258671 </w:instrText>
            </w:r>
            <w:r>
              <w:fldChar w:fldCharType="separate"/>
            </w:r>
            <w:r w:rsidR="007D3352">
              <w:rPr>
                <w:noProof/>
              </w:rPr>
              <w:t>6</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9</w:t>
            </w:r>
          </w:p>
        </w:tc>
        <w:tc>
          <w:tcPr>
            <w:tcW w:w="992" w:type="dxa"/>
            <w:vAlign w:val="center"/>
          </w:tcPr>
          <w:p w:rsidR="00877F45" w:rsidRDefault="00877F45" w:rsidP="002433C0">
            <w:pPr>
              <w:pStyle w:val="ksiteltvtasiat"/>
              <w:spacing w:before="0" w:after="0" w:line="240" w:lineRule="auto"/>
            </w:pPr>
            <w:r>
              <w:t xml:space="preserve">5 </w:t>
            </w:r>
          </w:p>
        </w:tc>
        <w:tc>
          <w:tcPr>
            <w:tcW w:w="6379" w:type="dxa"/>
            <w:vAlign w:val="center"/>
          </w:tcPr>
          <w:p w:rsidR="00877F45" w:rsidRPr="00877F45" w:rsidRDefault="00DD4C5B" w:rsidP="002433C0">
            <w:pPr>
              <w:pStyle w:val="ksiteltvtasiat"/>
              <w:spacing w:before="0" w:after="0" w:line="240" w:lineRule="auto"/>
            </w:pPr>
            <w:hyperlink w:anchor="Meetingitem258679" w:tooltip="Kokousasia" w:history="1">
              <w:r w:rsidR="00877F45" w:rsidRPr="00877F45">
                <w:rPr>
                  <w:rStyle w:val="Hyperlinkki"/>
                  <w:sz w:val="24"/>
                </w:rPr>
                <w:t xml:space="preserve">Matka ystävyysseurakunta Haapsaluun </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Meetingitem258679 </w:instrText>
            </w:r>
            <w:r>
              <w:fldChar w:fldCharType="separate"/>
            </w:r>
            <w:r w:rsidR="007D3352">
              <w:rPr>
                <w:noProof/>
              </w:rPr>
              <w:t>6</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10</w:t>
            </w:r>
          </w:p>
        </w:tc>
        <w:tc>
          <w:tcPr>
            <w:tcW w:w="992" w:type="dxa"/>
            <w:vAlign w:val="center"/>
          </w:tcPr>
          <w:p w:rsidR="00877F45" w:rsidRDefault="00877F45" w:rsidP="002433C0">
            <w:pPr>
              <w:pStyle w:val="ksiteltvtasiat"/>
              <w:spacing w:before="0" w:after="0" w:line="240" w:lineRule="auto"/>
            </w:pPr>
          </w:p>
        </w:tc>
        <w:tc>
          <w:tcPr>
            <w:tcW w:w="6379" w:type="dxa"/>
            <w:vAlign w:val="center"/>
          </w:tcPr>
          <w:p w:rsidR="00877F45" w:rsidRPr="00877F45" w:rsidRDefault="00DD4C5B" w:rsidP="002433C0">
            <w:pPr>
              <w:pStyle w:val="ksiteltvtasiat"/>
              <w:spacing w:before="0" w:after="0" w:line="240" w:lineRule="auto"/>
            </w:pPr>
            <w:hyperlink w:anchor="Meetingitem258755" w:tooltip="Kokousasia" w:history="1">
              <w:r w:rsidR="00877F45" w:rsidRPr="00877F45">
                <w:rPr>
                  <w:rStyle w:val="Hyperlinkki"/>
                  <w:sz w:val="24"/>
                </w:rPr>
                <w:t>Hakavuoren kirkon tilanne</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Meetingitem258755 </w:instrText>
            </w:r>
            <w:r>
              <w:fldChar w:fldCharType="separate"/>
            </w:r>
            <w:r w:rsidR="007D3352">
              <w:rPr>
                <w:noProof/>
              </w:rPr>
              <w:t>6</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11</w:t>
            </w:r>
          </w:p>
        </w:tc>
        <w:tc>
          <w:tcPr>
            <w:tcW w:w="992" w:type="dxa"/>
            <w:vAlign w:val="center"/>
          </w:tcPr>
          <w:p w:rsidR="00877F45" w:rsidRDefault="00877F45" w:rsidP="002433C0">
            <w:pPr>
              <w:pStyle w:val="ksiteltvtasiat"/>
              <w:spacing w:before="0" w:after="0" w:line="240" w:lineRule="auto"/>
            </w:pPr>
            <w:r>
              <w:t xml:space="preserve">6-8 </w:t>
            </w:r>
          </w:p>
        </w:tc>
        <w:tc>
          <w:tcPr>
            <w:tcW w:w="6379" w:type="dxa"/>
            <w:vAlign w:val="center"/>
          </w:tcPr>
          <w:p w:rsidR="00877F45" w:rsidRPr="00877F45" w:rsidRDefault="00DD4C5B" w:rsidP="002433C0">
            <w:pPr>
              <w:pStyle w:val="ksiteltvtasiat"/>
              <w:spacing w:before="0" w:after="0" w:line="240" w:lineRule="auto"/>
            </w:pPr>
            <w:hyperlink w:anchor="Meetingitem258757" w:tooltip="Kokousasia" w:history="1">
              <w:r w:rsidR="00877F45" w:rsidRPr="00877F45">
                <w:rPr>
                  <w:rStyle w:val="Hyperlinkki"/>
                  <w:sz w:val="24"/>
                </w:rPr>
                <w:t>Talousarvion 2017 lähetekeskustelu</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Meetingitem258757 </w:instrText>
            </w:r>
            <w:r>
              <w:fldChar w:fldCharType="separate"/>
            </w:r>
            <w:r w:rsidR="007D3352">
              <w:rPr>
                <w:noProof/>
              </w:rPr>
              <w:t>6</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12</w:t>
            </w:r>
          </w:p>
        </w:tc>
        <w:tc>
          <w:tcPr>
            <w:tcW w:w="992" w:type="dxa"/>
            <w:vAlign w:val="center"/>
          </w:tcPr>
          <w:p w:rsidR="00877F45" w:rsidRDefault="00877F45" w:rsidP="002433C0">
            <w:pPr>
              <w:pStyle w:val="ksiteltvtasiat"/>
              <w:spacing w:before="0" w:after="0" w:line="240" w:lineRule="auto"/>
            </w:pPr>
          </w:p>
        </w:tc>
        <w:tc>
          <w:tcPr>
            <w:tcW w:w="6379" w:type="dxa"/>
            <w:vAlign w:val="center"/>
          </w:tcPr>
          <w:p w:rsidR="00877F45" w:rsidRPr="00877F45" w:rsidRDefault="00DD4C5B" w:rsidP="002433C0">
            <w:pPr>
              <w:pStyle w:val="ksiteltvtasiat"/>
              <w:spacing w:before="0" w:after="0" w:line="240" w:lineRule="auto"/>
            </w:pPr>
            <w:hyperlink w:anchor="Meetingitem258306" w:tooltip="Kokousasia" w:history="1">
              <w:r w:rsidR="00877F45" w:rsidRPr="00877F45">
                <w:rPr>
                  <w:rStyle w:val="Hyperlinkki"/>
                  <w:sz w:val="24"/>
                </w:rPr>
                <w:t>Muut asiat</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Meetingitem258306 </w:instrText>
            </w:r>
            <w:r>
              <w:fldChar w:fldCharType="separate"/>
            </w:r>
            <w:r w:rsidR="007D3352">
              <w:rPr>
                <w:noProof/>
              </w:rPr>
              <w:t>6</w:t>
            </w:r>
            <w:r>
              <w:rPr>
                <w:noProof/>
              </w:rPr>
              <w:fldChar w:fldCharType="end"/>
            </w:r>
          </w:p>
        </w:tc>
      </w:tr>
      <w:tr w:rsidR="00877F45" w:rsidRPr="00351BA1" w:rsidTr="002433C0">
        <w:trPr>
          <w:trHeight w:val="397"/>
        </w:trPr>
        <w:tc>
          <w:tcPr>
            <w:tcW w:w="817" w:type="dxa"/>
            <w:vAlign w:val="center"/>
          </w:tcPr>
          <w:p w:rsidR="00877F45" w:rsidRDefault="00877F45" w:rsidP="002433C0">
            <w:pPr>
              <w:pStyle w:val="ksiteltvtasiat"/>
              <w:spacing w:before="0" w:after="0" w:line="240" w:lineRule="auto"/>
            </w:pPr>
            <w:r>
              <w:t>13</w:t>
            </w:r>
          </w:p>
        </w:tc>
        <w:tc>
          <w:tcPr>
            <w:tcW w:w="992" w:type="dxa"/>
            <w:vAlign w:val="center"/>
          </w:tcPr>
          <w:p w:rsidR="00877F45" w:rsidRDefault="00877F45" w:rsidP="002433C0">
            <w:pPr>
              <w:pStyle w:val="ksiteltvtasiat"/>
              <w:spacing w:before="0" w:after="0" w:line="240" w:lineRule="auto"/>
            </w:pPr>
          </w:p>
        </w:tc>
        <w:tc>
          <w:tcPr>
            <w:tcW w:w="6379" w:type="dxa"/>
            <w:vAlign w:val="center"/>
          </w:tcPr>
          <w:p w:rsidR="00877F45" w:rsidRPr="00877F45" w:rsidRDefault="00DD4C5B" w:rsidP="002433C0">
            <w:pPr>
              <w:pStyle w:val="ksiteltvtasiat"/>
              <w:spacing w:before="0" w:after="0" w:line="240" w:lineRule="auto"/>
            </w:pPr>
            <w:hyperlink w:anchor="Meetingitem258307" w:tooltip="Kokousasia" w:history="1">
              <w:r w:rsidR="00877F45" w:rsidRPr="00877F45">
                <w:rPr>
                  <w:rStyle w:val="Hyperlinkki"/>
                  <w:sz w:val="24"/>
                </w:rPr>
                <w:t>Kokouksen päättäminen ja valitusosoitus</w:t>
              </w:r>
            </w:hyperlink>
          </w:p>
        </w:tc>
        <w:tc>
          <w:tcPr>
            <w:tcW w:w="733" w:type="dxa"/>
            <w:vAlign w:val="center"/>
          </w:tcPr>
          <w:p w:rsidR="00877F45" w:rsidRDefault="00DD4C5B" w:rsidP="002433C0">
            <w:pPr>
              <w:pStyle w:val="ksiteltvtasiat"/>
              <w:spacing w:before="0" w:after="0" w:line="240" w:lineRule="auto"/>
            </w:pPr>
            <w:r>
              <w:fldChar w:fldCharType="begin"/>
            </w:r>
            <w:r>
              <w:instrText xml:space="preserve"> PAGEREF Meetingitem258307 </w:instrText>
            </w:r>
            <w:r>
              <w:fldChar w:fldCharType="separate"/>
            </w:r>
            <w:r w:rsidR="007D3352">
              <w:rPr>
                <w:noProof/>
              </w:rPr>
              <w:t>6</w:t>
            </w:r>
            <w:r>
              <w:rPr>
                <w:noProof/>
              </w:rPr>
              <w:fldChar w:fldCharType="end"/>
            </w:r>
          </w:p>
        </w:tc>
      </w:tr>
    </w:tbl>
    <w:p w:rsidR="00450ED2" w:rsidRDefault="00450ED2">
      <w:pPr>
        <w:tabs>
          <w:tab w:val="clear" w:pos="851"/>
        </w:tabs>
        <w:spacing w:before="0" w:after="0" w:line="240" w:lineRule="auto"/>
        <w:rPr>
          <w:kern w:val="32"/>
          <w:szCs w:val="28"/>
        </w:rPr>
      </w:pPr>
    </w:p>
    <w:p w:rsidR="002738AA" w:rsidRDefault="002738AA">
      <w:pPr>
        <w:tabs>
          <w:tab w:val="clear" w:pos="851"/>
        </w:tabs>
        <w:spacing w:before="0" w:after="0" w:line="240" w:lineRule="auto"/>
        <w:rPr>
          <w:kern w:val="32"/>
          <w:szCs w:val="28"/>
        </w:rPr>
        <w:sectPr w:rsidR="002738AA" w:rsidSect="0038034A">
          <w:headerReference w:type="even" r:id="rId12"/>
          <w:headerReference w:type="default" r:id="rId13"/>
          <w:footerReference w:type="even" r:id="rId14"/>
          <w:footerReference w:type="default" r:id="rId15"/>
          <w:headerReference w:type="first" r:id="rId16"/>
          <w:footerReference w:type="first" r:id="rId17"/>
          <w:pgSz w:w="11900" w:h="16840" w:code="9"/>
          <w:pgMar w:top="1390" w:right="1701" w:bottom="1418" w:left="1418" w:header="510" w:footer="0" w:gutter="0"/>
          <w:cols w:space="708"/>
          <w:titlePg/>
          <w:docGrid w:linePitch="326"/>
        </w:sect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77F45" w:rsidTr="00877F45">
        <w:tc>
          <w:tcPr>
            <w:tcW w:w="1200" w:type="dxa"/>
          </w:tcPr>
          <w:p w:rsidR="00877F45" w:rsidRDefault="00877F45" w:rsidP="00AF5CDD">
            <w:pPr>
              <w:tabs>
                <w:tab w:val="clear" w:pos="851"/>
              </w:tabs>
              <w:spacing w:before="0" w:after="0" w:line="240" w:lineRule="auto"/>
              <w:rPr>
                <w:rFonts w:ascii="Georgia" w:hAnsi="Georgia"/>
                <w:b/>
                <w:kern w:val="32"/>
                <w:szCs w:val="28"/>
              </w:rPr>
            </w:pPr>
            <w:bookmarkStart w:id="1" w:name="Meetingitem258302"/>
            <w:bookmarkEnd w:id="1"/>
            <w:r>
              <w:rPr>
                <w:rFonts w:ascii="Georgia" w:hAnsi="Georgia"/>
                <w:b/>
                <w:kern w:val="32"/>
                <w:szCs w:val="28"/>
              </w:rPr>
              <w:lastRenderedPageBreak/>
              <w:t xml:space="preserve">1 </w:t>
            </w:r>
          </w:p>
        </w:tc>
        <w:tc>
          <w:tcPr>
            <w:tcW w:w="7200" w:type="dxa"/>
          </w:tcPr>
          <w:p w:rsidR="00877F45" w:rsidRPr="00877F45" w:rsidRDefault="00877F45" w:rsidP="00AF5CDD">
            <w:pPr>
              <w:tabs>
                <w:tab w:val="clear" w:pos="851"/>
              </w:tabs>
              <w:spacing w:before="0" w:after="0" w:line="240" w:lineRule="auto"/>
              <w:rPr>
                <w:rFonts w:ascii="Georgia" w:hAnsi="Georgia"/>
                <w:b/>
                <w:kern w:val="32"/>
                <w:szCs w:val="28"/>
              </w:rPr>
            </w:pPr>
            <w:r>
              <w:rPr>
                <w:rFonts w:ascii="Georgia" w:hAnsi="Georgia"/>
                <w:b/>
                <w:kern w:val="32"/>
                <w:szCs w:val="28"/>
              </w:rPr>
              <w:t>Kokouksen avaus</w:t>
            </w:r>
          </w:p>
        </w:tc>
      </w:tr>
    </w:tbl>
    <w:p w:rsidR="00877F45" w:rsidRDefault="00877F45" w:rsidP="00AF5CDD">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pPr>
      <w:r>
        <w:rPr>
          <w:rFonts w:ascii="Georgia" w:hAnsi="Georgia" w:cs="Arial"/>
          <w:b/>
          <w:kern w:val="32"/>
          <w:sz w:val="22"/>
          <w:szCs w:val="28"/>
        </w:rPr>
        <w:t>Päätösehdotus</w:t>
      </w:r>
    </w:p>
    <w:p w:rsidR="00877F45" w:rsidRDefault="00877F45" w:rsidP="00877F45">
      <w:pPr>
        <w:tabs>
          <w:tab w:val="clear" w:pos="851"/>
        </w:tabs>
        <w:spacing w:before="0" w:after="0" w:line="240" w:lineRule="auto"/>
        <w:rPr>
          <w:rFonts w:cs="Arial"/>
          <w:kern w:val="32"/>
          <w:szCs w:val="28"/>
        </w:r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77F45" w:rsidTr="00877F45">
        <w:tc>
          <w:tcPr>
            <w:tcW w:w="1200" w:type="dxa"/>
          </w:tcPr>
          <w:p w:rsidR="00877F45" w:rsidRDefault="00877F45" w:rsidP="00877F45">
            <w:pPr>
              <w:tabs>
                <w:tab w:val="clear" w:pos="851"/>
              </w:tabs>
              <w:spacing w:before="0" w:after="0" w:line="240" w:lineRule="auto"/>
              <w:rPr>
                <w:rFonts w:ascii="Georgia" w:hAnsi="Georgia" w:cs="Arial"/>
                <w:b/>
                <w:kern w:val="32"/>
                <w:szCs w:val="28"/>
              </w:rPr>
            </w:pPr>
            <w:bookmarkStart w:id="2" w:name="Meetingitem258303"/>
            <w:bookmarkEnd w:id="2"/>
            <w:r>
              <w:rPr>
                <w:rFonts w:ascii="Georgia" w:hAnsi="Georgia" w:cs="Arial"/>
                <w:b/>
                <w:kern w:val="32"/>
                <w:szCs w:val="28"/>
              </w:rPr>
              <w:t xml:space="preserve">2 </w:t>
            </w:r>
          </w:p>
        </w:tc>
        <w:tc>
          <w:tcPr>
            <w:tcW w:w="7200" w:type="dxa"/>
          </w:tcPr>
          <w:p w:rsidR="00877F45" w:rsidRPr="00877F45" w:rsidRDefault="00877F45" w:rsidP="00877F45">
            <w:pPr>
              <w:tabs>
                <w:tab w:val="clear" w:pos="851"/>
              </w:tabs>
              <w:spacing w:before="0" w:after="0" w:line="240" w:lineRule="auto"/>
              <w:rPr>
                <w:rFonts w:ascii="Georgia" w:hAnsi="Georgia" w:cs="Arial"/>
                <w:b/>
                <w:kern w:val="32"/>
                <w:szCs w:val="28"/>
              </w:rPr>
            </w:pPr>
            <w:r>
              <w:rPr>
                <w:rFonts w:ascii="Georgia" w:hAnsi="Georgia" w:cs="Arial"/>
                <w:b/>
                <w:kern w:val="32"/>
                <w:szCs w:val="28"/>
              </w:rPr>
              <w:t>Kokouksen laillisuus ja päätösvaltaisuus</w:t>
            </w:r>
          </w:p>
        </w:tc>
      </w:tr>
    </w:tbl>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pPr>
      <w:r>
        <w:rPr>
          <w:rFonts w:ascii="Georgia" w:hAnsi="Georgia" w:cs="Arial"/>
          <w:b/>
          <w:kern w:val="32"/>
          <w:sz w:val="22"/>
          <w:szCs w:val="28"/>
        </w:rPr>
        <w:t>Päätösehdotus</w:t>
      </w:r>
    </w:p>
    <w:p w:rsidR="00877F45" w:rsidRDefault="00877F45" w:rsidP="00877F45">
      <w:pPr>
        <w:tabs>
          <w:tab w:val="clear" w:pos="851"/>
        </w:tabs>
        <w:spacing w:before="0" w:after="0" w:line="240" w:lineRule="auto"/>
        <w:ind w:left="1134"/>
        <w:rPr>
          <w:rFonts w:cs="Arial"/>
          <w:kern w:val="32"/>
          <w:szCs w:val="28"/>
        </w:rPr>
      </w:pPr>
    </w:p>
    <w:p w:rsidR="00877F45" w:rsidRDefault="00877F45" w:rsidP="00877F45">
      <w:pPr>
        <w:tabs>
          <w:tab w:val="clear" w:pos="851"/>
        </w:tabs>
        <w:spacing w:before="0" w:after="0" w:line="240" w:lineRule="auto"/>
        <w:rPr>
          <w:rFonts w:cs="Arial"/>
          <w:kern w:val="32"/>
          <w:szCs w:val="28"/>
        </w:r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77F45" w:rsidTr="00877F45">
        <w:tc>
          <w:tcPr>
            <w:tcW w:w="1200" w:type="dxa"/>
          </w:tcPr>
          <w:p w:rsidR="00877F45" w:rsidRDefault="00877F45" w:rsidP="00877F45">
            <w:pPr>
              <w:tabs>
                <w:tab w:val="clear" w:pos="851"/>
              </w:tabs>
              <w:spacing w:before="0" w:after="0" w:line="240" w:lineRule="auto"/>
              <w:rPr>
                <w:rFonts w:ascii="Georgia" w:hAnsi="Georgia" w:cs="Arial"/>
                <w:b/>
                <w:kern w:val="32"/>
                <w:szCs w:val="28"/>
              </w:rPr>
            </w:pPr>
            <w:bookmarkStart w:id="3" w:name="Meetingitem258304"/>
            <w:bookmarkEnd w:id="3"/>
            <w:r>
              <w:rPr>
                <w:rFonts w:ascii="Georgia" w:hAnsi="Georgia" w:cs="Arial"/>
                <w:b/>
                <w:kern w:val="32"/>
                <w:szCs w:val="28"/>
              </w:rPr>
              <w:t xml:space="preserve">3 </w:t>
            </w:r>
          </w:p>
        </w:tc>
        <w:tc>
          <w:tcPr>
            <w:tcW w:w="7200" w:type="dxa"/>
          </w:tcPr>
          <w:p w:rsidR="00877F45" w:rsidRPr="00877F45" w:rsidRDefault="00877F45" w:rsidP="00877F45">
            <w:pPr>
              <w:tabs>
                <w:tab w:val="clear" w:pos="851"/>
              </w:tabs>
              <w:spacing w:before="0" w:after="0" w:line="240" w:lineRule="auto"/>
              <w:rPr>
                <w:rFonts w:ascii="Georgia" w:hAnsi="Georgia" w:cs="Arial"/>
                <w:b/>
                <w:kern w:val="32"/>
                <w:szCs w:val="28"/>
              </w:rPr>
            </w:pPr>
            <w:r>
              <w:rPr>
                <w:rFonts w:ascii="Georgia" w:hAnsi="Georgia" w:cs="Arial"/>
                <w:b/>
                <w:kern w:val="32"/>
                <w:szCs w:val="28"/>
              </w:rPr>
              <w:t>Pöytäkirjan tarkastajien valinta</w:t>
            </w:r>
          </w:p>
        </w:tc>
      </w:tr>
    </w:tbl>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pPr>
      <w:r>
        <w:rPr>
          <w:rFonts w:ascii="Georgia" w:hAnsi="Georgia" w:cs="Arial"/>
          <w:b/>
          <w:kern w:val="32"/>
          <w:sz w:val="22"/>
          <w:szCs w:val="28"/>
        </w:rPr>
        <w:t>Päätösehdotus</w:t>
      </w:r>
    </w:p>
    <w:p w:rsidR="00877F45" w:rsidRDefault="00877F45" w:rsidP="00877F45">
      <w:pPr>
        <w:tabs>
          <w:tab w:val="clear" w:pos="851"/>
        </w:tabs>
        <w:spacing w:before="0" w:after="0" w:line="240" w:lineRule="auto"/>
        <w:ind w:left="1134"/>
        <w:rPr>
          <w:rFonts w:cs="Arial"/>
          <w:kern w:val="32"/>
          <w:szCs w:val="28"/>
        </w:rPr>
      </w:pPr>
      <w:r>
        <w:rPr>
          <w:rFonts w:cs="Arial"/>
          <w:kern w:val="32"/>
          <w:szCs w:val="28"/>
        </w:rPr>
        <w:t>Pöytäkirjan tarkastajiksi valitaan Aapo Kiilunen ja Antti Lanamäki.</w:t>
      </w:r>
    </w:p>
    <w:p w:rsidR="00877F45" w:rsidRDefault="00877F45" w:rsidP="00877F45">
      <w:pPr>
        <w:tabs>
          <w:tab w:val="clear" w:pos="851"/>
        </w:tabs>
        <w:spacing w:before="0" w:after="0" w:line="240" w:lineRule="auto"/>
        <w:rPr>
          <w:rFonts w:cs="Arial"/>
          <w:kern w:val="32"/>
          <w:szCs w:val="28"/>
        </w:r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77F45" w:rsidTr="00877F45">
        <w:tc>
          <w:tcPr>
            <w:tcW w:w="1200" w:type="dxa"/>
          </w:tcPr>
          <w:p w:rsidR="00877F45" w:rsidRDefault="00877F45" w:rsidP="00877F45">
            <w:pPr>
              <w:tabs>
                <w:tab w:val="clear" w:pos="851"/>
              </w:tabs>
              <w:spacing w:before="0" w:after="0" w:line="240" w:lineRule="auto"/>
              <w:rPr>
                <w:rFonts w:ascii="Georgia" w:hAnsi="Georgia" w:cs="Arial"/>
                <w:b/>
                <w:kern w:val="32"/>
                <w:szCs w:val="28"/>
              </w:rPr>
            </w:pPr>
            <w:bookmarkStart w:id="4" w:name="Meetingitem258305"/>
            <w:bookmarkEnd w:id="4"/>
            <w:r>
              <w:rPr>
                <w:rFonts w:ascii="Georgia" w:hAnsi="Georgia" w:cs="Arial"/>
                <w:b/>
                <w:kern w:val="32"/>
                <w:szCs w:val="28"/>
              </w:rPr>
              <w:t xml:space="preserve">4 </w:t>
            </w:r>
          </w:p>
        </w:tc>
        <w:tc>
          <w:tcPr>
            <w:tcW w:w="7200" w:type="dxa"/>
          </w:tcPr>
          <w:p w:rsidR="00877F45" w:rsidRPr="00877F45" w:rsidRDefault="00877F45" w:rsidP="00877F45">
            <w:pPr>
              <w:tabs>
                <w:tab w:val="clear" w:pos="851"/>
              </w:tabs>
              <w:spacing w:before="0" w:after="0" w:line="240" w:lineRule="auto"/>
              <w:rPr>
                <w:rFonts w:ascii="Georgia" w:hAnsi="Georgia" w:cs="Arial"/>
                <w:b/>
                <w:kern w:val="32"/>
                <w:szCs w:val="28"/>
              </w:rPr>
            </w:pPr>
            <w:r>
              <w:rPr>
                <w:rFonts w:ascii="Georgia" w:hAnsi="Georgia" w:cs="Arial"/>
                <w:b/>
                <w:kern w:val="32"/>
                <w:szCs w:val="28"/>
              </w:rPr>
              <w:t>Esityslistan hyväksyminen</w:t>
            </w:r>
          </w:p>
        </w:tc>
      </w:tr>
    </w:tbl>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pPr>
      <w:r>
        <w:rPr>
          <w:rFonts w:ascii="Georgia" w:hAnsi="Georgia" w:cs="Arial"/>
          <w:b/>
          <w:kern w:val="32"/>
          <w:sz w:val="22"/>
          <w:szCs w:val="28"/>
        </w:rPr>
        <w:t>Päätösehdotus</w:t>
      </w:r>
    </w:p>
    <w:p w:rsidR="00877F45" w:rsidRDefault="00877F45" w:rsidP="00877F45">
      <w:pPr>
        <w:tabs>
          <w:tab w:val="clear" w:pos="851"/>
        </w:tabs>
        <w:spacing w:before="0" w:after="0" w:line="240" w:lineRule="auto"/>
        <w:ind w:left="1134"/>
        <w:rPr>
          <w:rFonts w:cs="Arial"/>
          <w:kern w:val="32"/>
          <w:szCs w:val="28"/>
        </w:rPr>
      </w:pPr>
    </w:p>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sectPr w:rsidR="00877F45" w:rsidSect="00877F45">
          <w:headerReference w:type="default" r:id="rId18"/>
          <w:headerReference w:type="first" r:id="rId19"/>
          <w:pgSz w:w="11900" w:h="16840" w:code="9"/>
          <w:pgMar w:top="1390" w:right="1701" w:bottom="1418" w:left="1418" w:header="510" w:footer="0" w:gutter="0"/>
          <w:cols w:space="708"/>
          <w:docGrid w:linePitch="326"/>
        </w:sectPr>
      </w:pPr>
    </w:p>
    <w:p w:rsidR="00877F45" w:rsidRDefault="00877F45" w:rsidP="0018533E">
      <w:pPr>
        <w:pStyle w:val="asianumero"/>
      </w:pPr>
      <w:bookmarkStart w:id="5" w:name="Meetingitem258673"/>
      <w:bookmarkEnd w:id="5"/>
      <w:r>
        <w:lastRenderedPageBreak/>
        <w:t>377/2016</w:t>
      </w:r>
    </w:p>
    <w:p w:rsidR="00877F45" w:rsidRDefault="00877F45"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7661"/>
      </w:tblGrid>
      <w:tr w:rsidR="00877F45" w:rsidTr="00E83DD2">
        <w:tc>
          <w:tcPr>
            <w:tcW w:w="1134" w:type="dxa"/>
          </w:tcPr>
          <w:p w:rsidR="00877F45" w:rsidRPr="00E83DD2" w:rsidRDefault="00877F45" w:rsidP="00180FA8">
            <w:pPr>
              <w:pStyle w:val="Otsikko2"/>
              <w:tabs>
                <w:tab w:val="clear" w:pos="1134"/>
              </w:tabs>
              <w:spacing w:before="0" w:after="0"/>
            </w:pPr>
            <w:r>
              <w:t>5</w:t>
            </w:r>
          </w:p>
        </w:tc>
        <w:tc>
          <w:tcPr>
            <w:tcW w:w="7787" w:type="dxa"/>
          </w:tcPr>
          <w:p w:rsidR="00877F45" w:rsidRDefault="00877F45" w:rsidP="00180FA8">
            <w:pPr>
              <w:pStyle w:val="Otsikko2"/>
              <w:tabs>
                <w:tab w:val="clear" w:pos="1134"/>
              </w:tabs>
              <w:spacing w:before="0" w:after="0"/>
            </w:pPr>
            <w:r>
              <w:t>Kirkkoherran päätösluettelo</w:t>
            </w:r>
          </w:p>
        </w:tc>
      </w:tr>
    </w:tbl>
    <w:p w:rsidR="00877F45" w:rsidRDefault="00877F45" w:rsidP="002149CA">
      <w:pPr>
        <w:pStyle w:val="Otsikko3"/>
      </w:pPr>
      <w:r>
        <w:t>Päätösehdotus</w:t>
      </w:r>
    </w:p>
    <w:sdt>
      <w:sdtPr>
        <w:rPr>
          <w:rFonts w:ascii="Arial" w:hAnsi="Arial" w:cs="Arial"/>
          <w:b w:val="0"/>
          <w:kern w:val="0"/>
          <w:sz w:val="24"/>
          <w:szCs w:val="24"/>
        </w:rPr>
        <w:alias w:val="Päätösehdotus"/>
        <w:tag w:val="D360DecisionProposal:258673"/>
        <w:id w:val="178156056"/>
        <w:lock w:val="sdtLocked"/>
        <w:placeholder>
          <w:docPart w:val="4A53173424F047539CC0E21209CF47CC"/>
        </w:placeholder>
      </w:sdtPr>
      <w:sdtEndPr>
        <w:rPr>
          <w:rFonts w:ascii="Georgia" w:hAnsi="Georgia"/>
          <w:b/>
          <w:kern w:val="32"/>
          <w:sz w:val="22"/>
          <w:szCs w:val="26"/>
        </w:rPr>
      </w:sdtEndPr>
      <w:sdtContent>
        <w:p w:rsidR="00877F45" w:rsidRPr="006B52A2" w:rsidRDefault="00877F45" w:rsidP="006B52A2">
          <w:pPr>
            <w:pStyle w:val="Otsikko3"/>
            <w:spacing w:before="0" w:after="120" w:line="240" w:lineRule="auto"/>
            <w:ind w:left="1134"/>
          </w:pPr>
          <w:r w:rsidRPr="006B52A2">
            <w:t>Merkitään tiedoksi.</w:t>
          </w:r>
        </w:p>
      </w:sdtContent>
    </w:sdt>
    <w:p w:rsidR="00877F45" w:rsidRPr="00D96835" w:rsidRDefault="00877F45" w:rsidP="004913C8">
      <w:pPr>
        <w:pStyle w:val="Otsikko3"/>
      </w:pPr>
      <w:r w:rsidRPr="00D96835">
        <w:t>Selostus</w:t>
      </w:r>
    </w:p>
    <w:p w:rsidR="00877F45" w:rsidRPr="005250E8" w:rsidRDefault="00877F45" w:rsidP="004913C8">
      <w:pPr>
        <w:pStyle w:val="Sisennettyleipteksti"/>
      </w:pPr>
      <w:r>
        <w:t>Liitteenä on kirkkoherran päätösluettelo 2/2016.</w:t>
      </w:r>
    </w:p>
    <w:p w:rsidR="00877F45" w:rsidRDefault="00877F45" w:rsidP="004913C8">
      <w:pPr>
        <w:pStyle w:val="Otsikko3"/>
      </w:pPr>
      <w:r>
        <w:t>Liitteet</w:t>
      </w:r>
    </w:p>
    <w:tbl>
      <w:tblPr>
        <w:tblStyle w:val="TaulukkoRuudukko"/>
        <w:tblW w:w="0" w:type="auto"/>
        <w:tblInd w:w="1134" w:type="dxa"/>
        <w:tblLook w:val="04A0" w:firstRow="1" w:lastRow="0" w:firstColumn="1" w:lastColumn="0" w:noHBand="0" w:noVBand="1"/>
      </w:tblPr>
      <w:tblGrid>
        <w:gridCol w:w="664"/>
        <w:gridCol w:w="6983"/>
      </w:tblGrid>
      <w:tr w:rsidR="00877F45" w:rsidTr="001F418B">
        <w:tc>
          <w:tcPr>
            <w:tcW w:w="675" w:type="dxa"/>
            <w:tcBorders>
              <w:top w:val="nil"/>
              <w:left w:val="nil"/>
              <w:bottom w:val="nil"/>
              <w:right w:val="nil"/>
            </w:tcBorders>
          </w:tcPr>
          <w:p w:rsidR="00877F45" w:rsidRDefault="00877F45" w:rsidP="001F418B">
            <w:pPr>
              <w:pStyle w:val="Sisennettyleipteksti"/>
              <w:ind w:left="0"/>
            </w:pPr>
            <w:r>
              <w:t>1</w:t>
            </w:r>
          </w:p>
        </w:tc>
        <w:tc>
          <w:tcPr>
            <w:tcW w:w="7188" w:type="dxa"/>
            <w:tcBorders>
              <w:top w:val="nil"/>
              <w:left w:val="nil"/>
              <w:bottom w:val="nil"/>
              <w:right w:val="nil"/>
            </w:tcBorders>
          </w:tcPr>
          <w:p w:rsidR="00877F45" w:rsidRDefault="00877F45" w:rsidP="004913C8">
            <w:pPr>
              <w:pStyle w:val="Sisennettyleipteksti"/>
              <w:ind w:left="0"/>
            </w:pPr>
            <w:r>
              <w:t>0206 Päätösluettelo.doc</w:t>
            </w:r>
          </w:p>
        </w:tc>
      </w:tr>
    </w:tbl>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sectPr w:rsidR="00877F45" w:rsidSect="00332ACD">
          <w:headerReference w:type="first" r:id="rId20"/>
          <w:pgSz w:w="11900" w:h="16840" w:code="9"/>
          <w:pgMar w:top="1390" w:right="1701" w:bottom="1418" w:left="1418" w:header="510" w:footer="0" w:gutter="0"/>
          <w:cols w:space="708"/>
          <w:docGrid w:linePitch="326"/>
        </w:sectPr>
      </w:pPr>
    </w:p>
    <w:p w:rsidR="00877F45" w:rsidRDefault="00877F45" w:rsidP="0018533E">
      <w:pPr>
        <w:pStyle w:val="asianumero"/>
      </w:pPr>
      <w:bookmarkStart w:id="6" w:name="Meetingitem258675"/>
      <w:bookmarkEnd w:id="6"/>
      <w:r>
        <w:lastRenderedPageBreak/>
        <w:t>379/2016</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7661"/>
      </w:tblGrid>
      <w:tr w:rsidR="00877F45" w:rsidTr="00E83DD2">
        <w:tc>
          <w:tcPr>
            <w:tcW w:w="1134" w:type="dxa"/>
          </w:tcPr>
          <w:p w:rsidR="00877F45" w:rsidRPr="00E83DD2" w:rsidRDefault="00877F45" w:rsidP="00180FA8">
            <w:pPr>
              <w:pStyle w:val="Otsikko2"/>
              <w:tabs>
                <w:tab w:val="clear" w:pos="1134"/>
              </w:tabs>
              <w:spacing w:before="0" w:after="0"/>
            </w:pPr>
            <w:r>
              <w:t>6</w:t>
            </w:r>
          </w:p>
        </w:tc>
        <w:tc>
          <w:tcPr>
            <w:tcW w:w="7787" w:type="dxa"/>
          </w:tcPr>
          <w:p w:rsidR="00877F45" w:rsidRDefault="00877F45" w:rsidP="00180FA8">
            <w:pPr>
              <w:pStyle w:val="Otsikko2"/>
              <w:tabs>
                <w:tab w:val="clear" w:pos="1134"/>
              </w:tabs>
              <w:spacing w:before="0" w:after="0"/>
            </w:pPr>
            <w:r>
              <w:t>Nuorisotyöntekijän virkavapaa</w:t>
            </w:r>
          </w:p>
        </w:tc>
      </w:tr>
    </w:tbl>
    <w:p w:rsidR="00877F45" w:rsidRDefault="00877F45" w:rsidP="002149CA">
      <w:pPr>
        <w:pStyle w:val="Otsikko3"/>
      </w:pPr>
      <w:r>
        <w:t>Päätösehdotus</w:t>
      </w:r>
    </w:p>
    <w:sdt>
      <w:sdtPr>
        <w:rPr>
          <w:rFonts w:ascii="Arial" w:hAnsi="Arial" w:cs="Arial"/>
          <w:b w:val="0"/>
          <w:kern w:val="0"/>
          <w:sz w:val="24"/>
          <w:szCs w:val="24"/>
        </w:rPr>
        <w:alias w:val="Päätösehdotus"/>
        <w:tag w:val="D360DecisionProposal:258675"/>
        <w:id w:val="1715844118"/>
        <w:lock w:val="sdtLocked"/>
        <w:placeholder>
          <w:docPart w:val="ECAEE42F0FE94A198C170F118B155306"/>
        </w:placeholder>
      </w:sdtPr>
      <w:sdtEndPr/>
      <w:sdtContent>
        <w:p w:rsidR="00877F45" w:rsidRPr="002149CA" w:rsidRDefault="00877F45" w:rsidP="00D07A4E">
          <w:pPr>
            <w:pStyle w:val="Otsikko3"/>
            <w:spacing w:before="0" w:after="120" w:line="240" w:lineRule="auto"/>
            <w:ind w:left="1134"/>
            <w:rPr>
              <w:rFonts w:ascii="Arial" w:hAnsi="Arial" w:cs="Arial"/>
              <w:sz w:val="24"/>
              <w:szCs w:val="24"/>
            </w:rPr>
          </w:pPr>
        </w:p>
        <w:p w:rsidR="00877F45" w:rsidRPr="00697D48" w:rsidRDefault="00877F45" w:rsidP="0018533E">
          <w:pPr>
            <w:pStyle w:val="Sisennettyleipteksti"/>
          </w:pPr>
          <w:r w:rsidRPr="00697D48">
            <w:t>Myönnetään nuorisotyöno</w:t>
          </w:r>
          <w:r>
            <w:t>hjaaja Tiia Kivelle virkavapautta</w:t>
          </w:r>
          <w:r w:rsidRPr="00697D48">
            <w:t xml:space="preserve"> </w:t>
          </w:r>
          <w:r>
            <w:t>kokonaissuunnitelman mukaisesti</w:t>
          </w:r>
          <w:r w:rsidRPr="00697D48">
            <w:t>.</w:t>
          </w:r>
        </w:p>
      </w:sdtContent>
    </w:sdt>
    <w:p w:rsidR="00877F45" w:rsidRPr="00D96835" w:rsidRDefault="00877F45" w:rsidP="004913C8">
      <w:pPr>
        <w:pStyle w:val="Otsikko3"/>
      </w:pPr>
      <w:r w:rsidRPr="00D96835">
        <w:t>Selostus</w:t>
      </w:r>
    </w:p>
    <w:p w:rsidR="00877F45" w:rsidRDefault="00877F45" w:rsidP="004913C8">
      <w:pPr>
        <w:pStyle w:val="Sisennettyleipteksti"/>
      </w:pPr>
      <w:r>
        <w:t xml:space="preserve">Kirkkoherra on 4/2016 päätöksessään myöntänyt nuorisotyönohjaaja Tiia Kivelle äitiysvapaata ajalle 21.6.2016 - 21.10.2016 seurakuntaneuvoston ohjesäännön 8 pykälän mukaisesti: ”Kirkkoherra </w:t>
      </w:r>
      <w:r>
        <w:rPr>
          <w:spacing w:val="-3"/>
        </w:rPr>
        <w:t>myöntää lakiin sekä virka- ja</w:t>
      </w:r>
      <w:r w:rsidRPr="00615FA4">
        <w:rPr>
          <w:spacing w:val="-3"/>
        </w:rPr>
        <w:t xml:space="preserve"> työehtosopimukseen perustuvat virkavapaudet ja työlomat, joissa ei ole harkintaa</w:t>
      </w:r>
      <w:r>
        <w:rPr>
          <w:spacing w:val="-3"/>
        </w:rPr>
        <w:t>.”</w:t>
      </w:r>
    </w:p>
    <w:p w:rsidR="00877F45" w:rsidRPr="00C91430" w:rsidRDefault="00877F45" w:rsidP="004913C8">
      <w:pPr>
        <w:pStyle w:val="Sisennettyleipteksti"/>
      </w:pPr>
      <w:r>
        <w:t>Tämän lisäksi Kivi anoo vanhampainvapaata ajalle 22.10.2016 – 2.5.2017. Kokonaissuunnitelma virkavapaan pitämisestä on liitteenä.</w:t>
      </w:r>
    </w:p>
    <w:p w:rsidR="00877F45" w:rsidRDefault="00877F45" w:rsidP="004913C8">
      <w:pPr>
        <w:pStyle w:val="Otsikko3"/>
      </w:pPr>
      <w:r>
        <w:t>Liitteet</w:t>
      </w:r>
    </w:p>
    <w:tbl>
      <w:tblPr>
        <w:tblStyle w:val="TaulukkoRuudukko"/>
        <w:tblW w:w="0" w:type="auto"/>
        <w:tblInd w:w="1134" w:type="dxa"/>
        <w:tblLook w:val="04A0" w:firstRow="1" w:lastRow="0" w:firstColumn="1" w:lastColumn="0" w:noHBand="0" w:noVBand="1"/>
      </w:tblPr>
      <w:tblGrid>
        <w:gridCol w:w="664"/>
        <w:gridCol w:w="6983"/>
      </w:tblGrid>
      <w:tr w:rsidR="00877F45" w:rsidTr="001F418B">
        <w:tc>
          <w:tcPr>
            <w:tcW w:w="675" w:type="dxa"/>
            <w:tcBorders>
              <w:top w:val="nil"/>
              <w:left w:val="nil"/>
              <w:bottom w:val="nil"/>
              <w:right w:val="nil"/>
            </w:tcBorders>
          </w:tcPr>
          <w:p w:rsidR="00877F45" w:rsidRDefault="00877F45" w:rsidP="001F418B">
            <w:pPr>
              <w:pStyle w:val="Sisennettyleipteksti"/>
              <w:ind w:left="0"/>
            </w:pPr>
            <w:r>
              <w:t>2</w:t>
            </w:r>
          </w:p>
        </w:tc>
        <w:tc>
          <w:tcPr>
            <w:tcW w:w="7188" w:type="dxa"/>
            <w:tcBorders>
              <w:top w:val="nil"/>
              <w:left w:val="nil"/>
              <w:bottom w:val="nil"/>
              <w:right w:val="nil"/>
            </w:tcBorders>
          </w:tcPr>
          <w:p w:rsidR="00877F45" w:rsidRDefault="00877F45" w:rsidP="004913C8">
            <w:pPr>
              <w:pStyle w:val="Sisennettyleipteksti"/>
              <w:ind w:left="0"/>
            </w:pPr>
            <w:r>
              <w:t>Tiia Kiven virkavapaa.pdf</w:t>
            </w:r>
          </w:p>
        </w:tc>
      </w:tr>
    </w:tbl>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sectPr w:rsidR="00877F45" w:rsidSect="00332ACD">
          <w:headerReference w:type="first" r:id="rId21"/>
          <w:pgSz w:w="11900" w:h="16840" w:code="9"/>
          <w:pgMar w:top="1390" w:right="1701" w:bottom="1418" w:left="1418" w:header="510" w:footer="0" w:gutter="0"/>
          <w:cols w:space="708"/>
          <w:docGrid w:linePitch="326"/>
        </w:sectPr>
      </w:pPr>
    </w:p>
    <w:p w:rsidR="00877F45" w:rsidRDefault="00877F45" w:rsidP="0018533E">
      <w:pPr>
        <w:pStyle w:val="asianumero"/>
      </w:pPr>
      <w:bookmarkStart w:id="7" w:name="Meetingitem258677"/>
      <w:bookmarkEnd w:id="7"/>
      <w:r>
        <w:lastRenderedPageBreak/>
        <w:t>378/2016</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7662"/>
      </w:tblGrid>
      <w:tr w:rsidR="00877F45" w:rsidTr="00E83DD2">
        <w:tc>
          <w:tcPr>
            <w:tcW w:w="1134" w:type="dxa"/>
          </w:tcPr>
          <w:p w:rsidR="00877F45" w:rsidRPr="00E83DD2" w:rsidRDefault="00877F45" w:rsidP="00180FA8">
            <w:pPr>
              <w:pStyle w:val="Otsikko2"/>
              <w:tabs>
                <w:tab w:val="clear" w:pos="1134"/>
              </w:tabs>
              <w:spacing w:before="0" w:after="0"/>
            </w:pPr>
            <w:r>
              <w:t>7</w:t>
            </w:r>
          </w:p>
        </w:tc>
        <w:tc>
          <w:tcPr>
            <w:tcW w:w="7787" w:type="dxa"/>
          </w:tcPr>
          <w:p w:rsidR="00877F45" w:rsidRDefault="00877F45" w:rsidP="00180FA8">
            <w:pPr>
              <w:pStyle w:val="Otsikko2"/>
              <w:tabs>
                <w:tab w:val="clear" w:pos="1134"/>
              </w:tabs>
              <w:spacing w:before="0" w:after="0"/>
            </w:pPr>
            <w:r>
              <w:t>Nuorisotyönohjaajan sijaisuuden täyttäminen</w:t>
            </w:r>
          </w:p>
        </w:tc>
      </w:tr>
    </w:tbl>
    <w:p w:rsidR="00877F45" w:rsidRPr="007F3EA7" w:rsidRDefault="00877F45" w:rsidP="00A47CC2">
      <w:pPr>
        <w:pStyle w:val="Otsikko3"/>
        <w:rPr>
          <w:b w:val="0"/>
        </w:rPr>
      </w:pPr>
    </w:p>
    <w:p w:rsidR="00877F45" w:rsidRDefault="00877F45" w:rsidP="002149CA">
      <w:pPr>
        <w:pStyle w:val="Otsikko3"/>
      </w:pPr>
      <w:r>
        <w:t>Päätösehdotus</w:t>
      </w:r>
    </w:p>
    <w:p w:rsidR="006B52A2" w:rsidRPr="006B52A2" w:rsidRDefault="006B52A2" w:rsidP="006B52A2"/>
    <w:sdt>
      <w:sdtPr>
        <w:rPr>
          <w:rFonts w:ascii="Arial" w:hAnsi="Arial" w:cs="Arial"/>
          <w:b w:val="0"/>
          <w:kern w:val="0"/>
          <w:sz w:val="24"/>
          <w:szCs w:val="24"/>
        </w:rPr>
        <w:alias w:val="Päätösehdotus"/>
        <w:tag w:val="D360DecisionProposal:258677"/>
        <w:id w:val="1328558029"/>
        <w:lock w:val="sdtLocked"/>
        <w:placeholder>
          <w:docPart w:val="6B4B67426FF3426C9C39E9502717DF18"/>
        </w:placeholder>
      </w:sdtPr>
      <w:sdtEndPr>
        <w:rPr>
          <w:rFonts w:ascii="Georgia" w:hAnsi="Georgia"/>
          <w:b/>
          <w:kern w:val="32"/>
          <w:sz w:val="22"/>
          <w:szCs w:val="26"/>
        </w:rPr>
      </w:sdtEndPr>
      <w:sdtContent>
        <w:p w:rsidR="00877F45" w:rsidRPr="00472216" w:rsidRDefault="00877F45" w:rsidP="006B52A2">
          <w:pPr>
            <w:pStyle w:val="Otsikko3"/>
            <w:spacing w:before="0" w:after="120" w:line="240" w:lineRule="auto"/>
            <w:ind w:left="1134"/>
          </w:pPr>
          <w:r w:rsidRPr="00472216">
            <w:t>Seurakuntaneuvosto päättää palkata Pauli Virtasen nuorisotyönohjaajan sijaiseksi ajalla 22.10.2016 – 2.5.2017.</w:t>
          </w:r>
        </w:p>
      </w:sdtContent>
    </w:sdt>
    <w:p w:rsidR="00877F45" w:rsidRPr="00D96835" w:rsidRDefault="00877F45" w:rsidP="004913C8">
      <w:pPr>
        <w:pStyle w:val="Otsikko3"/>
      </w:pPr>
      <w:r w:rsidRPr="00D96835">
        <w:t>Selostus</w:t>
      </w:r>
    </w:p>
    <w:p w:rsidR="00877F45" w:rsidRDefault="00877F45" w:rsidP="004913C8">
      <w:pPr>
        <w:pStyle w:val="Sisennettyleipteksti"/>
      </w:pPr>
      <w:r>
        <w:t>Nuorisotyönohjaaja Tiia Kivi on lomalla 1.6. - 20.6.2016 sekä virkavapaalla 21.6.2016 – 2.5.2017. Jotta seurakunnan suunniteltu kesän ja syksyn 2016 lapsi- ja varhaisnuorisotyön toiminta voisi toteutua, kirkkoherra on päättänyt jatkaa Pauli Virtanen nuorisotyöntekijän viransijaisuutta Kiven vuosiloman ja äitiysvapaan ajaksi 1.6. – 21.10.2016. Seurakuntaneuvoston ohjesäännössä sanotaan: ”</w:t>
      </w:r>
      <w:r w:rsidRPr="00472216">
        <w:rPr>
          <w:spacing w:val="-3"/>
        </w:rPr>
        <w:t xml:space="preserve"> </w:t>
      </w:r>
      <w:r>
        <w:rPr>
          <w:spacing w:val="-3"/>
        </w:rPr>
        <w:t xml:space="preserve">Kirkkoherra </w:t>
      </w:r>
      <w:r w:rsidRPr="00615FA4">
        <w:rPr>
          <w:spacing w:val="-3"/>
        </w:rPr>
        <w:t>ottaa enintään kuuden kuukauden ajaksi sijaisen, milloin viranhal</w:t>
      </w:r>
      <w:r w:rsidRPr="00615FA4">
        <w:rPr>
          <w:spacing w:val="-3"/>
        </w:rPr>
        <w:softHyphen/>
        <w:t>tijalla tai työntekijällä on ollut lakiin tai virkaehtosopimukseen perustu</w:t>
      </w:r>
      <w:r w:rsidRPr="00615FA4">
        <w:rPr>
          <w:spacing w:val="-3"/>
        </w:rPr>
        <w:softHyphen/>
        <w:t>va oikeus saada virkava</w:t>
      </w:r>
      <w:r w:rsidRPr="00615FA4">
        <w:rPr>
          <w:spacing w:val="-3"/>
        </w:rPr>
        <w:softHyphen/>
        <w:t>paut</w:t>
      </w:r>
      <w:r w:rsidRPr="00615FA4">
        <w:rPr>
          <w:spacing w:val="-3"/>
        </w:rPr>
        <w:softHyphen/>
        <w:t>ta tai työlomaa</w:t>
      </w:r>
      <w:r>
        <w:rPr>
          <w:spacing w:val="-3"/>
        </w:rPr>
        <w:t>.”</w:t>
      </w:r>
    </w:p>
    <w:p w:rsidR="00877F45" w:rsidRDefault="00877F45" w:rsidP="004913C8">
      <w:pPr>
        <w:pStyle w:val="Sisennettyleipteksti"/>
      </w:pPr>
      <w:r>
        <w:t>Pauli Virtanen on toiminut Tiia Kiven opintovapaan sijaisena elokuusta 2015 lähtien. Hän on toiminut tehtävässään kiitettävästi.</w:t>
      </w:r>
    </w:p>
    <w:p w:rsidR="00877F45" w:rsidRPr="00472216" w:rsidRDefault="00877F45" w:rsidP="004913C8">
      <w:pPr>
        <w:pStyle w:val="Sisennettyleipteksti"/>
      </w:pPr>
      <w:r>
        <w:t xml:space="preserve">Päätöksellä on lapsiasian vaikutusta. Varhaisnuorisotyön toiminnan kannalta tärkeää on, että toiminnasta vastaava työntekijä on tuttu. Siksi on seurakunnan ja varhaisnuorten edun mukaista, että Pauli Virtanen jatkaa viransijaisena myös Tiia Kiven vanhempainvapaan ajan 22.10.2016 – 2.5.2017. </w:t>
      </w:r>
    </w:p>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sectPr w:rsidR="00877F45" w:rsidSect="00332ACD">
          <w:headerReference w:type="first" r:id="rId22"/>
          <w:pgSz w:w="11900" w:h="16840" w:code="9"/>
          <w:pgMar w:top="1390" w:right="1701" w:bottom="1418" w:left="1418" w:header="510" w:footer="0" w:gutter="0"/>
          <w:cols w:space="708"/>
          <w:docGrid w:linePitch="326"/>
        </w:sectPr>
      </w:pPr>
    </w:p>
    <w:p w:rsidR="00877F45" w:rsidRDefault="00877F45" w:rsidP="0018533E">
      <w:pPr>
        <w:pStyle w:val="asianumero"/>
      </w:pPr>
      <w:bookmarkStart w:id="8" w:name="Meetingitem258671"/>
      <w:bookmarkEnd w:id="8"/>
      <w:r>
        <w:lastRenderedPageBreak/>
        <w:t>377/2016</w:t>
      </w:r>
    </w:p>
    <w:p w:rsidR="00877F45" w:rsidRDefault="00877F45"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7661"/>
      </w:tblGrid>
      <w:tr w:rsidR="00877F45" w:rsidTr="00E83DD2">
        <w:tc>
          <w:tcPr>
            <w:tcW w:w="1134" w:type="dxa"/>
          </w:tcPr>
          <w:p w:rsidR="00877F45" w:rsidRPr="00E83DD2" w:rsidRDefault="00877F45" w:rsidP="00180FA8">
            <w:pPr>
              <w:pStyle w:val="Otsikko2"/>
              <w:tabs>
                <w:tab w:val="clear" w:pos="1134"/>
              </w:tabs>
              <w:spacing w:before="0" w:after="0"/>
            </w:pPr>
            <w:r>
              <w:t>8</w:t>
            </w:r>
          </w:p>
        </w:tc>
        <w:tc>
          <w:tcPr>
            <w:tcW w:w="7787" w:type="dxa"/>
          </w:tcPr>
          <w:p w:rsidR="00877F45" w:rsidRDefault="00877F45" w:rsidP="00180FA8">
            <w:pPr>
              <w:pStyle w:val="Otsikko2"/>
              <w:tabs>
                <w:tab w:val="clear" w:pos="1134"/>
              </w:tabs>
              <w:spacing w:before="0" w:after="0"/>
            </w:pPr>
            <w:r>
              <w:t>Kuukausitilasto maaliskuu 2016</w:t>
            </w:r>
          </w:p>
        </w:tc>
      </w:tr>
    </w:tbl>
    <w:p w:rsidR="00877F45" w:rsidRDefault="00877F45" w:rsidP="002149CA">
      <w:pPr>
        <w:pStyle w:val="Otsikko3"/>
      </w:pPr>
      <w:r>
        <w:t>Päätösehdotus</w:t>
      </w:r>
    </w:p>
    <w:p w:rsidR="006B52A2" w:rsidRPr="006B52A2" w:rsidRDefault="006B52A2" w:rsidP="006B52A2"/>
    <w:sdt>
      <w:sdtPr>
        <w:rPr>
          <w:rFonts w:ascii="Arial" w:hAnsi="Arial" w:cs="Arial"/>
          <w:b w:val="0"/>
          <w:kern w:val="0"/>
          <w:sz w:val="24"/>
          <w:szCs w:val="24"/>
        </w:rPr>
        <w:alias w:val="Päätösehdotus"/>
        <w:tag w:val="D360DecisionProposal:258671"/>
        <w:id w:val="-1178503278"/>
        <w:lock w:val="sdtLocked"/>
        <w:placeholder>
          <w:docPart w:val="C173DF7929024DFBA4E48F87B8D11106"/>
        </w:placeholder>
      </w:sdtPr>
      <w:sdtEndPr>
        <w:rPr>
          <w:rFonts w:ascii="Georgia" w:hAnsi="Georgia"/>
          <w:b/>
          <w:kern w:val="32"/>
          <w:sz w:val="22"/>
          <w:szCs w:val="26"/>
        </w:rPr>
      </w:sdtEndPr>
      <w:sdtContent>
        <w:p w:rsidR="00877F45" w:rsidRPr="006B52A2" w:rsidRDefault="00877F45" w:rsidP="006B52A2">
          <w:pPr>
            <w:pStyle w:val="Otsikko3"/>
            <w:spacing w:before="0" w:after="120" w:line="240" w:lineRule="auto"/>
            <w:ind w:left="1134"/>
          </w:pPr>
          <w:r w:rsidRPr="006B52A2">
            <w:t>Merkitään tiedoksi.</w:t>
          </w:r>
        </w:p>
      </w:sdtContent>
    </w:sdt>
    <w:p w:rsidR="00877F45" w:rsidRPr="00D96835" w:rsidRDefault="00877F45" w:rsidP="004913C8">
      <w:pPr>
        <w:pStyle w:val="Otsikko3"/>
      </w:pPr>
      <w:r w:rsidRPr="00D96835">
        <w:t>Selostus</w:t>
      </w:r>
    </w:p>
    <w:p w:rsidR="00877F45" w:rsidRPr="003F5BA3" w:rsidRDefault="00877F45" w:rsidP="004913C8">
      <w:pPr>
        <w:pStyle w:val="Sisennettyleipteksti"/>
      </w:pPr>
      <w:r>
        <w:t>Liitteenä ovat kuukausitilasto seurakuntien jäsenmäärän kehityksestä vuoden 2016 alusta sekä seurakuntien jäsenprosentit ikäryhmittäin 1.4.2016.</w:t>
      </w:r>
    </w:p>
    <w:p w:rsidR="00877F45" w:rsidRDefault="00877F45" w:rsidP="004913C8">
      <w:pPr>
        <w:pStyle w:val="Otsikko3"/>
      </w:pPr>
      <w:r>
        <w:t>Liitteet</w:t>
      </w:r>
    </w:p>
    <w:tbl>
      <w:tblPr>
        <w:tblStyle w:val="TaulukkoRuudukko"/>
        <w:tblW w:w="0" w:type="auto"/>
        <w:tblInd w:w="1134" w:type="dxa"/>
        <w:tblLook w:val="04A0" w:firstRow="1" w:lastRow="0" w:firstColumn="1" w:lastColumn="0" w:noHBand="0" w:noVBand="1"/>
      </w:tblPr>
      <w:tblGrid>
        <w:gridCol w:w="663"/>
        <w:gridCol w:w="6984"/>
      </w:tblGrid>
      <w:tr w:rsidR="00877F45" w:rsidTr="001F418B">
        <w:tc>
          <w:tcPr>
            <w:tcW w:w="675" w:type="dxa"/>
            <w:tcBorders>
              <w:top w:val="nil"/>
              <w:left w:val="nil"/>
              <w:bottom w:val="nil"/>
              <w:right w:val="nil"/>
            </w:tcBorders>
          </w:tcPr>
          <w:p w:rsidR="00877F45" w:rsidRDefault="00877F45" w:rsidP="001F418B">
            <w:pPr>
              <w:pStyle w:val="Sisennettyleipteksti"/>
              <w:ind w:left="0"/>
            </w:pPr>
            <w:r>
              <w:t>3</w:t>
            </w:r>
          </w:p>
        </w:tc>
        <w:tc>
          <w:tcPr>
            <w:tcW w:w="7188" w:type="dxa"/>
            <w:tcBorders>
              <w:top w:val="nil"/>
              <w:left w:val="nil"/>
              <w:bottom w:val="nil"/>
              <w:right w:val="nil"/>
            </w:tcBorders>
          </w:tcPr>
          <w:p w:rsidR="00877F45" w:rsidRDefault="00877F45" w:rsidP="004913C8">
            <w:pPr>
              <w:pStyle w:val="Sisennettyleipteksti"/>
              <w:ind w:left="0"/>
            </w:pPr>
            <w:r>
              <w:t>Kuukausitilasto maaliskuu 2016.pdf</w:t>
            </w:r>
          </w:p>
        </w:tc>
      </w:tr>
      <w:tr w:rsidR="00877F45" w:rsidTr="001F418B">
        <w:tc>
          <w:tcPr>
            <w:tcW w:w="675" w:type="dxa"/>
            <w:tcBorders>
              <w:top w:val="nil"/>
              <w:left w:val="nil"/>
              <w:bottom w:val="nil"/>
              <w:right w:val="nil"/>
            </w:tcBorders>
          </w:tcPr>
          <w:p w:rsidR="00877F45" w:rsidRDefault="00877F45" w:rsidP="001F418B">
            <w:pPr>
              <w:pStyle w:val="Sisennettyleipteksti"/>
              <w:ind w:left="0"/>
            </w:pPr>
            <w:r>
              <w:t>4</w:t>
            </w:r>
          </w:p>
        </w:tc>
        <w:tc>
          <w:tcPr>
            <w:tcW w:w="7188" w:type="dxa"/>
            <w:tcBorders>
              <w:top w:val="nil"/>
              <w:left w:val="nil"/>
              <w:bottom w:val="nil"/>
              <w:right w:val="nil"/>
            </w:tcBorders>
          </w:tcPr>
          <w:p w:rsidR="00877F45" w:rsidRDefault="00877F45" w:rsidP="004913C8">
            <w:pPr>
              <w:pStyle w:val="Sisennettyleipteksti"/>
              <w:ind w:left="0"/>
            </w:pPr>
            <w:r>
              <w:t>Jäsenprosentit ikäryhmittäin 1.4.2016.pdf</w:t>
            </w:r>
          </w:p>
        </w:tc>
      </w:tr>
    </w:tbl>
    <w:p w:rsidR="00877F45" w:rsidRPr="00837583" w:rsidRDefault="00877F45" w:rsidP="004913C8">
      <w:pPr>
        <w:pStyle w:val="Sisennettyleipteksti"/>
        <w:rPr>
          <w:lang w:val="en-US"/>
        </w:rPr>
      </w:pPr>
    </w:p>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sectPr w:rsidR="00877F45" w:rsidSect="00332ACD">
          <w:headerReference w:type="first" r:id="rId23"/>
          <w:pgSz w:w="11900" w:h="16840" w:code="9"/>
          <w:pgMar w:top="1390" w:right="1701" w:bottom="1418" w:left="1418" w:header="510" w:footer="0" w:gutter="0"/>
          <w:cols w:space="708"/>
          <w:docGrid w:linePitch="326"/>
        </w:sectPr>
      </w:pPr>
    </w:p>
    <w:p w:rsidR="00877F45" w:rsidRDefault="00877F45" w:rsidP="0018533E">
      <w:pPr>
        <w:pStyle w:val="asianumero"/>
      </w:pPr>
      <w:bookmarkStart w:id="9" w:name="Meetingitem258679"/>
      <w:bookmarkEnd w:id="9"/>
      <w:r>
        <w:lastRenderedPageBreak/>
        <w:t>459/2016</w:t>
      </w:r>
    </w:p>
    <w:p w:rsidR="00877F45" w:rsidRDefault="00877F45"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7661"/>
      </w:tblGrid>
      <w:tr w:rsidR="00877F45" w:rsidTr="00E83DD2">
        <w:tc>
          <w:tcPr>
            <w:tcW w:w="1134" w:type="dxa"/>
          </w:tcPr>
          <w:p w:rsidR="00877F45" w:rsidRPr="00E83DD2" w:rsidRDefault="00877F45" w:rsidP="00180FA8">
            <w:pPr>
              <w:pStyle w:val="Otsikko2"/>
              <w:tabs>
                <w:tab w:val="clear" w:pos="1134"/>
              </w:tabs>
              <w:spacing w:before="0" w:after="0"/>
            </w:pPr>
            <w:r>
              <w:t>9</w:t>
            </w:r>
          </w:p>
        </w:tc>
        <w:tc>
          <w:tcPr>
            <w:tcW w:w="7787" w:type="dxa"/>
          </w:tcPr>
          <w:p w:rsidR="00877F45" w:rsidRDefault="00877F45" w:rsidP="00180FA8">
            <w:pPr>
              <w:pStyle w:val="Otsikko2"/>
              <w:tabs>
                <w:tab w:val="clear" w:pos="1134"/>
              </w:tabs>
              <w:spacing w:before="0" w:after="0"/>
            </w:pPr>
            <w:r>
              <w:t xml:space="preserve">Matka ystävyysseurakunta Haapsaluun </w:t>
            </w:r>
          </w:p>
        </w:tc>
      </w:tr>
    </w:tbl>
    <w:p w:rsidR="00877F45" w:rsidRDefault="00877F45" w:rsidP="002149CA">
      <w:pPr>
        <w:pStyle w:val="Otsikko3"/>
      </w:pPr>
      <w:r>
        <w:t>Päätösehdotus</w:t>
      </w:r>
    </w:p>
    <w:sdt>
      <w:sdtPr>
        <w:rPr>
          <w:rFonts w:ascii="Arial" w:hAnsi="Arial" w:cs="Arial"/>
          <w:b w:val="0"/>
          <w:kern w:val="0"/>
          <w:sz w:val="24"/>
          <w:szCs w:val="24"/>
        </w:rPr>
        <w:alias w:val="Päätösehdotus"/>
        <w:tag w:val="D360DecisionProposal:258679"/>
        <w:id w:val="579411623"/>
        <w:lock w:val="sdtLocked"/>
        <w:placeholder>
          <w:docPart w:val="CB82B9319EB046379F22CACB7777ED0B"/>
        </w:placeholder>
      </w:sdtPr>
      <w:sdtEndPr/>
      <w:sdtContent>
        <w:p w:rsidR="00877F45" w:rsidRPr="002149CA" w:rsidRDefault="00877F45" w:rsidP="00D07A4E">
          <w:pPr>
            <w:pStyle w:val="Otsikko3"/>
            <w:spacing w:before="0" w:after="120" w:line="240" w:lineRule="auto"/>
            <w:ind w:left="1134"/>
            <w:rPr>
              <w:rFonts w:ascii="Arial" w:hAnsi="Arial" w:cs="Arial"/>
              <w:sz w:val="24"/>
              <w:szCs w:val="24"/>
            </w:rPr>
          </w:pPr>
        </w:p>
        <w:p w:rsidR="00877F45" w:rsidRPr="00D04494" w:rsidRDefault="00877F45" w:rsidP="0018533E">
          <w:pPr>
            <w:pStyle w:val="Sisennettyleipteksti"/>
          </w:pPr>
          <w:r w:rsidRPr="00D04494">
            <w:t>Seurakuntaneuvosto hyväksyy kirkkoherra Marja Heltelän ja</w:t>
          </w:r>
          <w:r>
            <w:t xml:space="preserve"> viiden seurakuntalaisen Viron matkan 11.-12.6.2016 ystävyysseurakunta Haapsaluun.</w:t>
          </w:r>
        </w:p>
      </w:sdtContent>
    </w:sdt>
    <w:p w:rsidR="00877F45" w:rsidRPr="00D96835" w:rsidRDefault="00877F45" w:rsidP="004913C8">
      <w:pPr>
        <w:pStyle w:val="Otsikko3"/>
      </w:pPr>
      <w:r w:rsidRPr="00D96835">
        <w:t>Selostus</w:t>
      </w:r>
    </w:p>
    <w:p w:rsidR="00877F45" w:rsidRDefault="00877F45" w:rsidP="004913C8">
      <w:pPr>
        <w:pStyle w:val="Sisennettyleipteksti"/>
      </w:pPr>
      <w:r>
        <w:t xml:space="preserve">Kirkkoherra Marja Heltelä sai alkuvuodesta kutsun tulla saarnaamaan Haapsaluun 12.6.2016. Ystävyysseurakuntatapaamisessa Haagassa 30.3.2016 Haapsalun kirkkoherra, piispa Tiit Salumäe esitti kutsun ystävyysseurakuntatyöryhmälle sekä seurakuntalaisille saapua Haapsaluun 11.-12.6.2016. </w:t>
      </w:r>
    </w:p>
    <w:p w:rsidR="00877F45" w:rsidRDefault="00877F45" w:rsidP="004913C8">
      <w:pPr>
        <w:pStyle w:val="Sisennettyleipteksti"/>
      </w:pPr>
      <w:r>
        <w:t>Työryhmän jäsenet olivat estyneitä, joten matkalle kutsuttiin mukaan viisi aktiivista seurakuntalaista. Matka on heille kiitos mittavasta vapaaehtoistyöstä, jota he ovat seurakunnassamme tehneet. Haluttaessa matkaseuruetta on mahdollista laajentaa seurakuntaneuvoston jäsenellä.</w:t>
      </w:r>
    </w:p>
    <w:p w:rsidR="00877F45" w:rsidRPr="00D04494" w:rsidRDefault="00877F45" w:rsidP="004913C8">
      <w:pPr>
        <w:pStyle w:val="Sisennettyleipteksti"/>
      </w:pPr>
      <w:r>
        <w:t>Matkasuunnitelma on liitteenä.</w:t>
      </w:r>
    </w:p>
    <w:p w:rsidR="00877F45" w:rsidRDefault="00877F45" w:rsidP="004913C8">
      <w:pPr>
        <w:pStyle w:val="Otsikko3"/>
      </w:pPr>
      <w:r>
        <w:t>Liitteet</w:t>
      </w:r>
    </w:p>
    <w:tbl>
      <w:tblPr>
        <w:tblStyle w:val="TaulukkoRuudukko"/>
        <w:tblW w:w="0" w:type="auto"/>
        <w:tblInd w:w="1134" w:type="dxa"/>
        <w:tblLook w:val="04A0" w:firstRow="1" w:lastRow="0" w:firstColumn="1" w:lastColumn="0" w:noHBand="0" w:noVBand="1"/>
      </w:tblPr>
      <w:tblGrid>
        <w:gridCol w:w="664"/>
        <w:gridCol w:w="6983"/>
      </w:tblGrid>
      <w:tr w:rsidR="00877F45" w:rsidTr="001F418B">
        <w:tc>
          <w:tcPr>
            <w:tcW w:w="675" w:type="dxa"/>
            <w:tcBorders>
              <w:top w:val="nil"/>
              <w:left w:val="nil"/>
              <w:bottom w:val="nil"/>
              <w:right w:val="nil"/>
            </w:tcBorders>
          </w:tcPr>
          <w:p w:rsidR="00877F45" w:rsidRDefault="00877F45" w:rsidP="001F418B">
            <w:pPr>
              <w:pStyle w:val="Sisennettyleipteksti"/>
              <w:ind w:left="0"/>
            </w:pPr>
            <w:r>
              <w:t>5</w:t>
            </w:r>
          </w:p>
        </w:tc>
        <w:tc>
          <w:tcPr>
            <w:tcW w:w="7188" w:type="dxa"/>
            <w:tcBorders>
              <w:top w:val="nil"/>
              <w:left w:val="nil"/>
              <w:bottom w:val="nil"/>
              <w:right w:val="nil"/>
            </w:tcBorders>
          </w:tcPr>
          <w:p w:rsidR="00877F45" w:rsidRDefault="00877F45" w:rsidP="004913C8">
            <w:pPr>
              <w:pStyle w:val="Sisennettyleipteksti"/>
              <w:ind w:left="0"/>
            </w:pPr>
            <w:r>
              <w:t>Haagan seurakunnan matka ystävyysseurakunta Haapsaluun.docx</w:t>
            </w:r>
          </w:p>
        </w:tc>
      </w:tr>
    </w:tbl>
    <w:p w:rsidR="00877F45" w:rsidRPr="00D04494" w:rsidRDefault="00877F45" w:rsidP="004913C8">
      <w:pPr>
        <w:pStyle w:val="Sisennettyleipteksti"/>
      </w:pPr>
    </w:p>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sectPr w:rsidR="00877F45" w:rsidSect="00332ACD">
          <w:headerReference w:type="first" r:id="rId24"/>
          <w:pgSz w:w="11900" w:h="16840" w:code="9"/>
          <w:pgMar w:top="1390" w:right="1701" w:bottom="1418" w:left="1418" w:header="510" w:footer="0" w:gutter="0"/>
          <w:cols w:space="708"/>
          <w:docGrid w:linePitch="326"/>
        </w:sectPr>
      </w:pPr>
    </w:p>
    <w:p w:rsidR="00877F45" w:rsidRDefault="00877F45" w:rsidP="0018533E">
      <w:pPr>
        <w:pStyle w:val="asianumero"/>
      </w:pPr>
      <w:bookmarkStart w:id="10" w:name="Meetingitem258755"/>
      <w:bookmarkEnd w:id="10"/>
      <w:r>
        <w:lastRenderedPageBreak/>
        <w:t>468/2016</w:t>
      </w:r>
    </w:p>
    <w:p w:rsidR="00877F45" w:rsidRDefault="00877F45"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7659"/>
      </w:tblGrid>
      <w:tr w:rsidR="00877F45" w:rsidTr="00E83DD2">
        <w:tc>
          <w:tcPr>
            <w:tcW w:w="1134" w:type="dxa"/>
          </w:tcPr>
          <w:p w:rsidR="00877F45" w:rsidRPr="00E83DD2" w:rsidRDefault="00877F45" w:rsidP="00180FA8">
            <w:pPr>
              <w:pStyle w:val="Otsikko2"/>
              <w:tabs>
                <w:tab w:val="clear" w:pos="1134"/>
              </w:tabs>
              <w:spacing w:before="0" w:after="0"/>
            </w:pPr>
            <w:r>
              <w:t>10</w:t>
            </w:r>
          </w:p>
        </w:tc>
        <w:tc>
          <w:tcPr>
            <w:tcW w:w="7787" w:type="dxa"/>
          </w:tcPr>
          <w:p w:rsidR="00877F45" w:rsidRDefault="00877F45" w:rsidP="00180FA8">
            <w:pPr>
              <w:pStyle w:val="Otsikko2"/>
              <w:tabs>
                <w:tab w:val="clear" w:pos="1134"/>
              </w:tabs>
              <w:spacing w:before="0" w:after="0"/>
            </w:pPr>
            <w:r>
              <w:t>Hakavuoren kirkon tilanne</w:t>
            </w:r>
          </w:p>
        </w:tc>
      </w:tr>
    </w:tbl>
    <w:p w:rsidR="00877F45" w:rsidRDefault="00877F45" w:rsidP="002149CA">
      <w:pPr>
        <w:pStyle w:val="Otsikko3"/>
      </w:pPr>
      <w:r>
        <w:t>Päätösehdotus</w:t>
      </w:r>
    </w:p>
    <w:sdt>
      <w:sdtPr>
        <w:rPr>
          <w:rFonts w:ascii="Arial" w:hAnsi="Arial" w:cs="Arial"/>
          <w:b w:val="0"/>
          <w:kern w:val="0"/>
          <w:sz w:val="24"/>
          <w:szCs w:val="24"/>
        </w:rPr>
        <w:alias w:val="Päätösehdotus"/>
        <w:tag w:val="D360DecisionProposal:258755"/>
        <w:id w:val="-2008735436"/>
        <w:lock w:val="sdtLocked"/>
        <w:placeholder>
          <w:docPart w:val="0FFC43DAA3564AC1983C6C1D5F8AC4A8"/>
        </w:placeholder>
      </w:sdtPr>
      <w:sdtEndPr/>
      <w:sdtContent>
        <w:p w:rsidR="00877F45" w:rsidRPr="002149CA" w:rsidRDefault="00877F45" w:rsidP="00D07A4E">
          <w:pPr>
            <w:pStyle w:val="Otsikko3"/>
            <w:spacing w:before="0" w:after="120" w:line="240" w:lineRule="auto"/>
            <w:ind w:left="1134"/>
            <w:rPr>
              <w:rFonts w:ascii="Arial" w:hAnsi="Arial" w:cs="Arial"/>
              <w:sz w:val="24"/>
              <w:szCs w:val="24"/>
            </w:rPr>
          </w:pPr>
        </w:p>
        <w:p w:rsidR="00877F45" w:rsidRPr="004A2D6F" w:rsidRDefault="00877F45" w:rsidP="0018533E">
          <w:pPr>
            <w:pStyle w:val="Sisennettyleipteksti"/>
          </w:pPr>
          <w:r w:rsidRPr="004A2D6F">
            <w:t>Seurakuntaneuvosto keskustelee asiasta ja merkitsee sen tiedoksi.</w:t>
          </w:r>
        </w:p>
      </w:sdtContent>
    </w:sdt>
    <w:p w:rsidR="00877F45" w:rsidRPr="00D96835" w:rsidRDefault="00877F45" w:rsidP="004913C8">
      <w:pPr>
        <w:pStyle w:val="Otsikko3"/>
      </w:pPr>
      <w:r w:rsidRPr="00D96835">
        <w:t>Selostus</w:t>
      </w:r>
    </w:p>
    <w:p w:rsidR="00877F45" w:rsidRDefault="00877F45" w:rsidP="004913C8">
      <w:pPr>
        <w:pStyle w:val="Sisennettyleipteksti"/>
      </w:pPr>
      <w:r>
        <w:t xml:space="preserve">Hakavuoren kirkon tilanteesta järjestetään seurakuntalaisille keskustelutilaisuus maanantaina 23.5.2016 klo 18. Keskustelussa on mukana Helsingin seurakuntayhtymän kiinteistötoimiston ympäristöasiantuntija Elina Hienonen. Neuvoston kokous alkaa tämän tilaisuuden jälkeen klo 19. </w:t>
      </w:r>
    </w:p>
    <w:p w:rsidR="00877F45" w:rsidRDefault="00877F45" w:rsidP="004913C8">
      <w:pPr>
        <w:pStyle w:val="Sisennettyleipteksti"/>
      </w:pPr>
      <w:r>
        <w:t>Hakavuoren kirkossa on nyt huhti-toukokuun 2016 vaihteessa tehty ensimmäinen koko kirkon kuntokartoitus. Kuntokartoituksen tulos valmistuu toukokuun puolivälissä ja se lähetetään seurakuntaneuvoston jäsenille sähköisesti tiedoksi heti, kun saapuu seurakuntaan.</w:t>
      </w:r>
    </w:p>
    <w:p w:rsidR="00877F45" w:rsidRDefault="00877F45" w:rsidP="004913C8">
      <w:pPr>
        <w:pStyle w:val="Sisennettyleipteksti"/>
      </w:pPr>
      <w:r>
        <w:t xml:space="preserve">Hakavuoren kirkon korjaustarpeesta on keskusteltu parikymmentä vuotta. Tänä aikana sisäilmaongelmat pahenivat vuosi vuodelta. Kirkon alakerta jouduttiin sulkemaan hajuhaittojen vuoksi. Kirkkoon ei tehty peruskorjausta. </w:t>
      </w:r>
    </w:p>
    <w:p w:rsidR="00877F45" w:rsidRDefault="00877F45" w:rsidP="004913C8">
      <w:pPr>
        <w:pStyle w:val="Sisennettyleipteksti"/>
      </w:pPr>
      <w:r>
        <w:t xml:space="preserve">Vuosina 2013-14 kirkkoon rakennettiin koneellinen tulo- ja poistoilmanvaihto ja uusittiin pintoja. Kokonaiskustannus oli 3,2 miljoonaa euroa. Kirkossa vietettiin riemullista käyttöönottomessua adventtina 2014. </w:t>
      </w:r>
    </w:p>
    <w:p w:rsidR="00877F45" w:rsidRDefault="00877F45" w:rsidP="004913C8">
      <w:pPr>
        <w:pStyle w:val="Sisennettyleipteksti"/>
      </w:pPr>
      <w:r>
        <w:t>Vuoden sisällä käyttöönotosta huomattiin, että sisäilmaongelmat ovat pahentuneet entisestään. Kirkon alakerran iltapäiväkerhotiloista löydettiin joulukuussa 2015 homevaurioita, kun tilaan tehtiin kuntokartoitus. Tila suljettiin välittömästi ja on nyt korjauksen alla.</w:t>
      </w:r>
    </w:p>
    <w:p w:rsidR="00877F45" w:rsidRPr="004A2D6F" w:rsidRDefault="00877F45" w:rsidP="004913C8">
      <w:pPr>
        <w:pStyle w:val="Sisennettyleipteksti"/>
      </w:pPr>
      <w:r>
        <w:t>Keväällä 2016 kirkon lapsi- ja perhetyön toiminnot siirrettiin varotoimena kirkon yläkertaan, myös partio sai uudet huoneet entisten tilalle. Lapset ja lapsiperheet kokoontuvat kirkolla viikoittain, osa lapsista päivittäin. Kirkossa vierailevat ovat saaneet oireitä sisäilman epäpuhtauksista ja työntekijöistä 4/3 oireilee Hakavuoren kirkolla, toiset jopa niin, etteivät voi tulla kirkolle lainkaan. Kirkon sisäilmaongelma on erittäin vakava.</w:t>
      </w:r>
    </w:p>
    <w:p w:rsidR="00877F45" w:rsidRDefault="00877F45" w:rsidP="00877F45">
      <w:pPr>
        <w:tabs>
          <w:tab w:val="clear" w:pos="851"/>
        </w:tabs>
        <w:spacing w:before="0" w:after="0" w:line="240" w:lineRule="auto"/>
        <w:rPr>
          <w:rFonts w:cs="Arial"/>
          <w:kern w:val="32"/>
          <w:szCs w:val="28"/>
        </w:rPr>
      </w:pPr>
    </w:p>
    <w:p w:rsidR="00877F45" w:rsidRDefault="00877F45" w:rsidP="00877F45">
      <w:pPr>
        <w:tabs>
          <w:tab w:val="clear" w:pos="851"/>
        </w:tabs>
        <w:spacing w:before="0" w:after="0" w:line="240" w:lineRule="auto"/>
        <w:rPr>
          <w:rFonts w:cs="Arial"/>
          <w:kern w:val="32"/>
          <w:szCs w:val="28"/>
        </w:rPr>
        <w:sectPr w:rsidR="00877F45" w:rsidSect="00332ACD">
          <w:headerReference w:type="first" r:id="rId25"/>
          <w:pgSz w:w="11900" w:h="16840" w:code="9"/>
          <w:pgMar w:top="1390" w:right="1701" w:bottom="1418" w:left="1418" w:header="510" w:footer="0" w:gutter="0"/>
          <w:cols w:space="708"/>
          <w:docGrid w:linePitch="326"/>
        </w:sectPr>
      </w:pPr>
    </w:p>
    <w:p w:rsidR="00877F45" w:rsidRDefault="00877F45" w:rsidP="0018533E">
      <w:pPr>
        <w:pStyle w:val="asianumero"/>
      </w:pPr>
      <w:bookmarkStart w:id="11" w:name="Meetingitem258757"/>
      <w:bookmarkEnd w:id="11"/>
      <w:r>
        <w:lastRenderedPageBreak/>
        <w:t>385/2016</w:t>
      </w:r>
    </w:p>
    <w:p w:rsidR="00877F45" w:rsidRDefault="00877F45" w:rsidP="00731D2D">
      <w:pPr>
        <w:spacing w:before="0" w:after="0"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7659"/>
      </w:tblGrid>
      <w:tr w:rsidR="00877F45" w:rsidTr="00E83DD2">
        <w:tc>
          <w:tcPr>
            <w:tcW w:w="1134" w:type="dxa"/>
          </w:tcPr>
          <w:p w:rsidR="00877F45" w:rsidRPr="00E83DD2" w:rsidRDefault="00877F45" w:rsidP="00180FA8">
            <w:pPr>
              <w:pStyle w:val="Otsikko2"/>
              <w:tabs>
                <w:tab w:val="clear" w:pos="1134"/>
              </w:tabs>
              <w:spacing w:before="0" w:after="0"/>
            </w:pPr>
            <w:r>
              <w:t>11</w:t>
            </w:r>
          </w:p>
        </w:tc>
        <w:tc>
          <w:tcPr>
            <w:tcW w:w="7787" w:type="dxa"/>
          </w:tcPr>
          <w:p w:rsidR="00877F45" w:rsidRDefault="00877F45" w:rsidP="00180FA8">
            <w:pPr>
              <w:pStyle w:val="Otsikko2"/>
              <w:tabs>
                <w:tab w:val="clear" w:pos="1134"/>
              </w:tabs>
              <w:spacing w:before="0" w:after="0"/>
            </w:pPr>
            <w:r>
              <w:t>Talousarvion 2017 lähetekeskustelu</w:t>
            </w:r>
          </w:p>
        </w:tc>
      </w:tr>
    </w:tbl>
    <w:p w:rsidR="00877F45" w:rsidRDefault="00877F45" w:rsidP="002149CA">
      <w:pPr>
        <w:pStyle w:val="Otsikko3"/>
      </w:pPr>
      <w:r>
        <w:t>Päätösehdotus</w:t>
      </w:r>
    </w:p>
    <w:p w:rsidR="006B52A2" w:rsidRPr="006B52A2" w:rsidRDefault="006B52A2" w:rsidP="006B52A2"/>
    <w:sdt>
      <w:sdtPr>
        <w:rPr>
          <w:rFonts w:ascii="Arial" w:hAnsi="Arial" w:cs="Arial"/>
          <w:b w:val="0"/>
          <w:kern w:val="0"/>
          <w:sz w:val="24"/>
          <w:szCs w:val="24"/>
        </w:rPr>
        <w:alias w:val="Päätösehdotus"/>
        <w:tag w:val="D360DecisionProposal:258757"/>
        <w:id w:val="-984776382"/>
        <w:lock w:val="sdtLocked"/>
        <w:placeholder>
          <w:docPart w:val="267F8F349A40404CB90383A8415DFEFE"/>
        </w:placeholder>
      </w:sdtPr>
      <w:sdtEndPr>
        <w:rPr>
          <w:rFonts w:ascii="Georgia" w:hAnsi="Georgia"/>
          <w:b/>
          <w:kern w:val="32"/>
          <w:sz w:val="22"/>
          <w:szCs w:val="26"/>
        </w:rPr>
      </w:sdtEndPr>
      <w:sdtContent>
        <w:p w:rsidR="00877F45" w:rsidRPr="00295DD0" w:rsidRDefault="00877F45" w:rsidP="006B52A2">
          <w:pPr>
            <w:pStyle w:val="Otsikko3"/>
            <w:spacing w:before="0" w:after="120" w:line="240" w:lineRule="auto"/>
            <w:ind w:left="1134"/>
          </w:pPr>
          <w:r w:rsidRPr="00295DD0">
            <w:t>Seurakuntaneuvosto keskustelee asiasta ja merkitsee sen tiedoksi.</w:t>
          </w:r>
        </w:p>
      </w:sdtContent>
    </w:sdt>
    <w:p w:rsidR="00877F45" w:rsidRPr="00D96835" w:rsidRDefault="00877F45" w:rsidP="004913C8">
      <w:pPr>
        <w:pStyle w:val="Otsikko3"/>
      </w:pPr>
      <w:r w:rsidRPr="00D96835">
        <w:t>Selostus</w:t>
      </w:r>
    </w:p>
    <w:p w:rsidR="00877F45" w:rsidRDefault="00877F45" w:rsidP="00295DD0">
      <w:pPr>
        <w:ind w:left="1304"/>
      </w:pPr>
      <w:r>
        <w:t>Helsingin seurakuntayhtymässä jokaisen yksikön tulee sopeuttaa taloutensa 15% säästötavoitteen verran vuosien 2016-2018 aikana.</w:t>
      </w:r>
    </w:p>
    <w:p w:rsidR="00877F45" w:rsidRDefault="00877F45" w:rsidP="00295DD0">
      <w:pPr>
        <w:ind w:left="1304"/>
      </w:pPr>
      <w:r>
        <w:t>Vuoden 2016-2018 toiminta- ja taloussuunnitelmassaan 31.8.2015 seurakuntaneuvosto totesi seuraavaa:</w:t>
      </w:r>
    </w:p>
    <w:p w:rsidR="00877F45" w:rsidRPr="008A147B" w:rsidRDefault="00877F45" w:rsidP="008A147B">
      <w:pPr>
        <w:pStyle w:val="Luettelokappale"/>
        <w:numPr>
          <w:ilvl w:val="0"/>
          <w:numId w:val="38"/>
        </w:numPr>
      </w:pPr>
      <w:r w:rsidRPr="008A147B">
        <w:t>”Kevään 2016 aikana seurakuntaneuvosto tekee kattavan suunnitelman suunnittelukauden talousarvion tasapainottamiseksi.”</w:t>
      </w:r>
    </w:p>
    <w:p w:rsidR="00877F45" w:rsidRPr="008A147B" w:rsidRDefault="00877F45" w:rsidP="008A147B">
      <w:pPr>
        <w:pStyle w:val="Luettelokappale"/>
        <w:numPr>
          <w:ilvl w:val="0"/>
          <w:numId w:val="38"/>
        </w:numPr>
      </w:pPr>
      <w:r w:rsidRPr="008A147B">
        <w:t>”Vuonna 2016 säästetään suntion ja tiedotussihteerin henkilötyövuoden verran. Vuosien 2017-2018 talousarviota laadittaessa tulee lisäksi löytyä 5 henkilötyövuotta vastaavat säästöt joko henkilöstöstä ja/tai tiloista.”</w:t>
      </w:r>
    </w:p>
    <w:p w:rsidR="00877F45" w:rsidRDefault="00877F45" w:rsidP="008A147B">
      <w:pPr>
        <w:pStyle w:val="Luettelokappale"/>
        <w:numPr>
          <w:ilvl w:val="0"/>
          <w:numId w:val="38"/>
        </w:numPr>
      </w:pPr>
      <w:r w:rsidRPr="008A147B">
        <w:t>”Seurakunnalla ei ole säästöjä, joten talous tulee tasapainotta</w:t>
      </w:r>
      <w:r>
        <w:t>a henkilöstö- ja tilaratkaisuin.”</w:t>
      </w:r>
    </w:p>
    <w:p w:rsidR="00877F45" w:rsidRDefault="00877F45" w:rsidP="008A147B">
      <w:pPr>
        <w:ind w:left="1304"/>
      </w:pPr>
      <w:r>
        <w:t xml:space="preserve">Seurakuntayhtymä on tehnyt linjauksen, että seurakunta saa vuoden 2017 aikana hyödykseen sakraalitiloista maksettavan tilamäärärahan, jos luopuu 2017 tilasta, jossa on sakraalitila. Vuodesta 2018 lähtien seurakunnan säästö on saman suuruinen kuin luovutusta tilasta maksettu tilavuokra. </w:t>
      </w:r>
    </w:p>
    <w:p w:rsidR="00877F45" w:rsidRDefault="00877F45" w:rsidP="008A147B">
      <w:pPr>
        <w:ind w:left="1304"/>
      </w:pPr>
      <w:r>
        <w:t>Liitteenä on taustamateriaalia talousarvion 2017-2019 lähetekeskustelua varten. Päätökset talouden sopeuttamisesta tehdään 13.6.2016 neuvoston kokouksessa.</w:t>
      </w:r>
    </w:p>
    <w:p w:rsidR="00877F45" w:rsidRDefault="00877F45" w:rsidP="004913C8">
      <w:pPr>
        <w:pStyle w:val="Otsikko3"/>
      </w:pPr>
      <w:r>
        <w:t>Liitteet</w:t>
      </w:r>
    </w:p>
    <w:tbl>
      <w:tblPr>
        <w:tblStyle w:val="TaulukkoRuudukko"/>
        <w:tblW w:w="0" w:type="auto"/>
        <w:tblInd w:w="1134" w:type="dxa"/>
        <w:tblLook w:val="04A0" w:firstRow="1" w:lastRow="0" w:firstColumn="1" w:lastColumn="0" w:noHBand="0" w:noVBand="1"/>
      </w:tblPr>
      <w:tblGrid>
        <w:gridCol w:w="664"/>
        <w:gridCol w:w="6983"/>
      </w:tblGrid>
      <w:tr w:rsidR="00877F45" w:rsidTr="001F418B">
        <w:tc>
          <w:tcPr>
            <w:tcW w:w="675" w:type="dxa"/>
            <w:tcBorders>
              <w:top w:val="nil"/>
              <w:left w:val="nil"/>
              <w:bottom w:val="nil"/>
              <w:right w:val="nil"/>
            </w:tcBorders>
          </w:tcPr>
          <w:p w:rsidR="00877F45" w:rsidRDefault="00877F45" w:rsidP="001F418B">
            <w:pPr>
              <w:pStyle w:val="Sisennettyleipteksti"/>
              <w:ind w:left="0"/>
            </w:pPr>
            <w:r>
              <w:t>6</w:t>
            </w:r>
          </w:p>
        </w:tc>
        <w:tc>
          <w:tcPr>
            <w:tcW w:w="7188" w:type="dxa"/>
            <w:tcBorders>
              <w:top w:val="nil"/>
              <w:left w:val="nil"/>
              <w:bottom w:val="nil"/>
              <w:right w:val="nil"/>
            </w:tcBorders>
          </w:tcPr>
          <w:p w:rsidR="00877F45" w:rsidRDefault="00877F45" w:rsidP="004913C8">
            <w:pPr>
              <w:pStyle w:val="Sisennettyleipteksti"/>
              <w:ind w:left="0"/>
            </w:pPr>
            <w:r>
              <w:t>Haagan sisäiset tilavuokrat 2016.docx</w:t>
            </w:r>
          </w:p>
        </w:tc>
      </w:tr>
      <w:tr w:rsidR="00877F45" w:rsidTr="001F418B">
        <w:tc>
          <w:tcPr>
            <w:tcW w:w="675" w:type="dxa"/>
            <w:tcBorders>
              <w:top w:val="nil"/>
              <w:left w:val="nil"/>
              <w:bottom w:val="nil"/>
              <w:right w:val="nil"/>
            </w:tcBorders>
          </w:tcPr>
          <w:p w:rsidR="00877F45" w:rsidRDefault="00877F45" w:rsidP="001F418B">
            <w:pPr>
              <w:pStyle w:val="Sisennettyleipteksti"/>
              <w:ind w:left="0"/>
            </w:pPr>
            <w:r>
              <w:t>7</w:t>
            </w:r>
          </w:p>
        </w:tc>
        <w:tc>
          <w:tcPr>
            <w:tcW w:w="7188" w:type="dxa"/>
            <w:tcBorders>
              <w:top w:val="nil"/>
              <w:left w:val="nil"/>
              <w:bottom w:val="nil"/>
              <w:right w:val="nil"/>
            </w:tcBorders>
          </w:tcPr>
          <w:p w:rsidR="00877F45" w:rsidRDefault="00877F45" w:rsidP="004913C8">
            <w:pPr>
              <w:pStyle w:val="Sisennettyleipteksti"/>
              <w:ind w:left="0"/>
            </w:pPr>
            <w:r>
              <w:t>Toimintaan käytettävä määräraha 2017.pdf</w:t>
            </w:r>
          </w:p>
        </w:tc>
      </w:tr>
      <w:tr w:rsidR="00877F45" w:rsidTr="001F418B">
        <w:tc>
          <w:tcPr>
            <w:tcW w:w="675" w:type="dxa"/>
            <w:tcBorders>
              <w:top w:val="nil"/>
              <w:left w:val="nil"/>
              <w:bottom w:val="nil"/>
              <w:right w:val="nil"/>
            </w:tcBorders>
          </w:tcPr>
          <w:p w:rsidR="00877F45" w:rsidRDefault="00877F45" w:rsidP="001F418B">
            <w:pPr>
              <w:pStyle w:val="Sisennettyleipteksti"/>
              <w:ind w:left="0"/>
            </w:pPr>
            <w:r>
              <w:t>8</w:t>
            </w:r>
          </w:p>
        </w:tc>
        <w:tc>
          <w:tcPr>
            <w:tcW w:w="7188" w:type="dxa"/>
            <w:tcBorders>
              <w:top w:val="nil"/>
              <w:left w:val="nil"/>
              <w:bottom w:val="nil"/>
              <w:right w:val="nil"/>
            </w:tcBorders>
          </w:tcPr>
          <w:p w:rsidR="00877F45" w:rsidRDefault="00877F45" w:rsidP="004913C8">
            <w:pPr>
              <w:pStyle w:val="Sisennettyleipteksti"/>
              <w:ind w:left="0"/>
            </w:pPr>
            <w:r>
              <w:t>Haagan seurakunnan 15% = 320 000 €.pptx</w:t>
            </w:r>
          </w:p>
        </w:tc>
      </w:tr>
    </w:tbl>
    <w:tbl>
      <w:tblPr>
        <w:tblW w:w="0" w:type="auto"/>
        <w:tblLayout w:type="fixed"/>
        <w:tblCellMar>
          <w:left w:w="70" w:type="dxa"/>
          <w:right w:w="70" w:type="dxa"/>
        </w:tblCellMar>
        <w:tblLook w:val="0000" w:firstRow="0" w:lastRow="0" w:firstColumn="0" w:lastColumn="0" w:noHBand="0" w:noVBand="0"/>
      </w:tblPr>
      <w:tblGrid>
        <w:gridCol w:w="1200"/>
        <w:gridCol w:w="7200"/>
      </w:tblGrid>
      <w:tr w:rsidR="00877F45" w:rsidTr="00877F45">
        <w:tc>
          <w:tcPr>
            <w:tcW w:w="1200" w:type="dxa"/>
          </w:tcPr>
          <w:p w:rsidR="00877F45" w:rsidRDefault="00877F45" w:rsidP="00877F45">
            <w:pPr>
              <w:tabs>
                <w:tab w:val="clear" w:pos="851"/>
              </w:tabs>
              <w:spacing w:before="0" w:after="0" w:line="240" w:lineRule="auto"/>
              <w:rPr>
                <w:rFonts w:ascii="Georgia" w:hAnsi="Georgia" w:cs="Arial"/>
                <w:b/>
                <w:kern w:val="32"/>
                <w:szCs w:val="28"/>
              </w:rPr>
            </w:pPr>
            <w:bookmarkStart w:id="12" w:name="Meetingitem258306"/>
            <w:bookmarkEnd w:id="12"/>
            <w:r>
              <w:rPr>
                <w:rFonts w:ascii="Georgia" w:hAnsi="Georgia" w:cs="Arial"/>
                <w:b/>
                <w:kern w:val="32"/>
                <w:szCs w:val="28"/>
              </w:rPr>
              <w:t xml:space="preserve">12 </w:t>
            </w:r>
          </w:p>
        </w:tc>
        <w:tc>
          <w:tcPr>
            <w:tcW w:w="7200" w:type="dxa"/>
          </w:tcPr>
          <w:p w:rsidR="00877F45" w:rsidRPr="00877F45" w:rsidRDefault="00877F45" w:rsidP="00877F45">
            <w:pPr>
              <w:tabs>
                <w:tab w:val="clear" w:pos="851"/>
              </w:tabs>
              <w:spacing w:before="0" w:after="0" w:line="240" w:lineRule="auto"/>
              <w:rPr>
                <w:rFonts w:ascii="Georgia" w:hAnsi="Georgia" w:cs="Arial"/>
                <w:b/>
                <w:kern w:val="32"/>
                <w:szCs w:val="28"/>
              </w:rPr>
            </w:pPr>
            <w:r>
              <w:rPr>
                <w:rFonts w:ascii="Georgia" w:hAnsi="Georgia" w:cs="Arial"/>
                <w:b/>
                <w:kern w:val="32"/>
                <w:szCs w:val="28"/>
              </w:rPr>
              <w:t>Muut asiat</w:t>
            </w:r>
          </w:p>
        </w:tc>
      </w:tr>
    </w:tbl>
    <w:p w:rsidR="00877F45" w:rsidRDefault="00877F45" w:rsidP="00877F45">
      <w:pPr>
        <w:tabs>
          <w:tab w:val="clear" w:pos="851"/>
        </w:tabs>
        <w:spacing w:before="0" w:after="0" w:line="240" w:lineRule="auto"/>
        <w:rPr>
          <w:rFonts w:cs="Arial"/>
          <w:kern w:val="32"/>
          <w:szCs w:val="28"/>
        </w:rPr>
      </w:pPr>
    </w:p>
    <w:tbl>
      <w:tblPr>
        <w:tblW w:w="0" w:type="auto"/>
        <w:tblLayout w:type="fixed"/>
        <w:tblCellMar>
          <w:left w:w="70" w:type="dxa"/>
          <w:right w:w="70" w:type="dxa"/>
        </w:tblCellMar>
        <w:tblLook w:val="0000" w:firstRow="0" w:lastRow="0" w:firstColumn="0" w:lastColumn="0" w:noHBand="0" w:noVBand="0"/>
      </w:tblPr>
      <w:tblGrid>
        <w:gridCol w:w="1200"/>
        <w:gridCol w:w="7200"/>
      </w:tblGrid>
      <w:tr w:rsidR="00877F45" w:rsidTr="00877F45">
        <w:tc>
          <w:tcPr>
            <w:tcW w:w="1200" w:type="dxa"/>
          </w:tcPr>
          <w:p w:rsidR="00877F45" w:rsidRDefault="00877F45" w:rsidP="00877F45">
            <w:pPr>
              <w:tabs>
                <w:tab w:val="clear" w:pos="851"/>
              </w:tabs>
              <w:spacing w:before="0" w:after="0" w:line="240" w:lineRule="auto"/>
              <w:rPr>
                <w:rFonts w:ascii="Georgia" w:hAnsi="Georgia" w:cs="Arial"/>
                <w:b/>
                <w:kern w:val="32"/>
                <w:szCs w:val="28"/>
              </w:rPr>
            </w:pPr>
            <w:bookmarkStart w:id="13" w:name="Meetingitem258307"/>
            <w:bookmarkEnd w:id="13"/>
            <w:r>
              <w:rPr>
                <w:rFonts w:ascii="Georgia" w:hAnsi="Georgia" w:cs="Arial"/>
                <w:b/>
                <w:kern w:val="32"/>
                <w:szCs w:val="28"/>
              </w:rPr>
              <w:t xml:space="preserve">13 </w:t>
            </w:r>
          </w:p>
        </w:tc>
        <w:tc>
          <w:tcPr>
            <w:tcW w:w="7200" w:type="dxa"/>
          </w:tcPr>
          <w:p w:rsidR="00877F45" w:rsidRPr="00877F45" w:rsidRDefault="00877F45" w:rsidP="00877F45">
            <w:pPr>
              <w:tabs>
                <w:tab w:val="clear" w:pos="851"/>
              </w:tabs>
              <w:spacing w:before="0" w:after="0" w:line="240" w:lineRule="auto"/>
              <w:rPr>
                <w:rFonts w:ascii="Georgia" w:hAnsi="Georgia" w:cs="Arial"/>
                <w:b/>
                <w:kern w:val="32"/>
                <w:szCs w:val="28"/>
              </w:rPr>
            </w:pPr>
            <w:r>
              <w:rPr>
                <w:rFonts w:ascii="Georgia" w:hAnsi="Georgia" w:cs="Arial"/>
                <w:b/>
                <w:kern w:val="32"/>
                <w:szCs w:val="28"/>
              </w:rPr>
              <w:t>Kokouksen päättäminen ja valitusosoitus</w:t>
            </w:r>
          </w:p>
        </w:tc>
      </w:tr>
    </w:tbl>
    <w:p w:rsidR="00877F45" w:rsidRDefault="00877F45" w:rsidP="00877F45">
      <w:pPr>
        <w:tabs>
          <w:tab w:val="clear" w:pos="851"/>
        </w:tabs>
        <w:spacing w:before="0" w:after="0" w:line="240" w:lineRule="auto"/>
        <w:rPr>
          <w:rFonts w:cs="Arial"/>
          <w:kern w:val="32"/>
          <w:szCs w:val="28"/>
        </w:rPr>
      </w:pPr>
    </w:p>
    <w:sectPr w:rsidR="00877F45" w:rsidSect="00877F45">
      <w:headerReference w:type="first" r:id="rId26"/>
      <w:pgSz w:w="11900" w:h="16840" w:code="9"/>
      <w:pgMar w:top="1390" w:right="1701" w:bottom="1418" w:left="1418"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0A" w:rsidRDefault="0029480A">
      <w:pPr>
        <w:spacing w:line="240" w:lineRule="auto"/>
      </w:pPr>
      <w:r>
        <w:separator/>
      </w:r>
    </w:p>
  </w:endnote>
  <w:endnote w:type="continuationSeparator" w:id="0">
    <w:p w:rsidR="0029480A" w:rsidRDefault="00294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45" w:rsidRDefault="00877F4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45" w:rsidRDefault="00877F45">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45" w:rsidRDefault="00877F4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0A" w:rsidRDefault="0029480A">
      <w:pPr>
        <w:spacing w:line="240" w:lineRule="auto"/>
      </w:pPr>
      <w:r>
        <w:separator/>
      </w:r>
    </w:p>
  </w:footnote>
  <w:footnote w:type="continuationSeparator" w:id="0">
    <w:p w:rsidR="0029480A" w:rsidRDefault="002948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45" w:rsidRDefault="00877F45">
    <w:pPr>
      <w:pStyle w:val="Yltunnis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0B6FDD" w:rsidP="00BC1ADD">
    <w:r>
      <w:rPr>
        <w:noProof/>
        <w:lang w:eastAsia="fi-FI"/>
      </w:rPr>
      <w:drawing>
        <wp:anchor distT="0" distB="0" distL="114300" distR="114300" simplePos="0" relativeHeight="251669504" behindDoc="1" locked="0" layoutInCell="1" allowOverlap="1">
          <wp:simplePos x="0" y="0"/>
          <wp:positionH relativeFrom="column">
            <wp:posOffset>-779780</wp:posOffset>
          </wp:positionH>
          <wp:positionV relativeFrom="paragraph">
            <wp:posOffset>-321945</wp:posOffset>
          </wp:positionV>
          <wp:extent cx="2712720" cy="1238885"/>
          <wp:effectExtent l="0" t="0" r="0" b="0"/>
          <wp:wrapSquare wrapText="bothSides"/>
          <wp:docPr id="5" name="Kuva 5" descr="kirkko_hki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a:srcRect/>
                  <a:stretch>
                    <a:fillRect/>
                  </a:stretch>
                </pic:blipFill>
                <pic:spPr bwMode="auto">
                  <a:xfrm>
                    <a:off x="0" y="0"/>
                    <a:ext cx="2712720" cy="1238885"/>
                  </a:xfrm>
                  <a:prstGeom prst="rect">
                    <a:avLst/>
                  </a:prstGeom>
                  <a:noFill/>
                </pic:spPr>
              </pic:pic>
            </a:graphicData>
          </a:graphic>
        </wp:anchor>
      </w:drawing>
    </w:r>
    <w:r>
      <w:tab/>
    </w:r>
    <w:r>
      <w:tab/>
    </w:r>
    <w:r>
      <w:tab/>
    </w:r>
    <w:r>
      <w:tab/>
    </w:r>
    <w:r>
      <w:tab/>
    </w:r>
    <w:r>
      <w:tab/>
    </w:r>
  </w:p>
  <w:p w:rsidR="0018533E" w:rsidRDefault="00DD4C5B" w:rsidP="00BC1ADD"/>
  <w:p w:rsidR="0018533E" w:rsidRPr="00366725" w:rsidRDefault="00DD4C5B" w:rsidP="0079523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0B6FDD" w:rsidP="00BC1ADD">
    <w:r>
      <w:rPr>
        <w:noProof/>
        <w:lang w:eastAsia="fi-FI"/>
      </w:rPr>
      <w:drawing>
        <wp:anchor distT="0" distB="0" distL="114300" distR="114300" simplePos="0" relativeHeight="251671552" behindDoc="1" locked="0" layoutInCell="1" allowOverlap="1">
          <wp:simplePos x="0" y="0"/>
          <wp:positionH relativeFrom="column">
            <wp:posOffset>-779780</wp:posOffset>
          </wp:positionH>
          <wp:positionV relativeFrom="paragraph">
            <wp:posOffset>-321945</wp:posOffset>
          </wp:positionV>
          <wp:extent cx="2712720" cy="1238885"/>
          <wp:effectExtent l="0" t="0" r="0" b="0"/>
          <wp:wrapSquare wrapText="bothSides"/>
          <wp:docPr id="6" name="Kuva 6" descr="kirkko_hki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a:srcRect/>
                  <a:stretch>
                    <a:fillRect/>
                  </a:stretch>
                </pic:blipFill>
                <pic:spPr bwMode="auto">
                  <a:xfrm>
                    <a:off x="0" y="0"/>
                    <a:ext cx="2712720" cy="1238885"/>
                  </a:xfrm>
                  <a:prstGeom prst="rect">
                    <a:avLst/>
                  </a:prstGeom>
                  <a:noFill/>
                </pic:spPr>
              </pic:pic>
            </a:graphicData>
          </a:graphic>
        </wp:anchor>
      </w:drawing>
    </w:r>
    <w:r>
      <w:tab/>
    </w:r>
    <w:r>
      <w:tab/>
    </w:r>
    <w:r>
      <w:tab/>
    </w:r>
    <w:r>
      <w:tab/>
    </w:r>
    <w:r>
      <w:tab/>
    </w:r>
    <w:r>
      <w:tab/>
    </w:r>
  </w:p>
  <w:p w:rsidR="0018533E" w:rsidRDefault="00DD4C5B" w:rsidP="00BC1ADD"/>
  <w:p w:rsidR="0018533E" w:rsidRPr="00366725" w:rsidRDefault="00DD4C5B" w:rsidP="0079523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0B6FDD" w:rsidP="00BC1ADD">
    <w:r>
      <w:rPr>
        <w:noProof/>
        <w:lang w:eastAsia="fi-FI"/>
      </w:rPr>
      <w:drawing>
        <wp:anchor distT="0" distB="0" distL="114300" distR="114300" simplePos="0" relativeHeight="251673600" behindDoc="1" locked="0" layoutInCell="1" allowOverlap="1">
          <wp:simplePos x="0" y="0"/>
          <wp:positionH relativeFrom="column">
            <wp:posOffset>-779780</wp:posOffset>
          </wp:positionH>
          <wp:positionV relativeFrom="paragraph">
            <wp:posOffset>-321945</wp:posOffset>
          </wp:positionV>
          <wp:extent cx="2712720" cy="1238885"/>
          <wp:effectExtent l="0" t="0" r="0" b="0"/>
          <wp:wrapSquare wrapText="bothSides"/>
          <wp:docPr id="7" name="Kuva 7" descr="kirkko_hki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a:srcRect/>
                  <a:stretch>
                    <a:fillRect/>
                  </a:stretch>
                </pic:blipFill>
                <pic:spPr bwMode="auto">
                  <a:xfrm>
                    <a:off x="0" y="0"/>
                    <a:ext cx="2712720" cy="1238885"/>
                  </a:xfrm>
                  <a:prstGeom prst="rect">
                    <a:avLst/>
                  </a:prstGeom>
                  <a:noFill/>
                </pic:spPr>
              </pic:pic>
            </a:graphicData>
          </a:graphic>
        </wp:anchor>
      </w:drawing>
    </w:r>
    <w:r>
      <w:tab/>
    </w:r>
    <w:r>
      <w:tab/>
    </w:r>
    <w:r>
      <w:tab/>
    </w:r>
    <w:r>
      <w:tab/>
    </w:r>
    <w:r>
      <w:tab/>
    </w:r>
    <w:r>
      <w:tab/>
    </w:r>
  </w:p>
  <w:p w:rsidR="0018533E" w:rsidRDefault="00DD4C5B" w:rsidP="00BC1ADD"/>
  <w:p w:rsidR="0018533E" w:rsidRPr="00366725" w:rsidRDefault="00DD4C5B" w:rsidP="00795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77" w:rsidRDefault="00CA5677" w:rsidP="001900BF">
    <w:pPr>
      <w:pStyle w:val="yltunniste2sivu"/>
    </w:pPr>
    <w:r>
      <w:t>Helsingin seurakuntayhtymä</w:t>
    </w:r>
    <w:r>
      <w:tab/>
    </w:r>
    <w:sdt>
      <w:sdtPr>
        <w:tag w:val="D360DocumentType"/>
        <w:id w:val="-205717106"/>
        <w:placeholder>
          <w:docPart w:val="7BC8A42BAC8A480F9295B1EF71BDAF46"/>
        </w:placeholder>
        <w:text/>
      </w:sdtPr>
      <w:sdtEndPr/>
      <w:sdtContent>
        <w:r w:rsidR="00877F45">
          <w:t>KOKOUSKUTSU</w:t>
        </w:r>
      </w:sdtContent>
    </w:sdt>
    <w:r>
      <w:tab/>
    </w:r>
    <w:r w:rsidRPr="00E77DAA">
      <w:t xml:space="preserve"> </w:t>
    </w:r>
    <w:r w:rsidR="00494C68">
      <w:fldChar w:fldCharType="begin"/>
    </w:r>
    <w:r w:rsidR="000A4F0F">
      <w:instrText xml:space="preserve"> PAGE   \* MERGEFORMAT </w:instrText>
    </w:r>
    <w:r w:rsidR="00494C68">
      <w:fldChar w:fldCharType="separate"/>
    </w:r>
    <w:r w:rsidR="007D3352">
      <w:rPr>
        <w:noProof/>
      </w:rPr>
      <w:t>1</w:t>
    </w:r>
    <w:r w:rsidR="00494C68">
      <w:rPr>
        <w:noProof/>
      </w:rPr>
      <w:fldChar w:fldCharType="end"/>
    </w:r>
    <w:r>
      <w:t xml:space="preserve"> (</w:t>
    </w:r>
    <w:fldSimple w:instr=" SECTIONPAGES   \* MERGEFORMAT ">
      <w:r w:rsidR="007D3352">
        <w:rPr>
          <w:noProof/>
        </w:rPr>
        <w:t>1</w:t>
      </w:r>
    </w:fldSimple>
    <w:r>
      <w:t>)</w:t>
    </w:r>
  </w:p>
  <w:p w:rsidR="00CA5677" w:rsidRDefault="00DD4C5B" w:rsidP="001900BF">
    <w:pPr>
      <w:pStyle w:val="yltunniste2sivu"/>
    </w:pPr>
    <w:sdt>
      <w:sdtPr>
        <w:alias w:val="Toimielin"/>
        <w:tag w:val="BoardName"/>
        <w:id w:val="182738829"/>
        <w:lock w:val="sdtLocked"/>
        <w:placeholder>
          <w:docPart w:val="DefaultPlaceholder_22675703"/>
        </w:placeholder>
        <w:text/>
      </w:sdtPr>
      <w:sdtEndPr/>
      <w:sdtContent>
        <w:r w:rsidR="00877F45">
          <w:t>Haagan seurakunnan seurakuntaneuvosto</w:t>
        </w:r>
      </w:sdtContent>
    </w:sdt>
    <w:r w:rsidR="00CA5677">
      <w:tab/>
    </w:r>
    <w:r w:rsidR="00877F45">
      <w:t>23.05.2016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77" w:rsidRDefault="004920EC" w:rsidP="00BC1ADD">
    <w:r w:rsidRPr="004920EC">
      <w:rPr>
        <w:noProof/>
        <w:lang w:eastAsia="fi-FI"/>
      </w:rPr>
      <w:drawing>
        <wp:anchor distT="0" distB="0" distL="114300" distR="114300" simplePos="0" relativeHeight="251659264" behindDoc="1" locked="0" layoutInCell="1" allowOverlap="1">
          <wp:simplePos x="0" y="0"/>
          <wp:positionH relativeFrom="column">
            <wp:posOffset>-781160</wp:posOffset>
          </wp:positionH>
          <wp:positionV relativeFrom="paragraph">
            <wp:posOffset>-323850</wp:posOffset>
          </wp:positionV>
          <wp:extent cx="2711394" cy="1240403"/>
          <wp:effectExtent l="0" t="0" r="0" b="0"/>
          <wp:wrapSquare wrapText="bothSides"/>
          <wp:docPr id="1"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10180" cy="1238885"/>
                  </a:xfrm>
                  <a:prstGeom prst="rect">
                    <a:avLst/>
                  </a:prstGeom>
                  <a:noFill/>
                </pic:spPr>
              </pic:pic>
            </a:graphicData>
          </a:graphic>
        </wp:anchor>
      </w:drawing>
    </w:r>
    <w:r w:rsidR="00CA5677">
      <w:tab/>
    </w:r>
    <w:r w:rsidR="00CA5677">
      <w:tab/>
    </w:r>
    <w:r w:rsidR="00CA5677">
      <w:tab/>
    </w:r>
    <w:r w:rsidR="00CA5677">
      <w:tab/>
    </w:r>
    <w:r w:rsidR="00CA5677">
      <w:tab/>
    </w:r>
    <w:r w:rsidR="00CA5677">
      <w:tab/>
    </w:r>
  </w:p>
  <w:p w:rsidR="00CA5677" w:rsidRDefault="00CA5677" w:rsidP="00BC1ADD"/>
  <w:p w:rsidR="00CA5677" w:rsidRPr="00366725" w:rsidRDefault="00CA5677" w:rsidP="007952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F2" w:rsidRDefault="007234F2" w:rsidP="001900BF">
    <w:pPr>
      <w:pStyle w:val="yltunniste2sivu"/>
    </w:pPr>
    <w:r w:rsidRPr="00EE2359">
      <w:rPr>
        <w:lang w:val="en-US"/>
      </w:rPr>
      <w:tab/>
    </w:r>
    <w:sdt>
      <w:sdtPr>
        <w:tag w:val="D360DocumentType"/>
        <w:id w:val="-1774310580"/>
        <w:lock w:val="sdtLocked"/>
        <w:placeholder>
          <w:docPart w:val="DefaultPlaceholder_1082065158"/>
        </w:placeholder>
        <w:text/>
      </w:sdtPr>
      <w:sdtEndPr/>
      <w:sdtContent>
        <w:r w:rsidR="00EE2359">
          <w:t>ESITYSLISTA</w:t>
        </w:r>
      </w:sdtContent>
    </w:sdt>
    <w:r>
      <w:tab/>
    </w:r>
    <w:r w:rsidRPr="00E77DAA">
      <w:t xml:space="preserve"> </w:t>
    </w:r>
    <w:r w:rsidR="00494C68">
      <w:fldChar w:fldCharType="begin"/>
    </w:r>
    <w:r>
      <w:instrText xml:space="preserve"> PAGE   \* MERGEFORMAT </w:instrText>
    </w:r>
    <w:r w:rsidR="00494C68">
      <w:fldChar w:fldCharType="separate"/>
    </w:r>
    <w:r w:rsidR="00DD4C5B">
      <w:rPr>
        <w:noProof/>
      </w:rPr>
      <w:t>4</w:t>
    </w:r>
    <w:r w:rsidR="00494C68">
      <w:rPr>
        <w:noProof/>
      </w:rPr>
      <w:fldChar w:fldCharType="end"/>
    </w:r>
    <w:r>
      <w:t xml:space="preserve"> (</w:t>
    </w:r>
    <w:fldSimple w:instr=" NUMPAGES   \* MERGEFORMAT ">
      <w:r w:rsidR="00DD4C5B">
        <w:rPr>
          <w:noProof/>
        </w:rPr>
        <w:t>9</w:t>
      </w:r>
    </w:fldSimple>
    <w:r>
      <w:t>)</w:t>
    </w:r>
  </w:p>
  <w:p w:rsidR="007234F2" w:rsidRDefault="00DD4C5B" w:rsidP="001900BF">
    <w:pPr>
      <w:pStyle w:val="yltunniste2sivu"/>
    </w:pPr>
    <w:sdt>
      <w:sdtPr>
        <w:alias w:val="Toimielin"/>
        <w:tag w:val="BoardName"/>
        <w:id w:val="1297258545"/>
        <w:lock w:val="sdtLocked"/>
        <w:placeholder>
          <w:docPart w:val="4A715049D0774570A4B4CBFE52983A61"/>
        </w:placeholder>
        <w:text/>
      </w:sdtPr>
      <w:sdtEndPr/>
      <w:sdtContent>
        <w:r w:rsidR="00877F45">
          <w:t>Haagan seurakunnan seurakuntaneuvosto</w:t>
        </w:r>
      </w:sdtContent>
    </w:sdt>
    <w:r w:rsidR="007234F2">
      <w:tab/>
    </w:r>
    <w:r w:rsidR="00877F45">
      <w:t>23.05.2016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AA" w:rsidRDefault="002738AA" w:rsidP="002738AA">
    <w:pPr>
      <w:pStyle w:val="yltunniste2sivu"/>
    </w:pPr>
    <w:r>
      <w:t>Helsingin seurakuntayhtymä</w:t>
    </w:r>
    <w:r>
      <w:tab/>
      <w:t>ESITYSLISTA</w:t>
    </w:r>
    <w:r>
      <w:tab/>
    </w:r>
    <w:r w:rsidRPr="00E77DAA">
      <w:t xml:space="preserve"> </w:t>
    </w:r>
    <w:r w:rsidR="00494C68">
      <w:fldChar w:fldCharType="begin"/>
    </w:r>
    <w:r>
      <w:instrText xml:space="preserve"> PAGE   \* MERGEFORMAT </w:instrText>
    </w:r>
    <w:r w:rsidR="00494C68">
      <w:fldChar w:fldCharType="separate"/>
    </w:r>
    <w:r w:rsidR="007D3352">
      <w:rPr>
        <w:noProof/>
      </w:rPr>
      <w:t>2</w:t>
    </w:r>
    <w:r w:rsidR="00494C68">
      <w:rPr>
        <w:noProof/>
      </w:rPr>
      <w:fldChar w:fldCharType="end"/>
    </w:r>
    <w:r>
      <w:t xml:space="preserve"> (</w:t>
    </w:r>
    <w:fldSimple w:instr=" SECTIONPAGES   \* MERGEFORMAT ">
      <w:r w:rsidR="007D3352">
        <w:rPr>
          <w:noProof/>
        </w:rPr>
        <w:t>1</w:t>
      </w:r>
    </w:fldSimple>
    <w:r>
      <w:t>)</w:t>
    </w:r>
  </w:p>
  <w:p w:rsidR="002738AA" w:rsidRPr="002738AA" w:rsidRDefault="00DD4C5B" w:rsidP="002738AA">
    <w:pPr>
      <w:pStyle w:val="yltunniste2sivu"/>
    </w:pPr>
    <w:sdt>
      <w:sdtPr>
        <w:alias w:val="Toimielin"/>
        <w:tag w:val="BoardName"/>
        <w:id w:val="-513844890"/>
        <w:placeholder>
          <w:docPart w:val="7AA12A4E7B174B9E93372B5FA6D1F43D"/>
        </w:placeholder>
        <w:text/>
      </w:sdtPr>
      <w:sdtEndPr/>
      <w:sdtContent>
        <w:r w:rsidR="00877F45">
          <w:t>Haagan seurakunnan seurakuntaneuvosto</w:t>
        </w:r>
      </w:sdtContent>
    </w:sdt>
    <w:r w:rsidR="002738AA">
      <w:tab/>
    </w:r>
    <w:r w:rsidR="00877F45">
      <w:t>23.05.2016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0B6FDD" w:rsidP="00BC1ADD">
    <w:r>
      <w:rPr>
        <w:noProof/>
        <w:lang w:eastAsia="fi-FI"/>
      </w:rPr>
      <w:drawing>
        <wp:anchor distT="0" distB="0" distL="114300" distR="114300" simplePos="0" relativeHeight="251661312" behindDoc="1" locked="0" layoutInCell="1" allowOverlap="1">
          <wp:simplePos x="0" y="0"/>
          <wp:positionH relativeFrom="column">
            <wp:posOffset>-779780</wp:posOffset>
          </wp:positionH>
          <wp:positionV relativeFrom="paragraph">
            <wp:posOffset>-321945</wp:posOffset>
          </wp:positionV>
          <wp:extent cx="2712720" cy="1238885"/>
          <wp:effectExtent l="0" t="0" r="0" b="0"/>
          <wp:wrapSquare wrapText="bothSides"/>
          <wp:docPr id="18" name="Kuva 18" descr="kirkko_hki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a:srcRect/>
                  <a:stretch>
                    <a:fillRect/>
                  </a:stretch>
                </pic:blipFill>
                <pic:spPr bwMode="auto">
                  <a:xfrm>
                    <a:off x="0" y="0"/>
                    <a:ext cx="2712720" cy="1238885"/>
                  </a:xfrm>
                  <a:prstGeom prst="rect">
                    <a:avLst/>
                  </a:prstGeom>
                  <a:noFill/>
                </pic:spPr>
              </pic:pic>
            </a:graphicData>
          </a:graphic>
        </wp:anchor>
      </w:drawing>
    </w:r>
    <w:r>
      <w:tab/>
    </w:r>
    <w:r>
      <w:tab/>
    </w:r>
    <w:r>
      <w:tab/>
    </w:r>
    <w:r>
      <w:tab/>
    </w:r>
    <w:r>
      <w:tab/>
    </w:r>
    <w:r>
      <w:tab/>
    </w:r>
  </w:p>
  <w:p w:rsidR="0018533E" w:rsidRDefault="00DD4C5B" w:rsidP="00BC1ADD"/>
  <w:p w:rsidR="0018533E" w:rsidRPr="00366725" w:rsidRDefault="00DD4C5B" w:rsidP="0079523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0B6FDD" w:rsidP="00BC1ADD">
    <w:r>
      <w:rPr>
        <w:noProof/>
        <w:lang w:eastAsia="fi-FI"/>
      </w:rPr>
      <w:drawing>
        <wp:anchor distT="0" distB="0" distL="114300" distR="114300" simplePos="0" relativeHeight="251663360" behindDoc="1" locked="0" layoutInCell="1" allowOverlap="1">
          <wp:simplePos x="0" y="0"/>
          <wp:positionH relativeFrom="column">
            <wp:posOffset>-779780</wp:posOffset>
          </wp:positionH>
          <wp:positionV relativeFrom="paragraph">
            <wp:posOffset>-321945</wp:posOffset>
          </wp:positionV>
          <wp:extent cx="2712720" cy="1238885"/>
          <wp:effectExtent l="0" t="0" r="0" b="0"/>
          <wp:wrapSquare wrapText="bothSides"/>
          <wp:docPr id="2" name="Kuva 2" descr="kirkko_hki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a:srcRect/>
                  <a:stretch>
                    <a:fillRect/>
                  </a:stretch>
                </pic:blipFill>
                <pic:spPr bwMode="auto">
                  <a:xfrm>
                    <a:off x="0" y="0"/>
                    <a:ext cx="2712720" cy="1238885"/>
                  </a:xfrm>
                  <a:prstGeom prst="rect">
                    <a:avLst/>
                  </a:prstGeom>
                  <a:noFill/>
                </pic:spPr>
              </pic:pic>
            </a:graphicData>
          </a:graphic>
        </wp:anchor>
      </w:drawing>
    </w:r>
    <w:r>
      <w:tab/>
    </w:r>
    <w:r>
      <w:tab/>
    </w:r>
    <w:r>
      <w:tab/>
    </w:r>
    <w:r>
      <w:tab/>
    </w:r>
    <w:r>
      <w:tab/>
    </w:r>
    <w:r>
      <w:tab/>
    </w:r>
  </w:p>
  <w:p w:rsidR="0018533E" w:rsidRDefault="00DD4C5B" w:rsidP="00BC1ADD"/>
  <w:p w:rsidR="0018533E" w:rsidRPr="00366725" w:rsidRDefault="00DD4C5B" w:rsidP="0079523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0B6FDD" w:rsidP="00BC1ADD">
    <w:r>
      <w:rPr>
        <w:noProof/>
        <w:lang w:eastAsia="fi-FI"/>
      </w:rPr>
      <w:drawing>
        <wp:anchor distT="0" distB="0" distL="114300" distR="114300" simplePos="0" relativeHeight="251665408" behindDoc="1" locked="0" layoutInCell="1" allowOverlap="1">
          <wp:simplePos x="0" y="0"/>
          <wp:positionH relativeFrom="column">
            <wp:posOffset>-779780</wp:posOffset>
          </wp:positionH>
          <wp:positionV relativeFrom="paragraph">
            <wp:posOffset>-321945</wp:posOffset>
          </wp:positionV>
          <wp:extent cx="2712720" cy="1238885"/>
          <wp:effectExtent l="0" t="0" r="0" b="0"/>
          <wp:wrapSquare wrapText="bothSides"/>
          <wp:docPr id="3" name="Kuva 3" descr="kirkko_hki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a:srcRect/>
                  <a:stretch>
                    <a:fillRect/>
                  </a:stretch>
                </pic:blipFill>
                <pic:spPr bwMode="auto">
                  <a:xfrm>
                    <a:off x="0" y="0"/>
                    <a:ext cx="2712720" cy="1238885"/>
                  </a:xfrm>
                  <a:prstGeom prst="rect">
                    <a:avLst/>
                  </a:prstGeom>
                  <a:noFill/>
                </pic:spPr>
              </pic:pic>
            </a:graphicData>
          </a:graphic>
        </wp:anchor>
      </w:drawing>
    </w:r>
    <w:r>
      <w:tab/>
    </w:r>
    <w:r>
      <w:tab/>
    </w:r>
    <w:r>
      <w:tab/>
    </w:r>
    <w:r>
      <w:tab/>
    </w:r>
    <w:r>
      <w:tab/>
    </w:r>
    <w:r>
      <w:tab/>
    </w:r>
  </w:p>
  <w:p w:rsidR="0018533E" w:rsidRDefault="00DD4C5B" w:rsidP="00BC1ADD"/>
  <w:p w:rsidR="0018533E" w:rsidRPr="00366725" w:rsidRDefault="00DD4C5B" w:rsidP="0079523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3E" w:rsidRDefault="000B6FDD" w:rsidP="00BC1ADD">
    <w:r>
      <w:rPr>
        <w:noProof/>
        <w:lang w:eastAsia="fi-FI"/>
      </w:rPr>
      <w:drawing>
        <wp:anchor distT="0" distB="0" distL="114300" distR="114300" simplePos="0" relativeHeight="251667456" behindDoc="1" locked="0" layoutInCell="1" allowOverlap="1">
          <wp:simplePos x="0" y="0"/>
          <wp:positionH relativeFrom="column">
            <wp:posOffset>-779780</wp:posOffset>
          </wp:positionH>
          <wp:positionV relativeFrom="paragraph">
            <wp:posOffset>-321945</wp:posOffset>
          </wp:positionV>
          <wp:extent cx="2712720" cy="1238885"/>
          <wp:effectExtent l="0" t="0" r="0" b="0"/>
          <wp:wrapSquare wrapText="bothSides"/>
          <wp:docPr id="4" name="Kuva 4" descr="kirkko_hki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rkko_hki_vaaka_rgb"/>
                  <pic:cNvPicPr>
                    <a:picLocks noChangeAspect="1" noChangeArrowheads="1"/>
                  </pic:cNvPicPr>
                </pic:nvPicPr>
                <pic:blipFill>
                  <a:blip r:embed="rId1"/>
                  <a:srcRect/>
                  <a:stretch>
                    <a:fillRect/>
                  </a:stretch>
                </pic:blipFill>
                <pic:spPr bwMode="auto">
                  <a:xfrm>
                    <a:off x="0" y="0"/>
                    <a:ext cx="2712720" cy="1238885"/>
                  </a:xfrm>
                  <a:prstGeom prst="rect">
                    <a:avLst/>
                  </a:prstGeom>
                  <a:noFill/>
                </pic:spPr>
              </pic:pic>
            </a:graphicData>
          </a:graphic>
        </wp:anchor>
      </w:drawing>
    </w:r>
    <w:r>
      <w:tab/>
    </w:r>
    <w:r>
      <w:tab/>
    </w:r>
    <w:r>
      <w:tab/>
    </w:r>
    <w:r>
      <w:tab/>
    </w:r>
    <w:r>
      <w:tab/>
    </w:r>
    <w:r>
      <w:tab/>
    </w:r>
  </w:p>
  <w:p w:rsidR="0018533E" w:rsidRDefault="00DD4C5B" w:rsidP="00BC1ADD"/>
  <w:p w:rsidR="0018533E" w:rsidRPr="00366725" w:rsidRDefault="00DD4C5B" w:rsidP="007952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3948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E874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47D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00D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A6A4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30C9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F671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9" w15:restartNumberingAfterBreak="0">
    <w:nsid w:val="FFFFFF88"/>
    <w:multiLevelType w:val="singleLevel"/>
    <w:tmpl w:val="0846B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928D8C"/>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0407238B"/>
    <w:multiLevelType w:val="hybridMultilevel"/>
    <w:tmpl w:val="638664E6"/>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2" w15:restartNumberingAfterBreak="0">
    <w:nsid w:val="089739F6"/>
    <w:multiLevelType w:val="hybridMultilevel"/>
    <w:tmpl w:val="B6AEB05A"/>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3" w15:restartNumberingAfterBreak="0">
    <w:nsid w:val="0FE15B5E"/>
    <w:multiLevelType w:val="hybridMultilevel"/>
    <w:tmpl w:val="816221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169186F"/>
    <w:multiLevelType w:val="hybridMultilevel"/>
    <w:tmpl w:val="0BC4E3A6"/>
    <w:lvl w:ilvl="0" w:tplc="7DF481DA">
      <w:numFmt w:val="bullet"/>
      <w:lvlText w:val="-"/>
      <w:lvlJc w:val="left"/>
      <w:pPr>
        <w:ind w:left="1211" w:hanging="360"/>
      </w:pPr>
      <w:rPr>
        <w:rFonts w:ascii="Arial" w:eastAsia="Times New Roman" w:hAnsi="Arial" w:cs="Aria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5" w15:restartNumberingAfterBreak="0">
    <w:nsid w:val="13136B0A"/>
    <w:multiLevelType w:val="hybridMultilevel"/>
    <w:tmpl w:val="52527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801188D"/>
    <w:multiLevelType w:val="hybridMultilevel"/>
    <w:tmpl w:val="16B2270A"/>
    <w:lvl w:ilvl="0" w:tplc="77522448">
      <w:start w:val="1"/>
      <w:numFmt w:val="decimal"/>
      <w:pStyle w:val="Numeroituotsikko"/>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2053F3E"/>
    <w:multiLevelType w:val="hybridMultilevel"/>
    <w:tmpl w:val="035E6712"/>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23E537F8"/>
    <w:multiLevelType w:val="hybridMultilevel"/>
    <w:tmpl w:val="965CB21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25D75AD2"/>
    <w:multiLevelType w:val="hybridMultilevel"/>
    <w:tmpl w:val="E2C88E44"/>
    <w:lvl w:ilvl="0" w:tplc="00010409">
      <w:start w:val="1"/>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Symbol" w:hAnsi="Symbol"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Symbol" w:hAnsi="Symbol"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Symbol" w:hAnsi="Symbol" w:hint="default"/>
      </w:rPr>
    </w:lvl>
  </w:abstractNum>
  <w:abstractNum w:abstractNumId="20" w15:restartNumberingAfterBreak="0">
    <w:nsid w:val="289D5C4C"/>
    <w:multiLevelType w:val="hybridMultilevel"/>
    <w:tmpl w:val="18249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94A2EB3"/>
    <w:multiLevelType w:val="hybridMultilevel"/>
    <w:tmpl w:val="9580D836"/>
    <w:lvl w:ilvl="0" w:tplc="C2CCB40A">
      <w:start w:val="1"/>
      <w:numFmt w:val="decimal"/>
      <w:lvlText w:val="%1."/>
      <w:lvlJc w:val="left"/>
      <w:pPr>
        <w:ind w:left="1500" w:hanging="11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00734BA"/>
    <w:multiLevelType w:val="hybridMultilevel"/>
    <w:tmpl w:val="57E0B4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06B3232"/>
    <w:multiLevelType w:val="hybridMultilevel"/>
    <w:tmpl w:val="C1FA1B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4F31936"/>
    <w:multiLevelType w:val="hybridMultilevel"/>
    <w:tmpl w:val="D5141986"/>
    <w:lvl w:ilvl="0" w:tplc="693EFDFE">
      <w:start w:val="4"/>
      <w:numFmt w:val="bullet"/>
      <w:lvlText w:val="-"/>
      <w:lvlJc w:val="left"/>
      <w:pPr>
        <w:ind w:left="1494" w:hanging="360"/>
      </w:pPr>
      <w:rPr>
        <w:rFonts w:ascii="Arial" w:eastAsia="Times New Roman" w:hAnsi="Arial" w:cs="Ari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5" w15:restartNumberingAfterBreak="0">
    <w:nsid w:val="38A2689F"/>
    <w:multiLevelType w:val="hybridMultilevel"/>
    <w:tmpl w:val="D9DEC4A6"/>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Symbol" w:hAnsi="Symbol"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Symbol" w:hAnsi="Symbol"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Symbol" w:hAnsi="Symbol" w:hint="default"/>
      </w:rPr>
    </w:lvl>
  </w:abstractNum>
  <w:abstractNum w:abstractNumId="26" w15:restartNumberingAfterBreak="0">
    <w:nsid w:val="3D8C6897"/>
    <w:multiLevelType w:val="hybridMultilevel"/>
    <w:tmpl w:val="1938D1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0176E21"/>
    <w:multiLevelType w:val="hybridMultilevel"/>
    <w:tmpl w:val="81D8B7D4"/>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8" w15:restartNumberingAfterBreak="0">
    <w:nsid w:val="52F67B6F"/>
    <w:multiLevelType w:val="hybridMultilevel"/>
    <w:tmpl w:val="37C28E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C0A4101"/>
    <w:multiLevelType w:val="hybridMultilevel"/>
    <w:tmpl w:val="603E82B4"/>
    <w:lvl w:ilvl="0" w:tplc="037AA55C">
      <w:start w:val="1"/>
      <w:numFmt w:val="decimal"/>
      <w:lvlText w:val="%1."/>
      <w:lvlJc w:val="left"/>
      <w:pPr>
        <w:ind w:left="1494"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D1A521A"/>
    <w:multiLevelType w:val="hybridMultilevel"/>
    <w:tmpl w:val="EA62715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F1302F3"/>
    <w:multiLevelType w:val="hybridMultilevel"/>
    <w:tmpl w:val="CC86DD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31"/>
  </w:num>
  <w:num w:numId="3">
    <w:abstractNumId w:val="23"/>
  </w:num>
  <w:num w:numId="4">
    <w:abstractNumId w:val="15"/>
  </w:num>
  <w:num w:numId="5">
    <w:abstractNumId w:val="25"/>
  </w:num>
  <w:num w:numId="6">
    <w:abstractNumId w:val="28"/>
  </w:num>
  <w:num w:numId="7">
    <w:abstractNumId w:val="19"/>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0"/>
  </w:num>
  <w:num w:numId="20">
    <w:abstractNumId w:val="10"/>
  </w:num>
  <w:num w:numId="21">
    <w:abstractNumId w:val="8"/>
  </w:num>
  <w:num w:numId="22">
    <w:abstractNumId w:val="7"/>
  </w:num>
  <w:num w:numId="23">
    <w:abstractNumId w:val="10"/>
  </w:num>
  <w:num w:numId="24">
    <w:abstractNumId w:val="8"/>
  </w:num>
  <w:num w:numId="25">
    <w:abstractNumId w:val="7"/>
  </w:num>
  <w:num w:numId="26">
    <w:abstractNumId w:val="12"/>
  </w:num>
  <w:num w:numId="27">
    <w:abstractNumId w:val="14"/>
  </w:num>
  <w:num w:numId="28">
    <w:abstractNumId w:val="21"/>
  </w:num>
  <w:num w:numId="29">
    <w:abstractNumId w:val="22"/>
  </w:num>
  <w:num w:numId="30">
    <w:abstractNumId w:val="13"/>
  </w:num>
  <w:num w:numId="31">
    <w:abstractNumId w:val="26"/>
  </w:num>
  <w:num w:numId="32">
    <w:abstractNumId w:val="24"/>
  </w:num>
  <w:num w:numId="33">
    <w:abstractNumId w:val="27"/>
  </w:num>
  <w:num w:numId="34">
    <w:abstractNumId w:val="11"/>
  </w:num>
  <w:num w:numId="35">
    <w:abstractNumId w:val="17"/>
  </w:num>
  <w:num w:numId="36">
    <w:abstractNumId w:val="29"/>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autoHyphenation/>
  <w:hyphenationZone w:val="420"/>
  <w:drawingGridHorizontalSpacing w:val="120"/>
  <w:displayHorizontalDrawingGridEvery w:val="0"/>
  <w:displayVerticalDrawingGridEvery w:val="0"/>
  <w:noPunctuationKerning/>
  <w:characterSpacingControl w:val="doNotCompress"/>
  <w:hdrShapeDefaults>
    <o:shapedefaults v:ext="edit" spidmax="10241">
      <o:colormru v:ext="edit" colors="#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6B"/>
    <w:rsid w:val="00031AE4"/>
    <w:rsid w:val="00045BE9"/>
    <w:rsid w:val="000467D6"/>
    <w:rsid w:val="0005786A"/>
    <w:rsid w:val="00061591"/>
    <w:rsid w:val="000A4F0F"/>
    <w:rsid w:val="000B6FDD"/>
    <w:rsid w:val="000C4211"/>
    <w:rsid w:val="000E04AA"/>
    <w:rsid w:val="000E0A20"/>
    <w:rsid w:val="00134954"/>
    <w:rsid w:val="00135D5B"/>
    <w:rsid w:val="00147068"/>
    <w:rsid w:val="0017345D"/>
    <w:rsid w:val="001900BF"/>
    <w:rsid w:val="001A7714"/>
    <w:rsid w:val="001D7E37"/>
    <w:rsid w:val="00237707"/>
    <w:rsid w:val="002433C0"/>
    <w:rsid w:val="002738AA"/>
    <w:rsid w:val="0029480A"/>
    <w:rsid w:val="002A7776"/>
    <w:rsid w:val="002D31C3"/>
    <w:rsid w:val="002F6515"/>
    <w:rsid w:val="00351BA1"/>
    <w:rsid w:val="003634EA"/>
    <w:rsid w:val="00366725"/>
    <w:rsid w:val="00374931"/>
    <w:rsid w:val="0038034A"/>
    <w:rsid w:val="0038119C"/>
    <w:rsid w:val="003908D7"/>
    <w:rsid w:val="00396CF7"/>
    <w:rsid w:val="003A00E1"/>
    <w:rsid w:val="003B4AE5"/>
    <w:rsid w:val="003F504F"/>
    <w:rsid w:val="0040728A"/>
    <w:rsid w:val="00415506"/>
    <w:rsid w:val="00415898"/>
    <w:rsid w:val="00450ED2"/>
    <w:rsid w:val="004611A8"/>
    <w:rsid w:val="00476EE2"/>
    <w:rsid w:val="00484DCC"/>
    <w:rsid w:val="004920EC"/>
    <w:rsid w:val="00493673"/>
    <w:rsid w:val="00494C68"/>
    <w:rsid w:val="005042B3"/>
    <w:rsid w:val="00530B81"/>
    <w:rsid w:val="00561AE9"/>
    <w:rsid w:val="00592443"/>
    <w:rsid w:val="005E6BB7"/>
    <w:rsid w:val="006110AD"/>
    <w:rsid w:val="00620716"/>
    <w:rsid w:val="00620B5C"/>
    <w:rsid w:val="00650C9B"/>
    <w:rsid w:val="006557C9"/>
    <w:rsid w:val="00670E03"/>
    <w:rsid w:val="006768AA"/>
    <w:rsid w:val="006B04BE"/>
    <w:rsid w:val="006B52A2"/>
    <w:rsid w:val="006D6928"/>
    <w:rsid w:val="007120F5"/>
    <w:rsid w:val="007234F2"/>
    <w:rsid w:val="00732EB8"/>
    <w:rsid w:val="00746657"/>
    <w:rsid w:val="00773026"/>
    <w:rsid w:val="00795231"/>
    <w:rsid w:val="007A1E6F"/>
    <w:rsid w:val="007C1370"/>
    <w:rsid w:val="007C1C59"/>
    <w:rsid w:val="007D3352"/>
    <w:rsid w:val="00804418"/>
    <w:rsid w:val="00810226"/>
    <w:rsid w:val="00826674"/>
    <w:rsid w:val="008450FE"/>
    <w:rsid w:val="00853C04"/>
    <w:rsid w:val="00873524"/>
    <w:rsid w:val="00877F45"/>
    <w:rsid w:val="00926208"/>
    <w:rsid w:val="00937688"/>
    <w:rsid w:val="00965789"/>
    <w:rsid w:val="0097441E"/>
    <w:rsid w:val="00985A14"/>
    <w:rsid w:val="009A3B06"/>
    <w:rsid w:val="009C5DB8"/>
    <w:rsid w:val="009D44EB"/>
    <w:rsid w:val="009E27FC"/>
    <w:rsid w:val="009E6CA7"/>
    <w:rsid w:val="009E7B8E"/>
    <w:rsid w:val="00A25539"/>
    <w:rsid w:val="00A42E24"/>
    <w:rsid w:val="00A43ABA"/>
    <w:rsid w:val="00A630F1"/>
    <w:rsid w:val="00A860B7"/>
    <w:rsid w:val="00A86D7B"/>
    <w:rsid w:val="00A86FD1"/>
    <w:rsid w:val="00AA7552"/>
    <w:rsid w:val="00AB25CE"/>
    <w:rsid w:val="00AB583B"/>
    <w:rsid w:val="00AC0B7B"/>
    <w:rsid w:val="00AD6E12"/>
    <w:rsid w:val="00AE3235"/>
    <w:rsid w:val="00AF5CDD"/>
    <w:rsid w:val="00B15FF2"/>
    <w:rsid w:val="00B472A9"/>
    <w:rsid w:val="00B539AB"/>
    <w:rsid w:val="00B5780E"/>
    <w:rsid w:val="00B65067"/>
    <w:rsid w:val="00B67416"/>
    <w:rsid w:val="00B7677F"/>
    <w:rsid w:val="00B776FF"/>
    <w:rsid w:val="00BB3657"/>
    <w:rsid w:val="00BC1ADD"/>
    <w:rsid w:val="00BC6458"/>
    <w:rsid w:val="00BD2BBD"/>
    <w:rsid w:val="00C53CFF"/>
    <w:rsid w:val="00C70C08"/>
    <w:rsid w:val="00C832EF"/>
    <w:rsid w:val="00CA0F69"/>
    <w:rsid w:val="00CA5677"/>
    <w:rsid w:val="00CD6C62"/>
    <w:rsid w:val="00CF0C2B"/>
    <w:rsid w:val="00D17612"/>
    <w:rsid w:val="00D4529E"/>
    <w:rsid w:val="00D466D3"/>
    <w:rsid w:val="00D62909"/>
    <w:rsid w:val="00D73228"/>
    <w:rsid w:val="00D92D27"/>
    <w:rsid w:val="00DD4C5B"/>
    <w:rsid w:val="00DE23BE"/>
    <w:rsid w:val="00DF00CE"/>
    <w:rsid w:val="00DF740C"/>
    <w:rsid w:val="00E1540C"/>
    <w:rsid w:val="00E173BC"/>
    <w:rsid w:val="00E6076B"/>
    <w:rsid w:val="00E77DAA"/>
    <w:rsid w:val="00E85143"/>
    <w:rsid w:val="00EA6AA4"/>
    <w:rsid w:val="00EE2359"/>
    <w:rsid w:val="00F02811"/>
    <w:rsid w:val="00F75BDD"/>
    <w:rsid w:val="00F81D8E"/>
    <w:rsid w:val="00FC59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2"/>
    <w:next w:val="Normaali"/>
    <w:link w:val="Otsikko3Char"/>
    <w:unhideWhenUsed/>
    <w:rsid w:val="004611A8"/>
    <w:pPr>
      <w:spacing w:before="160" w:after="40" w:line="300" w:lineRule="exact"/>
      <w:outlineLvl w:val="2"/>
    </w:pPr>
    <w:rPr>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9"/>
      </w:numPr>
      <w:tabs>
        <w:tab w:val="clear" w:pos="360"/>
        <w:tab w:val="left" w:pos="454"/>
      </w:tabs>
      <w:ind w:left="1588" w:hanging="170"/>
      <w:contextualSpacing/>
    </w:pPr>
  </w:style>
  <w:style w:type="paragraph" w:styleId="Merkittyluettelo2">
    <w:name w:val="List Bullet 2"/>
    <w:basedOn w:val="Normaali"/>
    <w:unhideWhenUsed/>
    <w:rsid w:val="003F504F"/>
    <w:pPr>
      <w:numPr>
        <w:numId w:val="10"/>
      </w:numPr>
      <w:tabs>
        <w:tab w:val="clear" w:pos="927"/>
        <w:tab w:val="left" w:pos="737"/>
      </w:tabs>
      <w:ind w:left="2438" w:hanging="170"/>
      <w:contextualSpacing/>
    </w:pPr>
  </w:style>
  <w:style w:type="paragraph" w:styleId="Merkittyluettelo3">
    <w:name w:val="List Bullet 3"/>
    <w:basedOn w:val="Normaali"/>
    <w:unhideWhenUsed/>
    <w:rsid w:val="003F504F"/>
    <w:pPr>
      <w:numPr>
        <w:numId w:val="11"/>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4611A8"/>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yltunniste2sivu">
    <w:name w:val="ylätunniste 2. sivu"/>
    <w:basedOn w:val="Yltunniste"/>
    <w:qFormat/>
    <w:rsid w:val="00A860B7"/>
    <w:pPr>
      <w:pBdr>
        <w:left w:val="none" w:sz="0" w:space="0" w:color="auto"/>
      </w:pBdr>
      <w:tabs>
        <w:tab w:val="left" w:pos="4320"/>
      </w:tabs>
      <w:ind w:left="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ptshistoriaalaotsikot">
    <w:name w:val="päätöshistoria alaotsikot"/>
    <w:basedOn w:val="Otsikko3"/>
    <w:qFormat/>
    <w:rsid w:val="00FC592F"/>
    <w:pPr>
      <w:ind w:left="567"/>
    </w:pPr>
  </w:style>
  <w:style w:type="paragraph" w:customStyle="1" w:styleId="aika">
    <w:name w:val="aika"/>
    <w:aliases w:val="paikka yms."/>
    <w:basedOn w:val="Normaali"/>
    <w:link w:val="aikaChar"/>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37"/>
      </w:numPr>
      <w:tabs>
        <w:tab w:val="left" w:pos="1134"/>
      </w:tabs>
      <w:spacing w:before="200" w:after="200"/>
      <w:ind w:left="357" w:hanging="357"/>
    </w:pPr>
    <w:rPr>
      <w:rFonts w:ascii="Georgia" w:hAnsi="Georgia"/>
      <w:b/>
      <w:kern w:val="32"/>
      <w:sz w:val="24"/>
      <w:szCs w:val="28"/>
      <w:lang w:eastAsia="en-US"/>
    </w:rPr>
  </w:style>
  <w:style w:type="paragraph" w:customStyle="1" w:styleId="asianumero">
    <w:name w:val="asianumero"/>
    <w:basedOn w:val="Otsikko2"/>
    <w:qFormat/>
    <w:rsid w:val="00BD2BBD"/>
    <w:pPr>
      <w:spacing w:before="0" w:after="120"/>
      <w:jc w:val="right"/>
    </w:pPr>
    <w:rPr>
      <w:rFonts w:ascii="Arial" w:hAnsi="Arial"/>
      <w:b w:val="0"/>
    </w:rPr>
  </w:style>
  <w:style w:type="paragraph" w:customStyle="1" w:styleId="KOKOUSKUTSUyms">
    <w:name w:val="KOKOUSKUTSU yms"/>
    <w:basedOn w:val="Otsikko2"/>
    <w:qFormat/>
    <w:rsid w:val="00926208"/>
    <w:pPr>
      <w:tabs>
        <w:tab w:val="clear" w:pos="1134"/>
        <w:tab w:val="left" w:pos="6521"/>
      </w:tabs>
      <w:spacing w:before="60" w:after="60"/>
    </w:pPr>
  </w:style>
  <w:style w:type="table" w:styleId="TaulukkoRuudukko">
    <w:name w:val="Table Grid"/>
    <w:basedOn w:val="Normaalitaulukko"/>
    <w:uiPriority w:val="59"/>
    <w:rsid w:val="0092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iteltvtasiat">
    <w:name w:val="käsiteltävät asiat"/>
    <w:basedOn w:val="Normaali"/>
    <w:qFormat/>
    <w:rsid w:val="00926208"/>
  </w:style>
  <w:style w:type="paragraph" w:customStyle="1" w:styleId="ptshistoriatoimielimennimi">
    <w:name w:val="päätöshistoria: toimielimen nimi"/>
    <w:aliases w:val="pykälä,pvm"/>
    <w:basedOn w:val="Sisennettyleipteksti"/>
    <w:qFormat/>
    <w:rsid w:val="006768AA"/>
    <w:pPr>
      <w:tabs>
        <w:tab w:val="left" w:pos="3969"/>
        <w:tab w:val="left" w:pos="5670"/>
      </w:tabs>
      <w:ind w:left="0"/>
    </w:pPr>
  </w:style>
  <w:style w:type="character" w:styleId="Paikkamerkkiteksti">
    <w:name w:val="Placeholder Text"/>
    <w:basedOn w:val="Kappaleenoletusfontti"/>
    <w:uiPriority w:val="99"/>
    <w:semiHidden/>
    <w:rsid w:val="00045BE9"/>
    <w:rPr>
      <w:color w:val="808080"/>
    </w:rPr>
  </w:style>
  <w:style w:type="paragraph" w:customStyle="1" w:styleId="Riippuvasisennys">
    <w:name w:val="Riippuva sisennys"/>
    <w:basedOn w:val="aika"/>
    <w:link w:val="RiippuvasisennysChar"/>
    <w:qFormat/>
    <w:rsid w:val="00DF740C"/>
    <w:pPr>
      <w:ind w:left="1701" w:hanging="1701"/>
    </w:pPr>
  </w:style>
  <w:style w:type="character" w:customStyle="1" w:styleId="aikaChar">
    <w:name w:val="aika Char"/>
    <w:aliases w:val="paikka yms. Char"/>
    <w:basedOn w:val="Kappaleenoletusfontti"/>
    <w:link w:val="aika"/>
    <w:rsid w:val="00DF740C"/>
    <w:rPr>
      <w:rFonts w:ascii="Arial" w:hAnsi="Arial"/>
      <w:sz w:val="24"/>
      <w:szCs w:val="24"/>
      <w:lang w:eastAsia="en-US"/>
    </w:rPr>
  </w:style>
  <w:style w:type="character" w:customStyle="1" w:styleId="RiippuvasisennysChar">
    <w:name w:val="Riippuva sisennys Char"/>
    <w:basedOn w:val="aikaChar"/>
    <w:link w:val="Riippuvasisennys"/>
    <w:rsid w:val="00DF740C"/>
    <w:rPr>
      <w:rFonts w:ascii="Arial" w:hAnsi="Arial"/>
      <w:sz w:val="24"/>
      <w:szCs w:val="24"/>
      <w:lang w:eastAsia="en-US"/>
    </w:rPr>
  </w:style>
  <w:style w:type="paragraph" w:styleId="Luettelokappale">
    <w:name w:val="List Paragraph"/>
    <w:basedOn w:val="Normaali"/>
    <w:uiPriority w:val="34"/>
    <w:qFormat/>
    <w:rsid w:val="00877F45"/>
    <w:pPr>
      <w:ind w:left="720"/>
      <w:contextualSpacing/>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DSD360_MAIN.DSD360MAIN" wne:name="Project.DSD360_Main.DSD360Main" wne:bEncrypt="00" wne:cmg="56"/>
    <wne:mcd wne:macroName="PROJECT.DSD360_MAIN.DSD360MAINEX" wne:name="Project.DSD360_Main.DSD360MainEx"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0898">
      <w:bodyDiv w:val="1"/>
      <w:marLeft w:val="0"/>
      <w:marRight w:val="0"/>
      <w:marTop w:val="0"/>
      <w:marBottom w:val="0"/>
      <w:divBdr>
        <w:top w:val="none" w:sz="0" w:space="0" w:color="auto"/>
        <w:left w:val="none" w:sz="0" w:space="0" w:color="auto"/>
        <w:bottom w:val="none" w:sz="0" w:space="0" w:color="auto"/>
        <w:right w:val="none" w:sz="0" w:space="0" w:color="auto"/>
      </w:divBdr>
    </w:div>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D360PROD\docprod\templates\DSD360Template.dotm"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8F4528B1-44F2-48F9-8A09-2597B089F38A}"/>
      </w:docPartPr>
      <w:docPartBody>
        <w:p w:rsidR="005D222D" w:rsidRDefault="00140700">
          <w:r w:rsidRPr="008927C9">
            <w:rPr>
              <w:rStyle w:val="Paikkamerkkiteksti"/>
            </w:rPr>
            <w:t>Click here to enter text.</w:t>
          </w:r>
        </w:p>
      </w:docPartBody>
    </w:docPart>
    <w:docPart>
      <w:docPartPr>
        <w:name w:val="7AA12A4E7B174B9E93372B5FA6D1F43D"/>
        <w:category>
          <w:name w:val="General"/>
          <w:gallery w:val="placeholder"/>
        </w:category>
        <w:types>
          <w:type w:val="bbPlcHdr"/>
        </w:types>
        <w:behaviors>
          <w:behavior w:val="content"/>
        </w:behaviors>
        <w:guid w:val="{806323B6-EE57-409E-9921-375AE5370921}"/>
      </w:docPartPr>
      <w:docPartBody>
        <w:p w:rsidR="0084571F" w:rsidRDefault="00AD006B" w:rsidP="00AD006B">
          <w:pPr>
            <w:pStyle w:val="7AA12A4E7B174B9E93372B5FA6D1F43D"/>
          </w:pPr>
          <w:r w:rsidRPr="008927C9">
            <w:rPr>
              <w:rStyle w:val="Paikkamerkkiteksti"/>
            </w:rPr>
            <w:t>Click here to enter text.</w:t>
          </w:r>
        </w:p>
      </w:docPartBody>
    </w:docPart>
    <w:docPart>
      <w:docPartPr>
        <w:name w:val="4A715049D0774570A4B4CBFE52983A61"/>
        <w:category>
          <w:name w:val="General"/>
          <w:gallery w:val="placeholder"/>
        </w:category>
        <w:types>
          <w:type w:val="bbPlcHdr"/>
        </w:types>
        <w:behaviors>
          <w:behavior w:val="content"/>
        </w:behaviors>
        <w:guid w:val="{EC83F154-801B-4569-9FA9-322FABD7F00B}"/>
      </w:docPartPr>
      <w:docPartBody>
        <w:p w:rsidR="00042B46" w:rsidRDefault="0084571F" w:rsidP="0084571F">
          <w:pPr>
            <w:pStyle w:val="4A715049D0774570A4B4CBFE52983A61"/>
          </w:pPr>
          <w:r w:rsidRPr="008927C9">
            <w:rPr>
              <w:rStyle w:val="Paikkamerkkiteksti"/>
            </w:rPr>
            <w:t>Click here to enter text.</w:t>
          </w:r>
        </w:p>
      </w:docPartBody>
    </w:docPart>
    <w:docPart>
      <w:docPartPr>
        <w:name w:val="DefaultPlaceholder_1082065158"/>
        <w:category>
          <w:name w:val="General"/>
          <w:gallery w:val="placeholder"/>
        </w:category>
        <w:types>
          <w:type w:val="bbPlcHdr"/>
        </w:types>
        <w:behaviors>
          <w:behavior w:val="content"/>
        </w:behaviors>
        <w:guid w:val="{710D9843-A189-4F13-B81D-6444F809FA2B}"/>
      </w:docPartPr>
      <w:docPartBody>
        <w:p w:rsidR="007B77FC" w:rsidRDefault="005D4FAF">
          <w:r w:rsidRPr="00635D1A">
            <w:rPr>
              <w:rStyle w:val="Paikkamerkkiteksti"/>
            </w:rPr>
            <w:t>Click here to enter text.</w:t>
          </w:r>
        </w:p>
      </w:docPartBody>
    </w:docPart>
    <w:docPart>
      <w:docPartPr>
        <w:name w:val="7BC8A42BAC8A480F9295B1EF71BDAF46"/>
        <w:category>
          <w:name w:val="General"/>
          <w:gallery w:val="placeholder"/>
        </w:category>
        <w:types>
          <w:type w:val="bbPlcHdr"/>
        </w:types>
        <w:behaviors>
          <w:behavior w:val="content"/>
        </w:behaviors>
        <w:guid w:val="{C3BEB8FB-A0EB-46C1-B299-58D7F1849F82}"/>
      </w:docPartPr>
      <w:docPartBody>
        <w:p w:rsidR="00B0689D" w:rsidRDefault="007B77FC" w:rsidP="007B77FC">
          <w:pPr>
            <w:pStyle w:val="7BC8A42BAC8A480F9295B1EF71BDAF46"/>
          </w:pPr>
          <w:r w:rsidRPr="00635D1A">
            <w:rPr>
              <w:rStyle w:val="Paikkamerkkiteksti"/>
            </w:rPr>
            <w:t>Click here to enter text.</w:t>
          </w:r>
        </w:p>
      </w:docPartBody>
    </w:docPart>
    <w:docPart>
      <w:docPartPr>
        <w:name w:val="4A53173424F047539CC0E21209CF47CC"/>
        <w:category>
          <w:name w:val="Yleiset"/>
          <w:gallery w:val="placeholder"/>
        </w:category>
        <w:types>
          <w:type w:val="bbPlcHdr"/>
        </w:types>
        <w:behaviors>
          <w:behavior w:val="content"/>
        </w:behaviors>
        <w:guid w:val="{D5E4E667-0D28-45AD-9749-6BDDDC4C442D}"/>
      </w:docPartPr>
      <w:docPartBody>
        <w:p w:rsidR="00CE0137" w:rsidRDefault="00223BFF" w:rsidP="00223BFF">
          <w:pPr>
            <w:pStyle w:val="4A53173424F047539CC0E21209CF47CC"/>
          </w:pPr>
          <w:r w:rsidRPr="00612210">
            <w:rPr>
              <w:rStyle w:val="Paikkamerkkiteksti"/>
            </w:rPr>
            <w:t>Click here to enter text.</w:t>
          </w:r>
        </w:p>
      </w:docPartBody>
    </w:docPart>
    <w:docPart>
      <w:docPartPr>
        <w:name w:val="ECAEE42F0FE94A198C170F118B155306"/>
        <w:category>
          <w:name w:val="Yleiset"/>
          <w:gallery w:val="placeholder"/>
        </w:category>
        <w:types>
          <w:type w:val="bbPlcHdr"/>
        </w:types>
        <w:behaviors>
          <w:behavior w:val="content"/>
        </w:behaviors>
        <w:guid w:val="{C8110315-A17A-40E9-9B0C-73655E0AE75F}"/>
      </w:docPartPr>
      <w:docPartBody>
        <w:p w:rsidR="00CE0137" w:rsidRDefault="00223BFF" w:rsidP="00223BFF">
          <w:pPr>
            <w:pStyle w:val="ECAEE42F0FE94A198C170F118B155306"/>
          </w:pPr>
          <w:r w:rsidRPr="00612210">
            <w:rPr>
              <w:rStyle w:val="Paikkamerkkiteksti"/>
            </w:rPr>
            <w:t>Click here to enter text.</w:t>
          </w:r>
        </w:p>
      </w:docPartBody>
    </w:docPart>
    <w:docPart>
      <w:docPartPr>
        <w:name w:val="6B4B67426FF3426C9C39E9502717DF18"/>
        <w:category>
          <w:name w:val="Yleiset"/>
          <w:gallery w:val="placeholder"/>
        </w:category>
        <w:types>
          <w:type w:val="bbPlcHdr"/>
        </w:types>
        <w:behaviors>
          <w:behavior w:val="content"/>
        </w:behaviors>
        <w:guid w:val="{FA12089A-6317-4867-B77E-1231638EDB5E}"/>
      </w:docPartPr>
      <w:docPartBody>
        <w:p w:rsidR="00CE0137" w:rsidRDefault="00223BFF" w:rsidP="00223BFF">
          <w:pPr>
            <w:pStyle w:val="6B4B67426FF3426C9C39E9502717DF18"/>
          </w:pPr>
          <w:r w:rsidRPr="00612210">
            <w:rPr>
              <w:rStyle w:val="Paikkamerkkiteksti"/>
            </w:rPr>
            <w:t>Click here to enter text.</w:t>
          </w:r>
        </w:p>
      </w:docPartBody>
    </w:docPart>
    <w:docPart>
      <w:docPartPr>
        <w:name w:val="C173DF7929024DFBA4E48F87B8D11106"/>
        <w:category>
          <w:name w:val="Yleiset"/>
          <w:gallery w:val="placeholder"/>
        </w:category>
        <w:types>
          <w:type w:val="bbPlcHdr"/>
        </w:types>
        <w:behaviors>
          <w:behavior w:val="content"/>
        </w:behaviors>
        <w:guid w:val="{0DDF49CD-D34A-4D59-8464-9A1B63EBE9E4}"/>
      </w:docPartPr>
      <w:docPartBody>
        <w:p w:rsidR="00CE0137" w:rsidRDefault="00223BFF" w:rsidP="00223BFF">
          <w:pPr>
            <w:pStyle w:val="C173DF7929024DFBA4E48F87B8D11106"/>
          </w:pPr>
          <w:r w:rsidRPr="00612210">
            <w:rPr>
              <w:rStyle w:val="Paikkamerkkiteksti"/>
            </w:rPr>
            <w:t>Click here to enter text.</w:t>
          </w:r>
        </w:p>
      </w:docPartBody>
    </w:docPart>
    <w:docPart>
      <w:docPartPr>
        <w:name w:val="CB82B9319EB046379F22CACB7777ED0B"/>
        <w:category>
          <w:name w:val="Yleiset"/>
          <w:gallery w:val="placeholder"/>
        </w:category>
        <w:types>
          <w:type w:val="bbPlcHdr"/>
        </w:types>
        <w:behaviors>
          <w:behavior w:val="content"/>
        </w:behaviors>
        <w:guid w:val="{AF5BE375-8818-4213-B465-A4C17AFBB829}"/>
      </w:docPartPr>
      <w:docPartBody>
        <w:p w:rsidR="00CE0137" w:rsidRDefault="00223BFF" w:rsidP="00223BFF">
          <w:pPr>
            <w:pStyle w:val="CB82B9319EB046379F22CACB7777ED0B"/>
          </w:pPr>
          <w:r w:rsidRPr="00612210">
            <w:rPr>
              <w:rStyle w:val="Paikkamerkkiteksti"/>
            </w:rPr>
            <w:t>Click here to enter text.</w:t>
          </w:r>
        </w:p>
      </w:docPartBody>
    </w:docPart>
    <w:docPart>
      <w:docPartPr>
        <w:name w:val="0FFC43DAA3564AC1983C6C1D5F8AC4A8"/>
        <w:category>
          <w:name w:val="Yleiset"/>
          <w:gallery w:val="placeholder"/>
        </w:category>
        <w:types>
          <w:type w:val="bbPlcHdr"/>
        </w:types>
        <w:behaviors>
          <w:behavior w:val="content"/>
        </w:behaviors>
        <w:guid w:val="{78FE179D-02D9-4F75-96B5-E32F27A3C064}"/>
      </w:docPartPr>
      <w:docPartBody>
        <w:p w:rsidR="00CE0137" w:rsidRDefault="00223BFF" w:rsidP="00223BFF">
          <w:pPr>
            <w:pStyle w:val="0FFC43DAA3564AC1983C6C1D5F8AC4A8"/>
          </w:pPr>
          <w:r w:rsidRPr="00612210">
            <w:rPr>
              <w:rStyle w:val="Paikkamerkkiteksti"/>
            </w:rPr>
            <w:t>Click here to enter text.</w:t>
          </w:r>
        </w:p>
      </w:docPartBody>
    </w:docPart>
    <w:docPart>
      <w:docPartPr>
        <w:name w:val="267F8F349A40404CB90383A8415DFEFE"/>
        <w:category>
          <w:name w:val="Yleiset"/>
          <w:gallery w:val="placeholder"/>
        </w:category>
        <w:types>
          <w:type w:val="bbPlcHdr"/>
        </w:types>
        <w:behaviors>
          <w:behavior w:val="content"/>
        </w:behaviors>
        <w:guid w:val="{440BF003-158F-4628-8DEC-2F897453FF57}"/>
      </w:docPartPr>
      <w:docPartBody>
        <w:p w:rsidR="00CE0137" w:rsidRDefault="00223BFF" w:rsidP="00223BFF">
          <w:pPr>
            <w:pStyle w:val="267F8F349A40404CB90383A8415DFEFE"/>
          </w:pPr>
          <w:r w:rsidRPr="00612210">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140700"/>
    <w:rsid w:val="00016654"/>
    <w:rsid w:val="00042B46"/>
    <w:rsid w:val="00077F05"/>
    <w:rsid w:val="001306B5"/>
    <w:rsid w:val="00140700"/>
    <w:rsid w:val="00203377"/>
    <w:rsid w:val="00223BFF"/>
    <w:rsid w:val="003D1C7A"/>
    <w:rsid w:val="00470E56"/>
    <w:rsid w:val="005D222D"/>
    <w:rsid w:val="005D4FAF"/>
    <w:rsid w:val="005F44BA"/>
    <w:rsid w:val="007B77FC"/>
    <w:rsid w:val="0084571F"/>
    <w:rsid w:val="008C77F0"/>
    <w:rsid w:val="00AD006B"/>
    <w:rsid w:val="00B0689D"/>
    <w:rsid w:val="00BA1859"/>
    <w:rsid w:val="00C03F2D"/>
    <w:rsid w:val="00CE0137"/>
    <w:rsid w:val="00D948E1"/>
    <w:rsid w:val="00E203B3"/>
    <w:rsid w:val="00ED137D"/>
    <w:rsid w:val="00F242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D222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23BFF"/>
    <w:rPr>
      <w:color w:val="808080"/>
    </w:rPr>
  </w:style>
  <w:style w:type="paragraph" w:customStyle="1" w:styleId="7AA12A4E7B174B9E93372B5FA6D1F43D">
    <w:name w:val="7AA12A4E7B174B9E93372B5FA6D1F43D"/>
    <w:rsid w:val="00AD006B"/>
  </w:style>
  <w:style w:type="paragraph" w:customStyle="1" w:styleId="4A715049D0774570A4B4CBFE52983A61">
    <w:name w:val="4A715049D0774570A4B4CBFE52983A61"/>
    <w:rsid w:val="0084571F"/>
  </w:style>
  <w:style w:type="paragraph" w:customStyle="1" w:styleId="7BC8A42BAC8A480F9295B1EF71BDAF46">
    <w:name w:val="7BC8A42BAC8A480F9295B1EF71BDAF46"/>
    <w:rsid w:val="007B77FC"/>
  </w:style>
  <w:style w:type="paragraph" w:customStyle="1" w:styleId="2206FB229A5A4B3B9A64894EBB1270F6">
    <w:name w:val="2206FB229A5A4B3B9A64894EBB1270F6"/>
    <w:rsid w:val="001306B5"/>
    <w:rPr>
      <w:lang w:val="nb-NO" w:eastAsia="nb-NO"/>
    </w:rPr>
  </w:style>
  <w:style w:type="paragraph" w:customStyle="1" w:styleId="4A53173424F047539CC0E21209CF47CC">
    <w:name w:val="4A53173424F047539CC0E21209CF47CC"/>
    <w:rsid w:val="00223BFF"/>
    <w:pPr>
      <w:spacing w:after="160" w:line="259" w:lineRule="auto"/>
    </w:pPr>
  </w:style>
  <w:style w:type="paragraph" w:customStyle="1" w:styleId="B918ABA3A280488CBCA334D75AB283DE">
    <w:name w:val="B918ABA3A280488CBCA334D75AB283DE"/>
    <w:rsid w:val="00223BFF"/>
    <w:pPr>
      <w:spacing w:after="160" w:line="259" w:lineRule="auto"/>
    </w:pPr>
  </w:style>
  <w:style w:type="paragraph" w:customStyle="1" w:styleId="1F3D90792B354B099318271757FC89D6">
    <w:name w:val="1F3D90792B354B099318271757FC89D6"/>
    <w:rsid w:val="00223BFF"/>
    <w:pPr>
      <w:spacing w:after="160" w:line="259" w:lineRule="auto"/>
    </w:pPr>
  </w:style>
  <w:style w:type="paragraph" w:customStyle="1" w:styleId="D418F702E24F43CB8AED9456E12FF69B">
    <w:name w:val="D418F702E24F43CB8AED9456E12FF69B"/>
    <w:rsid w:val="00223BFF"/>
    <w:pPr>
      <w:spacing w:after="160" w:line="259" w:lineRule="auto"/>
    </w:pPr>
  </w:style>
  <w:style w:type="paragraph" w:customStyle="1" w:styleId="9EB8115160484B489C6517D57ABA8EBF">
    <w:name w:val="9EB8115160484B489C6517D57ABA8EBF"/>
    <w:rsid w:val="00223BFF"/>
    <w:pPr>
      <w:spacing w:after="160" w:line="259" w:lineRule="auto"/>
    </w:pPr>
  </w:style>
  <w:style w:type="paragraph" w:customStyle="1" w:styleId="86581A03FE484BA280CFC713BFD39D9D">
    <w:name w:val="86581A03FE484BA280CFC713BFD39D9D"/>
    <w:rsid w:val="00223BFF"/>
    <w:pPr>
      <w:spacing w:after="160" w:line="259" w:lineRule="auto"/>
    </w:pPr>
  </w:style>
  <w:style w:type="paragraph" w:customStyle="1" w:styleId="ECAEE42F0FE94A198C170F118B155306">
    <w:name w:val="ECAEE42F0FE94A198C170F118B155306"/>
    <w:rsid w:val="00223BFF"/>
    <w:pPr>
      <w:spacing w:after="160" w:line="259" w:lineRule="auto"/>
    </w:pPr>
  </w:style>
  <w:style w:type="paragraph" w:customStyle="1" w:styleId="1F1719AC9D9643EB9C8001A2B05BB6A3">
    <w:name w:val="1F1719AC9D9643EB9C8001A2B05BB6A3"/>
    <w:rsid w:val="00223BFF"/>
    <w:pPr>
      <w:spacing w:after="160" w:line="259" w:lineRule="auto"/>
    </w:pPr>
  </w:style>
  <w:style w:type="paragraph" w:customStyle="1" w:styleId="D2F1C7C6E78E4EF785E8D42764ECD612">
    <w:name w:val="D2F1C7C6E78E4EF785E8D42764ECD612"/>
    <w:rsid w:val="00223BFF"/>
    <w:pPr>
      <w:spacing w:after="160" w:line="259" w:lineRule="auto"/>
    </w:pPr>
  </w:style>
  <w:style w:type="paragraph" w:customStyle="1" w:styleId="EAE7D885D250488AB62FB4E8765791D0">
    <w:name w:val="EAE7D885D250488AB62FB4E8765791D0"/>
    <w:rsid w:val="00223BFF"/>
    <w:pPr>
      <w:spacing w:after="160" w:line="259" w:lineRule="auto"/>
    </w:pPr>
  </w:style>
  <w:style w:type="paragraph" w:customStyle="1" w:styleId="F271D09D9A404A1E85521F8AD8B308F8">
    <w:name w:val="F271D09D9A404A1E85521F8AD8B308F8"/>
    <w:rsid w:val="00223BFF"/>
    <w:pPr>
      <w:spacing w:after="160" w:line="259" w:lineRule="auto"/>
    </w:pPr>
  </w:style>
  <w:style w:type="paragraph" w:customStyle="1" w:styleId="8500750FAD2D4CDBB62D17285D4DA004">
    <w:name w:val="8500750FAD2D4CDBB62D17285D4DA004"/>
    <w:rsid w:val="00223BFF"/>
    <w:pPr>
      <w:spacing w:after="160" w:line="259" w:lineRule="auto"/>
    </w:pPr>
  </w:style>
  <w:style w:type="paragraph" w:customStyle="1" w:styleId="6B4B67426FF3426C9C39E9502717DF18">
    <w:name w:val="6B4B67426FF3426C9C39E9502717DF18"/>
    <w:rsid w:val="00223BFF"/>
    <w:pPr>
      <w:spacing w:after="160" w:line="259" w:lineRule="auto"/>
    </w:pPr>
  </w:style>
  <w:style w:type="paragraph" w:customStyle="1" w:styleId="3DFB85E7FDCF476ABA20D38DEF777AF0">
    <w:name w:val="3DFB85E7FDCF476ABA20D38DEF777AF0"/>
    <w:rsid w:val="00223BFF"/>
    <w:pPr>
      <w:spacing w:after="160" w:line="259" w:lineRule="auto"/>
    </w:pPr>
  </w:style>
  <w:style w:type="paragraph" w:customStyle="1" w:styleId="2F1C79E7896A43F3809459B42452C601">
    <w:name w:val="2F1C79E7896A43F3809459B42452C601"/>
    <w:rsid w:val="00223BFF"/>
    <w:pPr>
      <w:spacing w:after="160" w:line="259" w:lineRule="auto"/>
    </w:pPr>
  </w:style>
  <w:style w:type="paragraph" w:customStyle="1" w:styleId="854D655622C14E41AEC5D4C427B82BCD">
    <w:name w:val="854D655622C14E41AEC5D4C427B82BCD"/>
    <w:rsid w:val="00223BFF"/>
    <w:pPr>
      <w:spacing w:after="160" w:line="259" w:lineRule="auto"/>
    </w:pPr>
  </w:style>
  <w:style w:type="paragraph" w:customStyle="1" w:styleId="08C669A87E844D7D9AA00FD0565FFAC0">
    <w:name w:val="08C669A87E844D7D9AA00FD0565FFAC0"/>
    <w:rsid w:val="00223BFF"/>
    <w:pPr>
      <w:spacing w:after="160" w:line="259" w:lineRule="auto"/>
    </w:pPr>
  </w:style>
  <w:style w:type="paragraph" w:customStyle="1" w:styleId="973EAD4EC9BB4F8A844F49CBF98C02A8">
    <w:name w:val="973EAD4EC9BB4F8A844F49CBF98C02A8"/>
    <w:rsid w:val="00223BFF"/>
    <w:pPr>
      <w:spacing w:after="160" w:line="259" w:lineRule="auto"/>
    </w:pPr>
  </w:style>
  <w:style w:type="paragraph" w:customStyle="1" w:styleId="C173DF7929024DFBA4E48F87B8D11106">
    <w:name w:val="C173DF7929024DFBA4E48F87B8D11106"/>
    <w:rsid w:val="00223BFF"/>
    <w:pPr>
      <w:spacing w:after="160" w:line="259" w:lineRule="auto"/>
    </w:pPr>
  </w:style>
  <w:style w:type="paragraph" w:customStyle="1" w:styleId="34697C48ABC14CAF8759D6E43AAC3E12">
    <w:name w:val="34697C48ABC14CAF8759D6E43AAC3E12"/>
    <w:rsid w:val="00223BFF"/>
    <w:pPr>
      <w:spacing w:after="160" w:line="259" w:lineRule="auto"/>
    </w:pPr>
  </w:style>
  <w:style w:type="paragraph" w:customStyle="1" w:styleId="0A76B7AC5EE1410AB4BD5546113033AD">
    <w:name w:val="0A76B7AC5EE1410AB4BD5546113033AD"/>
    <w:rsid w:val="00223BFF"/>
    <w:pPr>
      <w:spacing w:after="160" w:line="259" w:lineRule="auto"/>
    </w:pPr>
  </w:style>
  <w:style w:type="paragraph" w:customStyle="1" w:styleId="E43B7AEA8EA94065B8AD230C9313D82C">
    <w:name w:val="E43B7AEA8EA94065B8AD230C9313D82C"/>
    <w:rsid w:val="00223BFF"/>
    <w:pPr>
      <w:spacing w:after="160" w:line="259" w:lineRule="auto"/>
    </w:pPr>
  </w:style>
  <w:style w:type="paragraph" w:customStyle="1" w:styleId="0BFAAD26AC33499E9E1AB0692286811E">
    <w:name w:val="0BFAAD26AC33499E9E1AB0692286811E"/>
    <w:rsid w:val="00223BFF"/>
    <w:pPr>
      <w:spacing w:after="160" w:line="259" w:lineRule="auto"/>
    </w:pPr>
  </w:style>
  <w:style w:type="paragraph" w:customStyle="1" w:styleId="741073A2D60B4922B1DA0F85348095C6">
    <w:name w:val="741073A2D60B4922B1DA0F85348095C6"/>
    <w:rsid w:val="00223BFF"/>
    <w:pPr>
      <w:spacing w:after="160" w:line="259" w:lineRule="auto"/>
    </w:pPr>
  </w:style>
  <w:style w:type="paragraph" w:customStyle="1" w:styleId="CB82B9319EB046379F22CACB7777ED0B">
    <w:name w:val="CB82B9319EB046379F22CACB7777ED0B"/>
    <w:rsid w:val="00223BFF"/>
    <w:pPr>
      <w:spacing w:after="160" w:line="259" w:lineRule="auto"/>
    </w:pPr>
  </w:style>
  <w:style w:type="paragraph" w:customStyle="1" w:styleId="7B40163BAEEB415CB6FE574869A6DA9A">
    <w:name w:val="7B40163BAEEB415CB6FE574869A6DA9A"/>
    <w:rsid w:val="00223BFF"/>
    <w:pPr>
      <w:spacing w:after="160" w:line="259" w:lineRule="auto"/>
    </w:pPr>
  </w:style>
  <w:style w:type="paragraph" w:customStyle="1" w:styleId="99FE71AB9E2344C1AA959DC67CDC9EDD">
    <w:name w:val="99FE71AB9E2344C1AA959DC67CDC9EDD"/>
    <w:rsid w:val="00223BFF"/>
    <w:pPr>
      <w:spacing w:after="160" w:line="259" w:lineRule="auto"/>
    </w:pPr>
  </w:style>
  <w:style w:type="paragraph" w:customStyle="1" w:styleId="7042AFDF6FAF48D8BECBB301900239BA">
    <w:name w:val="7042AFDF6FAF48D8BECBB301900239BA"/>
    <w:rsid w:val="00223BFF"/>
    <w:pPr>
      <w:spacing w:after="160" w:line="259" w:lineRule="auto"/>
    </w:pPr>
  </w:style>
  <w:style w:type="paragraph" w:customStyle="1" w:styleId="C66133F056434F9FA1A4288543200FC4">
    <w:name w:val="C66133F056434F9FA1A4288543200FC4"/>
    <w:rsid w:val="00223BFF"/>
    <w:pPr>
      <w:spacing w:after="160" w:line="259" w:lineRule="auto"/>
    </w:pPr>
  </w:style>
  <w:style w:type="paragraph" w:customStyle="1" w:styleId="60D783DC9AC04C3581551D369E8E63A9">
    <w:name w:val="60D783DC9AC04C3581551D369E8E63A9"/>
    <w:rsid w:val="00223BFF"/>
    <w:pPr>
      <w:spacing w:after="160" w:line="259" w:lineRule="auto"/>
    </w:pPr>
  </w:style>
  <w:style w:type="paragraph" w:customStyle="1" w:styleId="0FFC43DAA3564AC1983C6C1D5F8AC4A8">
    <w:name w:val="0FFC43DAA3564AC1983C6C1D5F8AC4A8"/>
    <w:rsid w:val="00223BFF"/>
    <w:pPr>
      <w:spacing w:after="160" w:line="259" w:lineRule="auto"/>
    </w:pPr>
  </w:style>
  <w:style w:type="paragraph" w:customStyle="1" w:styleId="0FE40C5ADE9F47998D95AB4A17EFE5BD">
    <w:name w:val="0FE40C5ADE9F47998D95AB4A17EFE5BD"/>
    <w:rsid w:val="00223BFF"/>
    <w:pPr>
      <w:spacing w:after="160" w:line="259" w:lineRule="auto"/>
    </w:pPr>
  </w:style>
  <w:style w:type="paragraph" w:customStyle="1" w:styleId="15B618626ACE49C0BC324F34AF05BF02">
    <w:name w:val="15B618626ACE49C0BC324F34AF05BF02"/>
    <w:rsid w:val="00223BFF"/>
    <w:pPr>
      <w:spacing w:after="160" w:line="259" w:lineRule="auto"/>
    </w:pPr>
  </w:style>
  <w:style w:type="paragraph" w:customStyle="1" w:styleId="42B60996090F47A7BF2FB6982CCD5450">
    <w:name w:val="42B60996090F47A7BF2FB6982CCD5450"/>
    <w:rsid w:val="00223BFF"/>
    <w:pPr>
      <w:spacing w:after="160" w:line="259" w:lineRule="auto"/>
    </w:pPr>
  </w:style>
  <w:style w:type="paragraph" w:customStyle="1" w:styleId="DC6AF37A45F9444590FABD0907D9CED9">
    <w:name w:val="DC6AF37A45F9444590FABD0907D9CED9"/>
    <w:rsid w:val="00223BFF"/>
    <w:pPr>
      <w:spacing w:after="160" w:line="259" w:lineRule="auto"/>
    </w:pPr>
  </w:style>
  <w:style w:type="paragraph" w:customStyle="1" w:styleId="8964EC3D01F84CB6BB9B2C78396086E0">
    <w:name w:val="8964EC3D01F84CB6BB9B2C78396086E0"/>
    <w:rsid w:val="00223BFF"/>
    <w:pPr>
      <w:spacing w:after="160" w:line="259" w:lineRule="auto"/>
    </w:pPr>
  </w:style>
  <w:style w:type="paragraph" w:customStyle="1" w:styleId="267F8F349A40404CB90383A8415DFEFE">
    <w:name w:val="267F8F349A40404CB90383A8415DFEFE"/>
    <w:rsid w:val="00223BFF"/>
    <w:pPr>
      <w:spacing w:after="160" w:line="259" w:lineRule="auto"/>
    </w:pPr>
  </w:style>
  <w:style w:type="paragraph" w:customStyle="1" w:styleId="9562A7112D5042FC962ADF27B4FB0923">
    <w:name w:val="9562A7112D5042FC962ADF27B4FB0923"/>
    <w:rsid w:val="00223BFF"/>
    <w:pPr>
      <w:spacing w:after="160" w:line="259" w:lineRule="auto"/>
    </w:pPr>
  </w:style>
  <w:style w:type="paragraph" w:customStyle="1" w:styleId="5E61BC6DA8BE4CE99957A623A9FB2B3D">
    <w:name w:val="5E61BC6DA8BE4CE99957A623A9FB2B3D"/>
    <w:rsid w:val="00223BFF"/>
    <w:pPr>
      <w:spacing w:after="160" w:line="259" w:lineRule="auto"/>
    </w:pPr>
  </w:style>
  <w:style w:type="paragraph" w:customStyle="1" w:styleId="92733F45560A4FD08C9133C7D24992E9">
    <w:name w:val="92733F45560A4FD08C9133C7D24992E9"/>
    <w:rsid w:val="00223BFF"/>
    <w:pPr>
      <w:spacing w:after="160" w:line="259" w:lineRule="auto"/>
    </w:pPr>
  </w:style>
  <w:style w:type="paragraph" w:customStyle="1" w:styleId="3EA5EE3DAB0542A69122212530F37EA4">
    <w:name w:val="3EA5EE3DAB0542A69122212530F37EA4"/>
    <w:rsid w:val="00223BFF"/>
    <w:pPr>
      <w:spacing w:after="160" w:line="259" w:lineRule="auto"/>
    </w:pPr>
  </w:style>
  <w:style w:type="paragraph" w:customStyle="1" w:styleId="67FB6602BF2A41749589B1EDEE4ED589">
    <w:name w:val="67FB6602BF2A41749589B1EDEE4ED589"/>
    <w:rsid w:val="00223B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9E515872FA32C428AFD364B518E5629" ma:contentTypeVersion="0" ma:contentTypeDescription="Luo uusi asiakirja." ma:contentTypeScope="" ma:versionID="717993d5d69f7e27134151ad67fdbcc7">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documentaD360xml>
  <MEETING>
    <RECORD>
      <BoardRecno xmlns:dt="urn:schemas-microsoft-com:datatypes" dt:dt="int">203226</BoardRecno>
      <BoardName xmlns:dt="urn:schemas-microsoft-com:datatypes" dt:dt="string"><![CDATA[Haagan seurakunnan seurakuntaneuvosto]]></BoardName>
      <ActivityRecno xmlns:dt="urn:schemas-microsoft-com:datatypes" dt:dt="int">257422</ActivityRecno>
      <StartDate xmlns:dt="urn:schemas-microsoft-com:datatypes" dt:dt="string">23.05.2016</StartDate>
      <StartDateTime xmlns:dt="urn:schemas-microsoft-com:datatypes" dt:dt="string">23.05.2016 kl. 19:00</StartDateTime>
      <ActivityStatusRecno xmlns:dt="urn:schemas-microsoft-com:datatypes" dt:dt="int">24</ActivityStatusRecno>
      <Location xmlns:dt="urn:schemas-microsoft-com:datatypes" dt:dt="string"><![CDATA[Hakavuoren kirkon seurakuntasali]]></Location>
    </RECORD>
  </MEETING>
  <BOARDMEMBERS/>
  <AGENDALIST>
    <RECORD>
      <ToCategory xmlns:dt="urn:schemas-microsoft-com:datatypes" isnull="true" dt:dt="string"/>
      <Description xmlns:dt="urn:schemas-microsoft-com:datatypes" dt:dt="string"><![CDATA[Käsiteltävät asiat]]></Description>
      <ActDescription xmlns:dt="urn:schemas-microsoft-com:datatypes" isnull="true" dt:dt="string"/>
      <ActivityRecno xmlns:dt="urn:schemas-microsoft-com:datatypes" isnull="true" dt:dt="string"/>
      <ToHandlingDocument xmlns:dt="urn:schemas-microsoft-com:datatypes" isnull="true" dt:dt="string"/>
      <ReferenceNo xmlns:dt="urn:schemas-microsoft-com:datatypes" isnull="true" dt:dt="string"/>
      <ToAccessCode xmlns:dt="urn:schemas-microsoft-com:datatypes" isnull="true" dt:dt="string"/>
    </RECORD>
    <RECORD>
      <ToCategory xmlns:dt="urn:schemas-microsoft-com:datatypes" dt:dt="int">4</ToCategory>
      <Description xmlns:dt="urn:schemas-microsoft-com:datatypes" dt:dt="string"><![CDATA[Kokouksen avaus]]></Description>
      <ActDescription xmlns:dt="urn:schemas-microsoft-com:datatypes" dt:dt="string"><![CDATA[Kokouksen avaus]]></ActDescription>
      <ActivityRecno xmlns:dt="urn:schemas-microsoft-com:datatypes" dt:dt="int">258302</ActivityRecno>
      <ToHandlingDocument xmlns:dt="urn:schemas-microsoft-com:datatypes" isnull="true" dt:dt="string"/>
      <ReferenceNo xmlns:dt="urn:schemas-microsoft-com:datatypes" dt:dt="string">1</ReferenceNo>
      <ToAccessCode xmlns:dt="urn:schemas-microsoft-com:datatypes" isnull="true" dt:dt="string"/>
    </RECORD>
    <RECORD>
      <ToCategory xmlns:dt="urn:schemas-microsoft-com:datatypes" dt:dt="int">4</ToCategory>
      <Description xmlns:dt="urn:schemas-microsoft-com:datatypes" dt:dt="string"><![CDATA[Kokouksen laillisuus ja päätösvaltaisuus]]></Description>
      <ActDescription xmlns:dt="urn:schemas-microsoft-com:datatypes" dt:dt="string"><![CDATA[Kokouksen laillisuus ja päätösvaltaisuus]]></ActDescription>
      <ActivityRecno xmlns:dt="urn:schemas-microsoft-com:datatypes" dt:dt="int">258303</ActivityRecno>
      <ToHandlingDocument xmlns:dt="urn:schemas-microsoft-com:datatypes" isnull="true" dt:dt="string"/>
      <ReferenceNo xmlns:dt="urn:schemas-microsoft-com:datatypes" dt:dt="string">2</ReferenceNo>
      <ToAccessCode xmlns:dt="urn:schemas-microsoft-com:datatypes" isnull="true" dt:dt="string"/>
    </RECORD>
    <RECORD>
      <ToCategory xmlns:dt="urn:schemas-microsoft-com:datatypes" dt:dt="int">4</ToCategory>
      <Description xmlns:dt="urn:schemas-microsoft-com:datatypes" dt:dt="string"><![CDATA[Pöytäkirjan tarkastajien valinta]]></Description>
      <ActDescription xmlns:dt="urn:schemas-microsoft-com:datatypes" dt:dt="string"><![CDATA[Pöytäkirjan tarkastajien valinta]]></ActDescription>
      <ActivityRecno xmlns:dt="urn:schemas-microsoft-com:datatypes" dt:dt="int">258304</ActivityRecno>
      <ToHandlingDocument xmlns:dt="urn:schemas-microsoft-com:datatypes" isnull="true" dt:dt="string"/>
      <ReferenceNo xmlns:dt="urn:schemas-microsoft-com:datatypes" dt:dt="string">3</ReferenceNo>
      <ToAccessCode xmlns:dt="urn:schemas-microsoft-com:datatypes" isnull="true" dt:dt="string"/>
    </RECORD>
    <RECORD>
      <ToCategory xmlns:dt="urn:schemas-microsoft-com:datatypes" dt:dt="int">4</ToCategory>
      <Description xmlns:dt="urn:schemas-microsoft-com:datatypes" dt:dt="string"><![CDATA[Esityslistan hyväksyminen]]></Description>
      <ActDescription xmlns:dt="urn:schemas-microsoft-com:datatypes" dt:dt="string"><![CDATA[Esityslistan hyväksyminen]]></ActDescription>
      <ActivityRecno xmlns:dt="urn:schemas-microsoft-com:datatypes" dt:dt="int">258305</ActivityRecno>
      <ToHandlingDocument xmlns:dt="urn:schemas-microsoft-com:datatypes" isnull="true" dt:dt="string"/>
      <ReferenceNo xmlns:dt="urn:schemas-microsoft-com:datatypes" dt:dt="string">4</ReferenceNo>
      <ToAccessCode xmlns:dt="urn:schemas-microsoft-com:datatypes" isnull="true" dt:dt="string"/>
    </RECORD>
    <RECORD>
      <ToCategory xmlns:dt="urn:schemas-microsoft-com:datatypes" dt:dt="int">4</ToCategory>
      <Description xmlns:dt="urn:schemas-microsoft-com:datatypes" dt:dt="string"><![CDATA[Kirkkoherran päätösluettelo]]></Description>
      <ActDescription xmlns:dt="urn:schemas-microsoft-com:datatypes" dt:dt="string"><![CDATA[Kirkkoherran päätösluettelo]]></ActDescription>
      <ActivityRecno xmlns:dt="urn:schemas-microsoft-com:datatypes" dt:dt="int">258673</ActivityRecno>
      <ToHandlingDocument xmlns:dt="urn:schemas-microsoft-com:datatypes" dt:dt="int">258672</ToHandlingDocument>
      <ReferenceNo xmlns:dt="urn:schemas-microsoft-com:datatypes" dt:dt="string">5</ReferenceNo>
      <ToAccessCode xmlns:dt="urn:schemas-microsoft-com:datatypes" dt:dt="int">0</ToAccessCode>
    </RECORD>
    <RECORD>
      <ToCategory xmlns:dt="urn:schemas-microsoft-com:datatypes" dt:dt="int">4</ToCategory>
      <Description xmlns:dt="urn:schemas-microsoft-com:datatypes" dt:dt="string"><![CDATA[Nuorisotyöntekijän virkavapaa]]></Description>
      <ActDescription xmlns:dt="urn:schemas-microsoft-com:datatypes" dt:dt="string"><![CDATA[Nuorisotyöntekijän virkavapaa]]></ActDescription>
      <ActivityRecno xmlns:dt="urn:schemas-microsoft-com:datatypes" dt:dt="int">258675</ActivityRecno>
      <ToHandlingDocument xmlns:dt="urn:schemas-microsoft-com:datatypes" dt:dt="int">258674</ToHandlingDocument>
      <ReferenceNo xmlns:dt="urn:schemas-microsoft-com:datatypes" dt:dt="string">6</ReferenceNo>
      <ToAccessCode xmlns:dt="urn:schemas-microsoft-com:datatypes" dt:dt="int">0</ToAccessCode>
    </RECORD>
    <RECORD>
      <ToCategory xmlns:dt="urn:schemas-microsoft-com:datatypes" dt:dt="int">4</ToCategory>
      <Description xmlns:dt="urn:schemas-microsoft-com:datatypes" dt:dt="string"><![CDATA[Nuorisotyönohjaajan sijaisuuden täyttäminen]]></Description>
      <ActDescription xmlns:dt="urn:schemas-microsoft-com:datatypes" dt:dt="string"><![CDATA[Nuorisotyönohjaajan sijaisuuden täyttäminen]]></ActDescription>
      <ActivityRecno xmlns:dt="urn:schemas-microsoft-com:datatypes" dt:dt="int">258677</ActivityRecno>
      <ToHandlingDocument xmlns:dt="urn:schemas-microsoft-com:datatypes" dt:dt="int">258676</ToHandlingDocument>
      <ReferenceNo xmlns:dt="urn:schemas-microsoft-com:datatypes" dt:dt="string">7</ReferenceNo>
      <ToAccessCode xmlns:dt="urn:schemas-microsoft-com:datatypes" dt:dt="int">0</ToAccessCode>
    </RECORD>
    <RECORD>
      <ToCategory xmlns:dt="urn:schemas-microsoft-com:datatypes" dt:dt="int">4</ToCategory>
      <Description xmlns:dt="urn:schemas-microsoft-com:datatypes" dt:dt="string"><![CDATA[Kuukausitilasto maaliskuu 2016]]></Description>
      <ActDescription xmlns:dt="urn:schemas-microsoft-com:datatypes" dt:dt="string"><![CDATA[Kuukausitilasto maaliskuu 2016]]></ActDescription>
      <ActivityRecno xmlns:dt="urn:schemas-microsoft-com:datatypes" dt:dt="int">258671</ActivityRecno>
      <ToHandlingDocument xmlns:dt="urn:schemas-microsoft-com:datatypes" dt:dt="int">258670</ToHandlingDocument>
      <ReferenceNo xmlns:dt="urn:schemas-microsoft-com:datatypes" dt:dt="string">8</ReferenceNo>
      <ToAccessCode xmlns:dt="urn:schemas-microsoft-com:datatypes" dt:dt="int">0</ToAccessCode>
    </RECORD>
    <RECORD>
      <ToCategory xmlns:dt="urn:schemas-microsoft-com:datatypes" dt:dt="int">4</ToCategory>
      <Description xmlns:dt="urn:schemas-microsoft-com:datatypes" dt:dt="string"><![CDATA[Matka ystävyysseurakunta Haapsaluun ]]></Description>
      <ActDescription xmlns:dt="urn:schemas-microsoft-com:datatypes" dt:dt="string"><![CDATA[Matka ystävyysseurakunta Haapsaluun ]]></ActDescription>
      <ActivityRecno xmlns:dt="urn:schemas-microsoft-com:datatypes" dt:dt="int">258679</ActivityRecno>
      <ToHandlingDocument xmlns:dt="urn:schemas-microsoft-com:datatypes" dt:dt="int">258678</ToHandlingDocument>
      <ReferenceNo xmlns:dt="urn:schemas-microsoft-com:datatypes" dt:dt="string">9</ReferenceNo>
      <ToAccessCode xmlns:dt="urn:schemas-microsoft-com:datatypes" dt:dt="int">0</ToAccessCode>
    </RECORD>
    <RECORD>
      <ToCategory xmlns:dt="urn:schemas-microsoft-com:datatypes" dt:dt="int">4</ToCategory>
      <Description xmlns:dt="urn:schemas-microsoft-com:datatypes" dt:dt="string"><![CDATA[Hakavuoren kirkon tilanne]]></Description>
      <ActDescription xmlns:dt="urn:schemas-microsoft-com:datatypes" dt:dt="string"><![CDATA[Hakavuoren kirkon tilanne]]></ActDescription>
      <ActivityRecno xmlns:dt="urn:schemas-microsoft-com:datatypes" dt:dt="int">258755</ActivityRecno>
      <ToHandlingDocument xmlns:dt="urn:schemas-microsoft-com:datatypes" dt:dt="int">258754</ToHandlingDocument>
      <ReferenceNo xmlns:dt="urn:schemas-microsoft-com:datatypes" dt:dt="string">10</ReferenceNo>
      <ToAccessCode xmlns:dt="urn:schemas-microsoft-com:datatypes" dt:dt="int">0</ToAccessCode>
    </RECORD>
    <RECORD>
      <ToCategory xmlns:dt="urn:schemas-microsoft-com:datatypes" dt:dt="int">4</ToCategory>
      <Description xmlns:dt="urn:schemas-microsoft-com:datatypes" dt:dt="string"><![CDATA[Talousarvion 2017 lähetekeskustelu]]></Description>
      <ActDescription xmlns:dt="urn:schemas-microsoft-com:datatypes" dt:dt="string"><![CDATA[Talousarvion 2017 lähetekeskustelu]]></ActDescription>
      <ActivityRecno xmlns:dt="urn:schemas-microsoft-com:datatypes" dt:dt="int">258757</ActivityRecno>
      <ToHandlingDocument xmlns:dt="urn:schemas-microsoft-com:datatypes" dt:dt="int">258756</ToHandlingDocument>
      <ReferenceNo xmlns:dt="urn:schemas-microsoft-com:datatypes" dt:dt="string">11</ReferenceNo>
      <ToAccessCode xmlns:dt="urn:schemas-microsoft-com:datatypes" dt:dt="int">0</ToAccessCode>
    </RECORD>
    <RECORD>
      <ToCategory xmlns:dt="urn:schemas-microsoft-com:datatypes" dt:dt="int">4</ToCategory>
      <Description xmlns:dt="urn:schemas-microsoft-com:datatypes" dt:dt="string"><![CDATA[Muut asiat]]></Description>
      <ActDescription xmlns:dt="urn:schemas-microsoft-com:datatypes" dt:dt="string"><![CDATA[Muut asiat]]></ActDescription>
      <ActivityRecno xmlns:dt="urn:schemas-microsoft-com:datatypes" dt:dt="int">258306</ActivityRecno>
      <ToHandlingDocument xmlns:dt="urn:schemas-microsoft-com:datatypes" isnull="true" dt:dt="string"/>
      <ReferenceNo xmlns:dt="urn:schemas-microsoft-com:datatypes" dt:dt="string">12</ReferenceNo>
      <ToAccessCode xmlns:dt="urn:schemas-microsoft-com:datatypes" isnull="true" dt:dt="string"/>
    </RECORD>
    <RECORD>
      <ToCategory xmlns:dt="urn:schemas-microsoft-com:datatypes" dt:dt="int">4</ToCategory>
      <Description xmlns:dt="urn:schemas-microsoft-com:datatypes" dt:dt="string"><![CDATA[Kokouksen päättäminen ja valitusosoitus]]></Description>
      <ActDescription xmlns:dt="urn:schemas-microsoft-com:datatypes" dt:dt="string"><![CDATA[Kokouksen päättäminen ja valitusosoitus]]></ActDescription>
      <ActivityRecno xmlns:dt="urn:schemas-microsoft-com:datatypes" dt:dt="int">258307</ActivityRecno>
      <ToHandlingDocument xmlns:dt="urn:schemas-microsoft-com:datatypes" isnull="true" dt:dt="string"/>
      <ReferenceNo xmlns:dt="urn:schemas-microsoft-com:datatypes" dt:dt="string">13</ReferenceNo>
      <ToAccessCode xmlns:dt="urn:schemas-microsoft-com:datatypes" isnull="true" dt:dt="string"/>
    </RECORD>
    <RECORD>
      <ToCategory xmlns:dt="urn:schemas-microsoft-com:datatypes" isnull="true" dt:dt="string"/>
      <Description xmlns:dt="urn:schemas-microsoft-com:datatypes" dt:dt="string"><![CDATA[Muutoksenhaku]]></Description>
      <ActDescription xmlns:dt="urn:schemas-microsoft-com:datatypes" isnull="true" dt:dt="string"/>
      <ActivityRecno xmlns:dt="urn:schemas-microsoft-com:datatypes" isnull="true" dt:dt="string"/>
      <ToHandlingDocument xmlns:dt="urn:schemas-microsoft-com:datatypes" isnull="true" dt:dt="string"/>
      <ReferenceNo xmlns:dt="urn:schemas-microsoft-com:datatypes" isnull="true" dt:dt="string"/>
      <ToAccessCode xmlns:dt="urn:schemas-microsoft-com:datatypes" isnull="true" dt:dt="string"/>
    </RECORD>
  </AGENDALIST>
  <AGENDALISTDOCUMENTS>
    <RECORD>
      <ToRelationType xmlns:dt="urn:schemas-microsoft-com:datatypes" dt:dt="int">1</ToRelationType>
      <ToRole xmlns:dt="urn:schemas-microsoft-com:datatypes" dt:dt="int">7</ToRole>
      <DocumentRecno xmlns:dt="urn:schemas-microsoft-com:datatypes" dt:dt="int">258670</DocumentRecno>
      <FileStatus xmlns:dt="urn:schemas-microsoft-com:datatypes" dt:dt="int">0</FileStatus>
      <VariantActive xmlns:dt="urn:schemas-microsoft-com:datatypes" dt:dt="int">1</VariantActive>
      <Filename xmlns:dt="urn:schemas-microsoft-com:datatypes" dt:dt="string"><![CDATA[259512_3_0.DOCM]]></Filename>
      <Format xmlns:dt="urn:schemas-microsoft-com:datatypes" dt:dt="string"><![CDATA[DOCM]]></Format>
      <Comment xmlns:dt="urn:schemas-microsoft-com:datatypes" dt:dt="string"><![CDATA[Kuukausitilasto maaliskuu 2016]]></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258670</DocumentRecno>
      <FileStatus xmlns:dt="urn:schemas-microsoft-com:datatypes" dt:dt="int">0</FileStatus>
      <VariantActive xmlns:dt="urn:schemas-microsoft-com:datatypes" dt:dt="int">1</VariantActive>
      <Filename xmlns:dt="urn:schemas-microsoft-com:datatypes" dt:dt="string"><![CDATA[259513_1_1.PDF]]></Filename>
      <Format xmlns:dt="urn:schemas-microsoft-com:datatypes" dt:dt="string"><![CDATA[PDF]]></Format>
      <Comment xmlns:dt="urn:schemas-microsoft-com:datatypes" dt:dt="string"><![CDATA[Kuukausitilasto maaliskuu 2016.pdf]]></Comment>
      <ToAccessCode xmlns:dt="urn:schemas-microsoft-com:datatypes" dt:dt="int">0</ToAccessCode>
      <VariantType xmlns:dt="urn:schemas-microsoft-com:datatypes" dt:dt="int">1</VariantType>
    </RECORD>
    <RECORD>
      <ToRelationType xmlns:dt="urn:schemas-microsoft-com:datatypes" dt:dt="int">2</ToRelationType>
      <ToRole xmlns:dt="urn:schemas-microsoft-com:datatypes" dt:dt="int">7</ToRole>
      <DocumentRecno xmlns:dt="urn:schemas-microsoft-com:datatypes" dt:dt="int">258670</DocumentRecno>
      <FileStatus xmlns:dt="urn:schemas-microsoft-com:datatypes" dt:dt="int">0</FileStatus>
      <VariantActive xmlns:dt="urn:schemas-microsoft-com:datatypes" dt:dt="int">1</VariantActive>
      <Filename xmlns:dt="urn:schemas-microsoft-com:datatypes" dt:dt="string"><![CDATA[259700_1_1.PDF]]></Filename>
      <Format xmlns:dt="urn:schemas-microsoft-com:datatypes" dt:dt="string"><![CDATA[PDF]]></Format>
      <Comment xmlns:dt="urn:schemas-microsoft-com:datatypes" dt:dt="string"><![CDATA[Jäsenprosentit ikäryhmittäin 1.4.2016.pdf]]></Comment>
      <ToAccessCode xmlns:dt="urn:schemas-microsoft-com:datatypes" dt:dt="int">0</ToAccessCode>
      <VariantType xmlns:dt="urn:schemas-microsoft-com:datatypes" dt:dt="int">1</VariantType>
    </RECORD>
    <RECORD>
      <ToRelationType xmlns:dt="urn:schemas-microsoft-com:datatypes" dt:dt="int">1</ToRelationType>
      <ToRole xmlns:dt="urn:schemas-microsoft-com:datatypes" dt:dt="int">7</ToRole>
      <DocumentRecno xmlns:dt="urn:schemas-microsoft-com:datatypes" dt:dt="int">258672</DocumentRecno>
      <FileStatus xmlns:dt="urn:schemas-microsoft-com:datatypes" dt:dt="int">0</FileStatus>
      <VariantActive xmlns:dt="urn:schemas-microsoft-com:datatypes" dt:dt="int">1</VariantActive>
      <Filename xmlns:dt="urn:schemas-microsoft-com:datatypes" dt:dt="string"><![CDATA[259514_2_0.DOCM]]></Filename>
      <Format xmlns:dt="urn:schemas-microsoft-com:datatypes" dt:dt="string"><![CDATA[DOCM]]></Format>
      <Comment xmlns:dt="urn:schemas-microsoft-com:datatypes" dt:dt="string"><![CDATA[Kirkkoherran päätösluettelo]]></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258672</DocumentRecno>
      <FileStatus xmlns:dt="urn:schemas-microsoft-com:datatypes" dt:dt="int">0</FileStatus>
      <VariantActive xmlns:dt="urn:schemas-microsoft-com:datatypes" dt:dt="int">1</VariantActive>
      <Filename xmlns:dt="urn:schemas-microsoft-com:datatypes" dt:dt="string"><![CDATA[259515_1_0.DOC]]></Filename>
      <Format xmlns:dt="urn:schemas-microsoft-com:datatypes" dt:dt="string"><![CDATA[DOC]]></Format>
      <Comment xmlns:dt="urn:schemas-microsoft-com:datatypes" dt:dt="string"><![CDATA[0206 Päätösluettelo.doc]]></Comment>
      <ToAccessCode xmlns:dt="urn:schemas-microsoft-com:datatypes" dt:dt="int">0</ToAccessCode>
      <VariantType xmlns:dt="urn:schemas-microsoft-com:datatypes" dt:dt="int">0</VariantType>
    </RECORD>
    <RECORD>
      <ToRelationType xmlns:dt="urn:schemas-microsoft-com:datatypes" dt:dt="int">1</ToRelationType>
      <ToRole xmlns:dt="urn:schemas-microsoft-com:datatypes" dt:dt="int">7</ToRole>
      <DocumentRecno xmlns:dt="urn:schemas-microsoft-com:datatypes" dt:dt="int">258674</DocumentRecno>
      <FileStatus xmlns:dt="urn:schemas-microsoft-com:datatypes" dt:dt="int">0</FileStatus>
      <VariantActive xmlns:dt="urn:schemas-microsoft-com:datatypes" dt:dt="int">1</VariantActive>
      <Filename xmlns:dt="urn:schemas-microsoft-com:datatypes" dt:dt="string"><![CDATA[259519_4_0.DOCM]]></Filename>
      <Format xmlns:dt="urn:schemas-microsoft-com:datatypes" dt:dt="string"><![CDATA[DOCM]]></Format>
      <Comment xmlns:dt="urn:schemas-microsoft-com:datatypes" dt:dt="string"><![CDATA[Nuorisotyöntekijän virkavapaa]]></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258674</DocumentRecno>
      <FileStatus xmlns:dt="urn:schemas-microsoft-com:datatypes" dt:dt="int">0</FileStatus>
      <VariantActive xmlns:dt="urn:schemas-microsoft-com:datatypes" dt:dt="int">1</VariantActive>
      <Filename xmlns:dt="urn:schemas-microsoft-com:datatypes" dt:dt="string"><![CDATA[259520_1_1.PDF]]></Filename>
      <Format xmlns:dt="urn:schemas-microsoft-com:datatypes" dt:dt="string"><![CDATA[PDF]]></Format>
      <Comment xmlns:dt="urn:schemas-microsoft-com:datatypes" dt:dt="string"><![CDATA[Tiia Kiven virkavapaa.pdf]]></Comment>
      <ToAccessCode xmlns:dt="urn:schemas-microsoft-com:datatypes" dt:dt="int">0</ToAccessCode>
      <VariantType xmlns:dt="urn:schemas-microsoft-com:datatypes" dt:dt="int">1</VariantType>
    </RECORD>
    <RECORD>
      <ToRelationType xmlns:dt="urn:schemas-microsoft-com:datatypes" dt:dt="int">1</ToRelationType>
      <ToRole xmlns:dt="urn:schemas-microsoft-com:datatypes" dt:dt="int">7</ToRole>
      <DocumentRecno xmlns:dt="urn:schemas-microsoft-com:datatypes" dt:dt="int">258676</DocumentRecno>
      <FileStatus xmlns:dt="urn:schemas-microsoft-com:datatypes" dt:dt="int">0</FileStatus>
      <VariantActive xmlns:dt="urn:schemas-microsoft-com:datatypes" dt:dt="int">1</VariantActive>
      <Filename xmlns:dt="urn:schemas-microsoft-com:datatypes" dt:dt="string"><![CDATA[259521_3_0.DOCM]]></Filename>
      <Format xmlns:dt="urn:schemas-microsoft-com:datatypes" dt:dt="string"><![CDATA[DOCM]]></Format>
      <Comment xmlns:dt="urn:schemas-microsoft-com:datatypes" dt:dt="string"><![CDATA[Nuorisotyönohjaajan sijaisuuden täyttäminen]]></Comment>
      <ToAccessCode xmlns:dt="urn:schemas-microsoft-com:datatypes" dt:dt="int">0</ToAccessCode>
      <VariantType xmlns:dt="urn:schemas-microsoft-com:datatypes" dt:dt="int">0</VariantType>
    </RECORD>
    <RECORD>
      <ToRelationType xmlns:dt="urn:schemas-microsoft-com:datatypes" dt:dt="int">1</ToRelationType>
      <ToRole xmlns:dt="urn:schemas-microsoft-com:datatypes" dt:dt="int">7</ToRole>
      <DocumentRecno xmlns:dt="urn:schemas-microsoft-com:datatypes" dt:dt="int">258678</DocumentRecno>
      <FileStatus xmlns:dt="urn:schemas-microsoft-com:datatypes" dt:dt="int">0</FileStatus>
      <VariantActive xmlns:dt="urn:schemas-microsoft-com:datatypes" dt:dt="int">1</VariantActive>
      <Filename xmlns:dt="urn:schemas-microsoft-com:datatypes" dt:dt="string"><![CDATA[259522_4_0.DOCM]]></Filename>
      <Format xmlns:dt="urn:schemas-microsoft-com:datatypes" dt:dt="string"><![CDATA[DOCM]]></Format>
      <Comment xmlns:dt="urn:schemas-microsoft-com:datatypes" dt:dt="string"><![CDATA[Matka ystävyysseurakunta Haapsaluun ]]></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258678</DocumentRecno>
      <FileStatus xmlns:dt="urn:schemas-microsoft-com:datatypes" dt:dt="int">0</FileStatus>
      <VariantActive xmlns:dt="urn:schemas-microsoft-com:datatypes" dt:dt="int">1</VariantActive>
      <Filename xmlns:dt="urn:schemas-microsoft-com:datatypes" dt:dt="string"><![CDATA[259701_1_0.DOCX]]></Filename>
      <Format xmlns:dt="urn:schemas-microsoft-com:datatypes" dt:dt="string"><![CDATA[DOCX]]></Format>
      <Comment xmlns:dt="urn:schemas-microsoft-com:datatypes" dt:dt="string"><![CDATA[Haagan seurakunnan matka ystävyysseurakunta Haapsaluun.docx]]></Comment>
      <ToAccessCode xmlns:dt="urn:schemas-microsoft-com:datatypes" dt:dt="int">0</ToAccessCode>
      <VariantType xmlns:dt="urn:schemas-microsoft-com:datatypes" dt:dt="int">0</VariantType>
    </RECORD>
    <RECORD>
      <ToRelationType xmlns:dt="urn:schemas-microsoft-com:datatypes" dt:dt="int">1</ToRelationType>
      <ToRole xmlns:dt="urn:schemas-microsoft-com:datatypes" dt:dt="int">7</ToRole>
      <DocumentRecno xmlns:dt="urn:schemas-microsoft-com:datatypes" dt:dt="int">258754</DocumentRecno>
      <FileStatus xmlns:dt="urn:schemas-microsoft-com:datatypes" dt:dt="int">0</FileStatus>
      <VariantActive xmlns:dt="urn:schemas-microsoft-com:datatypes" dt:dt="int">1</VariantActive>
      <Filename xmlns:dt="urn:schemas-microsoft-com:datatypes" dt:dt="string"><![CDATA[259702_6_0.DOCM]]></Filename>
      <Format xmlns:dt="urn:schemas-microsoft-com:datatypes" dt:dt="string"><![CDATA[DOCM]]></Format>
      <Comment xmlns:dt="urn:schemas-microsoft-com:datatypes" dt:dt="string"><![CDATA[Hakavuoren kirkon tilanne]]></Comment>
      <ToAccessCode xmlns:dt="urn:schemas-microsoft-com:datatypes" dt:dt="int">0</ToAccessCode>
      <VariantType xmlns:dt="urn:schemas-microsoft-com:datatypes" dt:dt="int">0</VariantType>
    </RECORD>
    <RECORD>
      <ToRelationType xmlns:dt="urn:schemas-microsoft-com:datatypes" dt:dt="int">1</ToRelationType>
      <ToRole xmlns:dt="urn:schemas-microsoft-com:datatypes" dt:dt="int">7</ToRole>
      <DocumentRecno xmlns:dt="urn:schemas-microsoft-com:datatypes" dt:dt="int">258756</DocumentRecno>
      <FileStatus xmlns:dt="urn:schemas-microsoft-com:datatypes" dt:dt="int">0</FileStatus>
      <VariantActive xmlns:dt="urn:schemas-microsoft-com:datatypes" dt:dt="int">1</VariantActive>
      <Filename xmlns:dt="urn:schemas-microsoft-com:datatypes" dt:dt="string"><![CDATA[259704_8_0.DOCM]]></Filename>
      <Format xmlns:dt="urn:schemas-microsoft-com:datatypes" dt:dt="string"><![CDATA[DOCM]]></Format>
      <Comment xmlns:dt="urn:schemas-microsoft-com:datatypes" dt:dt="string"><![CDATA[Talousarvion 2017 lähetekeskustelu]]></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258756</DocumentRecno>
      <FileStatus xmlns:dt="urn:schemas-microsoft-com:datatypes" dt:dt="int">0</FileStatus>
      <VariantActive xmlns:dt="urn:schemas-microsoft-com:datatypes" dt:dt="int">1</VariantActive>
      <Filename xmlns:dt="urn:schemas-microsoft-com:datatypes" dt:dt="string"><![CDATA[259707_1_0.DOCX]]></Filename>
      <Format xmlns:dt="urn:schemas-microsoft-com:datatypes" dt:dt="string"><![CDATA[DOCX]]></Format>
      <Comment xmlns:dt="urn:schemas-microsoft-com:datatypes" dt:dt="string"><![CDATA[Haagan sisäiset tilavuokrat 2016.docx]]></Comment>
      <ToAccessCode xmlns:dt="urn:schemas-microsoft-com:datatypes" dt:dt="int">0</ToAccessCode>
      <VariantType xmlns:dt="urn:schemas-microsoft-com:datatypes" dt:dt="int">0</VariantType>
    </RECORD>
    <RECORD>
      <ToRelationType xmlns:dt="urn:schemas-microsoft-com:datatypes" dt:dt="int">2</ToRelationType>
      <ToRole xmlns:dt="urn:schemas-microsoft-com:datatypes" dt:dt="int">7</ToRole>
      <DocumentRecno xmlns:dt="urn:schemas-microsoft-com:datatypes" dt:dt="int">258756</DocumentRecno>
      <FileStatus xmlns:dt="urn:schemas-microsoft-com:datatypes" dt:dt="int">0</FileStatus>
      <VariantActive xmlns:dt="urn:schemas-microsoft-com:datatypes" dt:dt="int">1</VariantActive>
      <Filename xmlns:dt="urn:schemas-microsoft-com:datatypes" dt:dt="string"><![CDATA[259932_1_1.PDF]]></Filename>
      <Format xmlns:dt="urn:schemas-microsoft-com:datatypes" dt:dt="string"><![CDATA[PDF]]></Format>
      <Comment xmlns:dt="urn:schemas-microsoft-com:datatypes" dt:dt="string"><![CDATA[Toimintaan käytettävä määräraha 2017.pdf]]></Comment>
      <ToAccessCode xmlns:dt="urn:schemas-microsoft-com:datatypes" dt:dt="int">0</ToAccessCode>
      <VariantType xmlns:dt="urn:schemas-microsoft-com:datatypes" dt:dt="int">1</VariantType>
    </RECORD>
    <RECORD>
      <ToRelationType xmlns:dt="urn:schemas-microsoft-com:datatypes" dt:dt="int">2</ToRelationType>
      <ToRole xmlns:dt="urn:schemas-microsoft-com:datatypes" dt:dt="int">7</ToRole>
      <DocumentRecno xmlns:dt="urn:schemas-microsoft-com:datatypes" dt:dt="int">258756</DocumentRecno>
      <FileStatus xmlns:dt="urn:schemas-microsoft-com:datatypes" dt:dt="int">0</FileStatus>
      <VariantActive xmlns:dt="urn:schemas-microsoft-com:datatypes" dt:dt="int">1</VariantActive>
      <Filename xmlns:dt="urn:schemas-microsoft-com:datatypes" dt:dt="string"><![CDATA[259933_1_0.PPTX]]></Filename>
      <Format xmlns:dt="urn:schemas-microsoft-com:datatypes" dt:dt="string"><![CDATA[PPTX]]></Format>
      <Comment xmlns:dt="urn:schemas-microsoft-com:datatypes" dt:dt="string"><![CDATA[Haagan seurakunnan 15% = 320 000 €.pptx]]></Comment>
      <ToAccessCode xmlns:dt="urn:schemas-microsoft-com:datatypes" dt:dt="int">0</ToAccessCode>
      <VariantType xmlns:dt="urn:schemas-microsoft-com:datatypes" dt:dt="int">0</VariantType>
    </RECORD>
  </AGENDALISTDOCUMENTS>
</documentaD360xm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201C-800F-4908-9058-A33C9E929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D90CBE-C908-440E-802C-D7944B7419A2}">
  <ds:schemaRefs/>
</ds:datastoreItem>
</file>

<file path=customXml/itemProps3.xml><?xml version="1.0" encoding="utf-8"?>
<ds:datastoreItem xmlns:ds="http://schemas.openxmlformats.org/officeDocument/2006/customXml" ds:itemID="{105F74B7-4969-4399-80C5-31008FF75348}">
  <ds:schemaRefs>
    <ds:schemaRef ds:uri="http://schemas.microsoft.com/sharepoint/v3/contenttype/forms"/>
  </ds:schemaRefs>
</ds:datastoreItem>
</file>

<file path=customXml/itemProps4.xml><?xml version="1.0" encoding="utf-8"?>
<ds:datastoreItem xmlns:ds="http://schemas.openxmlformats.org/officeDocument/2006/customXml" ds:itemID="{9E3D9DCE-2704-463C-B66D-E779E53B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DSD360Template</Template>
  <TotalTime>0</TotalTime>
  <Pages>9</Pages>
  <Words>835</Words>
  <Characters>8046</Characters>
  <Application>Microsoft Office Word</Application>
  <DocSecurity>0</DocSecurity>
  <Lines>67</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Haagan seurakunnan seurakuntaneuvosto 23.05.2016 kl. 19:00</vt:lpstr>
      <vt:lpstr/>
    </vt:vector>
  </TitlesOfParts>
  <Manager/>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Haagan seurakunnan seurakuntaneuvosto 23.05.2016 kl. 19:00</dc:title>
  <dc:creator/>
  <cp:lastModifiedBy/>
  <cp:revision>1</cp:revision>
  <dcterms:created xsi:type="dcterms:W3CDTF">2016-06-27T08:25:00Z</dcterms:created>
  <dcterms:modified xsi:type="dcterms:W3CDTF">2016-06-27T08:25:00Z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0x01010039E515872FA32C428AFD364B518E5629</vt:lpwstr>
  </property>
  <property fmtid="{D5CDD505-2E9C-101B-9397-08002B2CF9AE}" pid="3" name="DocID">
    <vt:lpwstr/>
  </property>
  <property fmtid="{D5CDD505-2E9C-101B-9397-08002B2CF9AE}" pid="4" name="Protocol">
    <vt:lpwstr>off</vt:lpwstr>
  </property>
  <property fmtid="{D5CDD505-2E9C-101B-9397-08002B2CF9AE}" pid="5" name="DOC.TemplateFile">
    <vt:lpwstr>\\ES1D360PROD\docprod\templates\DSD360Template.dotm</vt:lpwstr>
  </property>
  <property fmtid="{D5CDD505-2E9C-101B-9397-08002B2CF9AE}" pid="6" name="DOC.ResourceFile">
    <vt:lpwstr>\\ES1D360PROD\docprod\templates\DSD360Resources.ini</vt:lpwstr>
  </property>
  <property fmtid="{D5CDD505-2E9C-101B-9397-08002B2CF9AE}" pid="7" name="DOC.DocumentID">
    <vt:lpwstr/>
  </property>
  <property fmtid="{D5CDD505-2E9C-101B-9397-08002B2CF9AE}" pid="8" name="DOC.HideRibbonTab">
    <vt:lpwstr/>
  </property>
  <property fmtid="{D5CDD505-2E9C-101B-9397-08002B2CF9AE}" pid="9" name="DOC.HidePublishList">
    <vt:lpwstr/>
  </property>
  <property fmtid="{D5CDD505-2E9C-101B-9397-08002B2CF9AE}" pid="10" name="DOC.HideSaveList">
    <vt:lpwstr>1</vt:lpwstr>
  </property>
  <property fmtid="{D5CDD505-2E9C-101B-9397-08002B2CF9AE}" pid="11" name="DOC.RunMacro">
    <vt:lpwstr/>
  </property>
  <property fmtid="{D5CDD505-2E9C-101B-9397-08002B2CF9AE}" pid="12" name="DOC.Language">
    <vt:lpwstr>1035</vt:lpwstr>
  </property>
  <property fmtid="{D5CDD505-2E9C-101B-9397-08002B2CF9AE}" pid="13" name="DOC.DocumentType">
    <vt:lpwstr>E</vt:lpwstr>
  </property>
  <property fmtid="{D5CDD505-2E9C-101B-9397-08002B2CF9AE}" pid="14" name="DOC.Customization">
    <vt:lpwstr>HSRKY</vt:lpwstr>
  </property>
  <property fmtid="{D5CDD505-2E9C-101B-9397-08002B2CF9AE}" pid="15" name="gbsTemplate">
    <vt:lpwstr>Agenda</vt:lpwstr>
  </property>
  <property fmtid="{D5CDD505-2E9C-101B-9397-08002B2CF9AE}" pid="16" name="gbs_meetingID">
    <vt:lpwstr>257422</vt:lpwstr>
  </property>
  <property fmtid="{D5CDD505-2E9C-101B-9397-08002B2CF9AE}" pid="17" name="gbs_board">
    <vt:lpwstr>Haagan seurakunnan seurakuntaneuvosto</vt:lpwstr>
  </property>
  <property fmtid="{D5CDD505-2E9C-101B-9397-08002B2CF9AE}" pid="18" name="gbs_boardID">
    <vt:lpwstr>203226</vt:lpwstr>
  </property>
  <property fmtid="{D5CDD505-2E9C-101B-9397-08002B2CF9AE}" pid="19" name="gbs_meetingdate">
    <vt:lpwstr>23.05.2016</vt:lpwstr>
  </property>
  <property fmtid="{D5CDD505-2E9C-101B-9397-08002B2CF9AE}" pid="20" name="gbs_location">
    <vt:lpwstr>Hakavuoren kirkon seurakuntasali</vt:lpwstr>
  </property>
  <property fmtid="{D5CDD505-2E9C-101B-9397-08002B2CF9AE}" pid="21" name="gbs_TemplatePath">
    <vt:lpwstr>\\ES1D360PROD\docprod\templates\</vt:lpwstr>
  </property>
  <property fmtid="{D5CDD505-2E9C-101B-9397-08002B2CF9AE}" pid="22" name="gbs_boardCode">
    <vt:lpwstr>HAA</vt:lpwstr>
  </property>
  <property fmtid="{D5CDD505-2E9C-101B-9397-08002B2CF9AE}" pid="23" name="BackOfficeType">
    <vt:lpwstr>growBusiness Solutions</vt:lpwstr>
  </property>
  <property fmtid="{D5CDD505-2E9C-101B-9397-08002B2CF9AE}" pid="24" name="Server">
    <vt:lpwstr>es1d360prod</vt:lpwstr>
  </property>
  <property fmtid="{D5CDD505-2E9C-101B-9397-08002B2CF9AE}" pid="25" name="Site">
    <vt:lpwstr>/locator.aspx</vt:lpwstr>
  </property>
  <property fmtid="{D5CDD505-2E9C-101B-9397-08002B2CF9AE}" pid="26" name="FileID">
    <vt:lpwstr>260414</vt:lpwstr>
  </property>
  <property fmtid="{D5CDD505-2E9C-101B-9397-08002B2CF9AE}" pid="27" name="VerID">
    <vt:lpwstr>0</vt:lpwstr>
  </property>
  <property fmtid="{D5CDD505-2E9C-101B-9397-08002B2CF9AE}" pid="28" name="FilePath">
    <vt:lpwstr>\\ES1D360PROD\work\work\resurssi\za024164</vt:lpwstr>
  </property>
  <property fmtid="{D5CDD505-2E9C-101B-9397-08002B2CF9AE}" pid="29" name="FileName">
    <vt:lpwstr>374-2016-8 Esityslista Haagan seurakunnan seurakuntaneuvosto 23.05.2016 260414_251945_0.DOCM</vt:lpwstr>
  </property>
  <property fmtid="{D5CDD505-2E9C-101B-9397-08002B2CF9AE}" pid="30" name="FullFileName">
    <vt:lpwstr>\\ES1D360PROD\work\work\resurssi\za024164\374-2016-8 Esityslista Haagan seurakunnan seurakuntaneuvosto 23.05.2016 260414_251945_0.DOCM</vt:lpwstr>
  </property>
</Properties>
</file>