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C1" w:rsidRDefault="000642C1" w:rsidP="00AC0B7B">
      <w:pPr>
        <w:pStyle w:val="Otsikko1"/>
      </w:pPr>
    </w:p>
    <w:p w:rsidR="00AC0B7B" w:rsidRPr="00EA063C" w:rsidRDefault="00181172" w:rsidP="00AC0B7B">
      <w:pPr>
        <w:pStyle w:val="Otsikko1"/>
      </w:pPr>
      <w:r>
        <w:t>Seurakuntaneuvoston kokous 7</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181172">
        <w:t>31.8</w:t>
      </w:r>
      <w:r w:rsidR="00955108" w:rsidRPr="00EA063C">
        <w:t>.2015 klo 17.30</w:t>
      </w:r>
      <w:r w:rsidR="0028245E" w:rsidRPr="00EA063C">
        <w:tab/>
      </w:r>
      <w:r w:rsidR="000642C1">
        <w:t>- 20.30</w:t>
      </w:r>
    </w:p>
    <w:p w:rsidR="00635DF2" w:rsidRPr="00EA063C" w:rsidRDefault="00635DF2" w:rsidP="00635DF2">
      <w:pPr>
        <w:pStyle w:val="Ingerssi"/>
        <w:spacing w:before="0"/>
      </w:pPr>
    </w:p>
    <w:p w:rsidR="00D022C4" w:rsidRPr="00EA063C" w:rsidRDefault="00A42E24" w:rsidP="00D022C4">
      <w:pPr>
        <w:pStyle w:val="Ingerssi"/>
        <w:ind w:left="1440" w:hanging="1440"/>
      </w:pPr>
      <w:r w:rsidRPr="00EA063C">
        <w:t xml:space="preserve">Paikka: </w:t>
      </w:r>
      <w:r w:rsidR="003F504F" w:rsidRPr="00EA063C">
        <w:tab/>
      </w:r>
      <w:r w:rsidR="00231731" w:rsidRPr="00EA063C">
        <w:tab/>
        <w:t>Hakavuoren</w:t>
      </w:r>
      <w:r w:rsidR="00D022C4" w:rsidRPr="00EA063C">
        <w:t xml:space="preserve"> kirkon</w:t>
      </w:r>
      <w:r w:rsidR="00955108" w:rsidRPr="00EA063C">
        <w:t xml:space="preserve"> seurakuntasali</w:t>
      </w:r>
      <w:r w:rsidR="00635DF2" w:rsidRPr="00EA063C">
        <w:tab/>
      </w:r>
    </w:p>
    <w:p w:rsidR="00635DF2" w:rsidRPr="00EA063C" w:rsidRDefault="00635DF2" w:rsidP="00AC0B7B">
      <w:pPr>
        <w:pStyle w:val="Ingerssi"/>
      </w:pPr>
      <w:r w:rsidRPr="00EA063C">
        <w:tab/>
      </w: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t>Mathlin Teijo</w:t>
      </w:r>
      <w:r w:rsidRPr="00EA063C">
        <w:tab/>
        <w:t>jäsen</w:t>
      </w:r>
    </w:p>
    <w:p w:rsidR="00671C64" w:rsidRPr="00EA063C" w:rsidRDefault="00671C64" w:rsidP="006A3C8A">
      <w:pPr>
        <w:pStyle w:val="Ingerssi"/>
        <w:spacing w:before="0"/>
      </w:pPr>
      <w:r w:rsidRPr="00EA063C">
        <w:tab/>
        <w:t>Matsinen Tytti</w:t>
      </w:r>
      <w:r w:rsidRPr="00EA063C">
        <w:tab/>
        <w:t>jäsen</w:t>
      </w:r>
    </w:p>
    <w:p w:rsidR="00671C64" w:rsidRPr="00EA063C" w:rsidRDefault="00671C64" w:rsidP="006A3C8A">
      <w:pPr>
        <w:pStyle w:val="Ingerssi"/>
        <w:spacing w:before="0"/>
      </w:pPr>
      <w:r w:rsidRPr="00EA063C">
        <w:tab/>
        <w:t>Mithiku Hanna</w:t>
      </w:r>
      <w:r w:rsidRPr="00EA063C">
        <w:tab/>
        <w:t>jäsen</w:t>
      </w:r>
    </w:p>
    <w:p w:rsidR="00671C64" w:rsidRPr="00EA063C" w:rsidRDefault="00671C64" w:rsidP="006A3C8A">
      <w:pPr>
        <w:pStyle w:val="Ingerssi"/>
        <w:spacing w:before="0"/>
      </w:pPr>
      <w:r w:rsidRPr="00EA063C">
        <w:tab/>
        <w:t>Nuorteva Liisa</w:t>
      </w:r>
      <w:r w:rsidRPr="00EA063C">
        <w:tab/>
        <w:t>jäsen</w:t>
      </w:r>
    </w:p>
    <w:p w:rsidR="00671C64" w:rsidRPr="00EA063C" w:rsidRDefault="00671C64" w:rsidP="006A3C8A">
      <w:pPr>
        <w:pStyle w:val="Ingerssi"/>
        <w:spacing w:before="0"/>
      </w:pPr>
      <w:r w:rsidRPr="00EA063C">
        <w:tab/>
        <w:t>Rantakari Ilari</w:t>
      </w:r>
      <w:r w:rsidRPr="00EA063C">
        <w:tab/>
        <w:t>jäsen</w:t>
      </w:r>
      <w:r w:rsidR="00335F01">
        <w:tab/>
        <w:t>(este)</w:t>
      </w:r>
    </w:p>
    <w:p w:rsidR="00671C64" w:rsidRPr="00EA063C" w:rsidRDefault="00671C64" w:rsidP="006A3C8A">
      <w:pPr>
        <w:pStyle w:val="Ingerssi"/>
        <w:spacing w:before="0"/>
      </w:pPr>
      <w:r w:rsidRPr="00EA063C">
        <w:tab/>
        <w:t>Suolanen Samuli</w:t>
      </w:r>
      <w:r w:rsidRPr="00EA063C">
        <w:tab/>
        <w:t>jäsen</w:t>
      </w:r>
    </w:p>
    <w:p w:rsidR="00671C64" w:rsidRPr="00EA063C" w:rsidRDefault="00671C64" w:rsidP="006A3C8A">
      <w:pPr>
        <w:pStyle w:val="Ingerssi"/>
        <w:spacing w:before="0"/>
      </w:pPr>
      <w:r w:rsidRPr="00EA063C">
        <w:tab/>
        <w:t>Sääksi Tuula</w:t>
      </w:r>
      <w:r w:rsidRPr="00EA063C">
        <w:tab/>
        <w:t>jäsen</w:t>
      </w:r>
    </w:p>
    <w:p w:rsidR="00671C64" w:rsidRDefault="00671C64" w:rsidP="006A3C8A">
      <w:pPr>
        <w:pStyle w:val="Ingerssi"/>
        <w:spacing w:before="0"/>
      </w:pPr>
      <w:r w:rsidRPr="00EA063C">
        <w:tab/>
        <w:t>Vuori Timo</w:t>
      </w:r>
      <w:r w:rsidRPr="00EA063C">
        <w:tab/>
      </w:r>
      <w:r w:rsidRPr="00EA063C">
        <w:tab/>
        <w:t>jäsen</w:t>
      </w:r>
    </w:p>
    <w:p w:rsidR="00335F01" w:rsidRPr="00EA063C" w:rsidRDefault="00335F01" w:rsidP="006A3C8A">
      <w:pPr>
        <w:pStyle w:val="Ingerssi"/>
        <w:spacing w:before="0"/>
      </w:pPr>
      <w:r>
        <w:tab/>
        <w:t>Värri Helena</w:t>
      </w:r>
      <w:r>
        <w:tab/>
        <w:t>varajäsen</w:t>
      </w:r>
    </w:p>
    <w:p w:rsidR="00683909" w:rsidRDefault="00683909" w:rsidP="006A3C8A">
      <w:pPr>
        <w:pStyle w:val="Ingerssi"/>
        <w:spacing w:before="0"/>
      </w:pPr>
      <w:r w:rsidRPr="00EA063C">
        <w:tab/>
      </w:r>
      <w:r w:rsidR="00955108" w:rsidRPr="00EA063C">
        <w:t>Tolin</w:t>
      </w:r>
      <w:r w:rsidR="000642C1">
        <w:t xml:space="preserve"> Leila</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 xml:space="preserve">: </w:t>
      </w:r>
      <w:r w:rsidR="00335F01">
        <w:t>Ilari Rantakari</w:t>
      </w:r>
      <w:r w:rsidR="00A42E24" w:rsidRPr="00EA063C">
        <w:tab/>
      </w:r>
    </w:p>
    <w:p w:rsidR="00A42E24" w:rsidRPr="00636E7E" w:rsidRDefault="00A42E24"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w:t>
      </w:r>
      <w:r w:rsidR="00335F01">
        <w:t>si</w:t>
      </w:r>
      <w:r w:rsidRPr="00EA063C">
        <w:t xml:space="preserve">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181172">
        <w:t>25.8</w:t>
      </w:r>
      <w:r w:rsidRPr="00EA063C">
        <w:t>.2015.</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Pr="00EA063C" w:rsidRDefault="00084A19" w:rsidP="00296956">
      <w:pPr>
        <w:pStyle w:val="Sisennettyleipteksti"/>
        <w:ind w:left="0"/>
      </w:pPr>
      <w:r w:rsidRPr="00EA063C">
        <w:lastRenderedPageBreak/>
        <w:t>Päätös:</w:t>
      </w:r>
      <w:r w:rsidR="00335F01">
        <w:tab/>
        <w:t>Esityksen mukaan.</w:t>
      </w: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toimivat tarvittaessa ääntenlaskijoina sekä</w:t>
      </w:r>
      <w:r w:rsidRPr="00EA063C">
        <w:t xml:space="preserve"> </w:t>
      </w:r>
      <w:r w:rsidR="00AA3D95" w:rsidRPr="00EA063C">
        <w:t>vastaavat yhdessä</w:t>
      </w:r>
      <w:r w:rsidRPr="00EA063C">
        <w:t xml:space="preserve"> kokouksen iltahartaudesta.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9545EE">
        <w:t>Leea Ha</w:t>
      </w:r>
      <w:r w:rsidR="00181172">
        <w:t>lmetoja ja Aapo Kiilunen</w:t>
      </w:r>
      <w:r w:rsidR="009F24FA" w:rsidRPr="00EA063C">
        <w:t>.</w:t>
      </w:r>
    </w:p>
    <w:p w:rsidR="00671C64" w:rsidRPr="00EA063C" w:rsidRDefault="00671C64" w:rsidP="00671C64">
      <w:pPr>
        <w:pStyle w:val="Sisennettyleipteksti"/>
        <w:ind w:left="0"/>
      </w:pPr>
      <w:r w:rsidRPr="00EA063C">
        <w:t xml:space="preserve">Päätös: </w:t>
      </w:r>
      <w:r w:rsidR="00335F01">
        <w:tab/>
        <w:t>Esityksen mukaan.</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Default="00671C64" w:rsidP="00671C64">
      <w:pPr>
        <w:pStyle w:val="Sisennettyleipteksti"/>
        <w:ind w:left="0"/>
      </w:pPr>
      <w:r w:rsidRPr="00EA063C">
        <w:t>Esitys:</w:t>
      </w:r>
      <w:r w:rsidRPr="00EA063C">
        <w:tab/>
      </w:r>
      <w:r w:rsidRPr="00EA063C">
        <w:tab/>
        <w:t>Seurakuntaneuvosto hyväksyy esityslistan.</w:t>
      </w:r>
    </w:p>
    <w:p w:rsidR="007B2695" w:rsidRDefault="00335F01" w:rsidP="007B2695">
      <w:pPr>
        <w:pStyle w:val="Sisennettyleipteksti"/>
        <w:ind w:left="1440" w:hanging="1440"/>
      </w:pPr>
      <w:r>
        <w:t>Käsittely:</w:t>
      </w:r>
      <w:r>
        <w:tab/>
        <w:t>Muissa asioissa kohdassa 11</w:t>
      </w:r>
      <w:r w:rsidR="007B2695">
        <w:t>:</w:t>
      </w:r>
    </w:p>
    <w:p w:rsidR="007B2695" w:rsidRDefault="00335F01" w:rsidP="007B2695">
      <w:pPr>
        <w:pStyle w:val="Sisennettyleipteksti"/>
        <w:ind w:left="1440"/>
      </w:pPr>
      <w:r>
        <w:t>SLS:n Rovaniemen vuosikokou</w:t>
      </w:r>
      <w:r w:rsidR="00B01D57">
        <w:t>s</w:t>
      </w:r>
      <w:r w:rsidR="007B2695">
        <w:t xml:space="preserve"> ja lähetysjuhla.</w:t>
      </w:r>
      <w:r w:rsidR="00B01D57">
        <w:t xml:space="preserve"> Tuula Sääksi.</w:t>
      </w:r>
      <w:r w:rsidR="007B2695">
        <w:t xml:space="preserve"> </w:t>
      </w:r>
    </w:p>
    <w:p w:rsidR="00335F01" w:rsidRDefault="00B01D57" w:rsidP="007B2695">
      <w:pPr>
        <w:pStyle w:val="Sisennettyleipteksti"/>
        <w:ind w:left="1440"/>
      </w:pPr>
      <w:r>
        <w:t>T</w:t>
      </w:r>
      <w:r w:rsidR="007B2695">
        <w:t>iedotustyöryhmän kokou</w:t>
      </w:r>
      <w:r>
        <w:t>s</w:t>
      </w:r>
      <w:r w:rsidR="007B2695">
        <w:t xml:space="preserve"> ja tavarakeräy</w:t>
      </w:r>
      <w:r>
        <w:t>s. Tytti Matsinen.</w:t>
      </w:r>
      <w:r w:rsidR="007B2695">
        <w:t xml:space="preserve"> </w:t>
      </w:r>
    </w:p>
    <w:p w:rsidR="007B2695" w:rsidRDefault="007B2695" w:rsidP="007B2695">
      <w:pPr>
        <w:pStyle w:val="Sisennettyleipteksti"/>
        <w:ind w:left="1440"/>
      </w:pPr>
      <w:r>
        <w:t>Pohjois-Haaga seuran 60 v-juhlakutsu, Timo Vuori.</w:t>
      </w:r>
    </w:p>
    <w:p w:rsidR="007B2695" w:rsidRDefault="007B2695" w:rsidP="007B2695">
      <w:pPr>
        <w:pStyle w:val="Sisennettyleipteksti"/>
        <w:ind w:left="1440"/>
      </w:pPr>
      <w:r>
        <w:t>Kutsu Ilari Rantakarin 70-vuotisjuhlaan 23.9.klo 18 Huopalahden kirkolla.</w:t>
      </w:r>
    </w:p>
    <w:p w:rsidR="00671C64" w:rsidRPr="00EA063C" w:rsidRDefault="00671C64" w:rsidP="00671C64">
      <w:pPr>
        <w:pStyle w:val="Sisennettyleipteksti"/>
        <w:ind w:left="0"/>
      </w:pPr>
      <w:r w:rsidRPr="00EA063C">
        <w:t xml:space="preserve">Päätös: </w:t>
      </w:r>
      <w:r w:rsidR="00335F01">
        <w:tab/>
        <w:t>Muutetun esityksen mukaan.</w:t>
      </w:r>
    </w:p>
    <w:p w:rsidR="00084A19" w:rsidRPr="00636E7E" w:rsidRDefault="00084A19" w:rsidP="00296956">
      <w:pPr>
        <w:pStyle w:val="Sisennettyleipteksti"/>
        <w:ind w:left="0"/>
        <w:rPr>
          <w:sz w:val="16"/>
          <w:szCs w:val="16"/>
        </w:rPr>
      </w:pPr>
    </w:p>
    <w:p w:rsidR="00084A19" w:rsidRPr="00EA063C" w:rsidRDefault="00A425CC" w:rsidP="00A425CC">
      <w:pPr>
        <w:pStyle w:val="Numeroituotsikko"/>
      </w:pPr>
      <w:r w:rsidRPr="00EA063C">
        <w:t>Ilmoitusasiat</w:t>
      </w:r>
    </w:p>
    <w:p w:rsidR="009F24FA" w:rsidRPr="00EA063C" w:rsidRDefault="00181172" w:rsidP="009F24FA">
      <w:pPr>
        <w:pStyle w:val="Sisennettyleipteksti"/>
        <w:ind w:left="1440"/>
      </w:pPr>
      <w:r>
        <w:t>Seurakuntaneuvoston pöytäkirja 6</w:t>
      </w:r>
      <w:r w:rsidR="00AB1DD7" w:rsidRPr="00EA063C">
        <w:t>/2015 (liite 1</w:t>
      </w:r>
      <w:r w:rsidR="009F24FA" w:rsidRPr="00EA063C">
        <w:t>)</w:t>
      </w:r>
    </w:p>
    <w:p w:rsidR="00695F97" w:rsidRDefault="00181172" w:rsidP="00754F3B">
      <w:pPr>
        <w:pStyle w:val="Sisennettyleipteksti"/>
        <w:ind w:left="1434"/>
      </w:pPr>
      <w:r>
        <w:t>Yhteisessä seminaarissamme 31.1.2015 ideoitu Verkkarimessu on 6.9. klo 12 Hakavuoren kirkolla. Tervetuloa!</w:t>
      </w:r>
    </w:p>
    <w:p w:rsidR="00D7074C" w:rsidRPr="00950454" w:rsidRDefault="00D7074C" w:rsidP="00754F3B">
      <w:pPr>
        <w:pStyle w:val="Sisennettyleipteksti"/>
        <w:ind w:left="1434"/>
      </w:pPr>
      <w:r>
        <w:t>Rovastikuntamme ystävy</w:t>
      </w:r>
      <w:r w:rsidR="005A47F1">
        <w:t xml:space="preserve">ysseurakunnan Sortavalan kolme uutta työntekijää </w:t>
      </w:r>
      <w:r>
        <w:t>vierailevat rovastikunnassamme</w:t>
      </w:r>
      <w:r w:rsidR="005A47F1" w:rsidRPr="00950454">
        <w:t xml:space="preserve"> viikolla 41</w:t>
      </w:r>
      <w:r w:rsidR="00950454">
        <w:t xml:space="preserve"> (</w:t>
      </w:r>
      <w:r w:rsidR="00950454" w:rsidRPr="00950454">
        <w:t>7.-9.10. välisenä aikana)</w:t>
      </w:r>
      <w:r w:rsidR="005A47F1" w:rsidRPr="00950454">
        <w:t xml:space="preserve">. Rovastikunnan kirkkoherrat </w:t>
      </w:r>
      <w:r w:rsidR="00950454">
        <w:t>ovat sopineet</w:t>
      </w:r>
      <w:r w:rsidR="00950454" w:rsidRPr="00950454">
        <w:t>, että rovastikunnan Sortavala –työryhmä valmistelee vierailua.</w:t>
      </w:r>
    </w:p>
    <w:p w:rsidR="00D7074C" w:rsidRPr="00950454" w:rsidRDefault="00950454" w:rsidP="00754F3B">
      <w:pPr>
        <w:pStyle w:val="Sisennettyleipteksti"/>
        <w:ind w:left="1434"/>
      </w:pPr>
      <w:r w:rsidRPr="00950454">
        <w:t>Seurakuntaneuvoston ja työntekijöiden yhteinen Jäsen 360 koulutuspäivä pi</w:t>
      </w:r>
      <w:r w:rsidR="009545EE">
        <w:t>detään lauantaina 3.10 klo 9.30. Kahvitarjoilu klo 9</w:t>
      </w:r>
      <w:r w:rsidRPr="00950454">
        <w:t xml:space="preserve"> alkaen.</w:t>
      </w:r>
    </w:p>
    <w:p w:rsidR="00A425CC" w:rsidRDefault="00A425CC" w:rsidP="00A425CC">
      <w:pPr>
        <w:pStyle w:val="Sisennettyleipteksti"/>
        <w:ind w:left="0"/>
      </w:pPr>
      <w:r w:rsidRPr="00EA063C">
        <w:t>Esitys:</w:t>
      </w:r>
      <w:r w:rsidRPr="00EA063C">
        <w:tab/>
      </w:r>
      <w:r w:rsidRPr="00EA063C">
        <w:tab/>
        <w:t>Merkitään tiedoksi.</w:t>
      </w:r>
    </w:p>
    <w:p w:rsidR="00283966" w:rsidRDefault="00283966" w:rsidP="00B62437">
      <w:pPr>
        <w:pStyle w:val="Sisennettyleipteksti"/>
        <w:ind w:left="1440" w:hanging="1440"/>
      </w:pPr>
      <w:r>
        <w:t>Käsittely:</w:t>
      </w:r>
      <w:r>
        <w:tab/>
        <w:t>Sovittiin, että seurakuntaneuvoston ja työntekijöiden yhteinen Jäsen 360 koulutusaamupäivä pidetään lauantaina 3.10. klo 9-12. Aamukahvi klo 8.30 alkaen Hakavuoren kir</w:t>
      </w:r>
      <w:r w:rsidR="00B62437">
        <w:t xml:space="preserve">kon seurakuntasalissa. Työryhmä, johon kuuluu edustus seurakuntaneuvoston jäsenistä </w:t>
      </w:r>
      <w:r w:rsidR="00434DD3">
        <w:t>sekä</w:t>
      </w:r>
      <w:r w:rsidR="00B62437">
        <w:t xml:space="preserve"> työalojen vetäj</w:t>
      </w:r>
      <w:r w:rsidR="00355C88">
        <w:t>ät,</w:t>
      </w:r>
      <w:r w:rsidR="00B62437">
        <w:t xml:space="preserve"> kokoontuu myöhemmin arvioimaan päivän tuloksen.</w:t>
      </w:r>
    </w:p>
    <w:p w:rsidR="00B62437" w:rsidRPr="00EA063C" w:rsidRDefault="00B62437" w:rsidP="00B62437">
      <w:pPr>
        <w:pStyle w:val="Sisennettyleipteksti"/>
        <w:ind w:left="1440" w:hanging="1440"/>
      </w:pPr>
      <w:r>
        <w:tab/>
        <w:t xml:space="preserve">Puheenjohtaja kertoi, että Martat valmistavat aamupuuron </w:t>
      </w:r>
      <w:r w:rsidR="00C701A3">
        <w:t xml:space="preserve">joka arkiaamu </w:t>
      </w:r>
      <w:r>
        <w:t xml:space="preserve">viikolla 41 (5.-9.2015) Hakavuoren kirkon kahvilan tiloissa. </w:t>
      </w:r>
    </w:p>
    <w:p w:rsidR="00A425CC" w:rsidRPr="00EA063C" w:rsidRDefault="00A425CC" w:rsidP="00A425CC">
      <w:pPr>
        <w:pStyle w:val="Sisennettyleipteksti"/>
        <w:ind w:left="0"/>
      </w:pPr>
      <w:r w:rsidRPr="00EA063C">
        <w:t xml:space="preserve">Päätös: </w:t>
      </w:r>
      <w:r w:rsidR="0067006D">
        <w:tab/>
        <w:t>Merkittiin tiedoksi.</w:t>
      </w:r>
    </w:p>
    <w:p w:rsidR="00231731" w:rsidRPr="009545EE" w:rsidRDefault="00231731" w:rsidP="00A425CC">
      <w:pPr>
        <w:pStyle w:val="Sisennettyleipteksti"/>
        <w:ind w:left="0"/>
        <w:rPr>
          <w:sz w:val="16"/>
          <w:szCs w:val="16"/>
        </w:rPr>
      </w:pPr>
    </w:p>
    <w:p w:rsidR="00231731" w:rsidRPr="009545EE" w:rsidRDefault="00231731" w:rsidP="00231731">
      <w:pPr>
        <w:pStyle w:val="Numeroituotsikko"/>
      </w:pPr>
      <w:r w:rsidRPr="009545EE">
        <w:lastRenderedPageBreak/>
        <w:t>Kirkkoherran päätökset</w:t>
      </w:r>
    </w:p>
    <w:p w:rsidR="00231731" w:rsidRPr="009545EE" w:rsidRDefault="00231731" w:rsidP="00231731">
      <w:pPr>
        <w:pStyle w:val="Sisennettyleipteksti"/>
        <w:ind w:left="1440"/>
      </w:pPr>
      <w:r w:rsidRPr="009545EE">
        <w:t>Seurakuntaneuvostolle toimitetaan mahdollista siirtämistä varten kirkkoherran (OS 8§) tek</w:t>
      </w:r>
      <w:r w:rsidR="00417CA3" w:rsidRPr="009545EE">
        <w:t>em</w:t>
      </w:r>
      <w:r w:rsidR="009545EE" w:rsidRPr="009545EE">
        <w:t>ien päätösten päätösluettelo 3</w:t>
      </w:r>
      <w:r w:rsidRPr="009545EE">
        <w:t>/2015 (liite2).</w:t>
      </w:r>
    </w:p>
    <w:p w:rsidR="00231731" w:rsidRPr="009545EE" w:rsidRDefault="00231731" w:rsidP="00231731">
      <w:pPr>
        <w:pStyle w:val="Sisennettyleipteksti"/>
        <w:ind w:left="0"/>
      </w:pPr>
      <w:r w:rsidRPr="009545EE">
        <w:t>Esitys:</w:t>
      </w:r>
      <w:r w:rsidRPr="009545EE">
        <w:tab/>
      </w:r>
      <w:r w:rsidRPr="009545EE">
        <w:tab/>
        <w:t>Seurakuntaneuvosto merkitsee kirkkoherran päätökset tiedoksi.</w:t>
      </w:r>
    </w:p>
    <w:p w:rsidR="0035199E" w:rsidRDefault="00231731" w:rsidP="008B2A2E">
      <w:pPr>
        <w:pStyle w:val="Sisennettyleipteksti"/>
        <w:ind w:left="0"/>
      </w:pPr>
      <w:r w:rsidRPr="009545EE">
        <w:t xml:space="preserve">Päätös: </w:t>
      </w:r>
      <w:r w:rsidR="0035199E" w:rsidRPr="00EA063C">
        <w:tab/>
      </w:r>
      <w:r w:rsidR="003D2BB7">
        <w:t>Merkittiin tiedoksi.</w:t>
      </w:r>
    </w:p>
    <w:p w:rsidR="009545EE" w:rsidRPr="00636E7E" w:rsidRDefault="009545EE" w:rsidP="008B2A2E">
      <w:pPr>
        <w:pStyle w:val="Sisennettyleipteksti"/>
        <w:ind w:left="0"/>
        <w:rPr>
          <w:sz w:val="16"/>
          <w:szCs w:val="16"/>
        </w:rPr>
      </w:pPr>
    </w:p>
    <w:p w:rsidR="00EA063C" w:rsidRPr="00EA063C" w:rsidRDefault="00D7074C" w:rsidP="00EA063C">
      <w:pPr>
        <w:pStyle w:val="Numeroituotsikko"/>
      </w:pPr>
      <w:r>
        <w:t>Anomus virkavapauden jatkamisesta</w:t>
      </w:r>
    </w:p>
    <w:p w:rsidR="001F52FA" w:rsidRDefault="001F52FA" w:rsidP="002B27EE">
      <w:pPr>
        <w:pStyle w:val="Sisennettyleipteksti"/>
        <w:ind w:left="1440"/>
      </w:pPr>
      <w:r>
        <w:t>Seurakuntaneuvosto myönsi 7.4.2015 kokouksessaan Henri Lattuselle virkavapautta koeaikaa varten ajalle 1.5.-1.11.2015.  Lattunen anoo seurakuntaneuvostolta jatkoa virka</w:t>
      </w:r>
      <w:r w:rsidR="00EA5C63">
        <w:t>va</w:t>
      </w:r>
      <w:r>
        <w:t>paudelleen ajalle 1.11.-31.12.2015</w:t>
      </w:r>
      <w:r w:rsidR="002B27EE">
        <w:t xml:space="preserve"> (liite 3)</w:t>
      </w:r>
      <w:r>
        <w:t>.</w:t>
      </w:r>
    </w:p>
    <w:p w:rsidR="005A47F1" w:rsidRDefault="00EA5C63" w:rsidP="005A47F1">
      <w:pPr>
        <w:pStyle w:val="Sisennettyleipteksti"/>
        <w:ind w:left="1440"/>
      </w:pPr>
      <w:r>
        <w:t>Helsingin s</w:t>
      </w:r>
      <w:r w:rsidR="001F52FA">
        <w:t xml:space="preserve">eurakuntayhtymän </w:t>
      </w:r>
      <w:r>
        <w:t xml:space="preserve">suosituksen mukaan virkavapautta ei myönnetä koeaikaa varten. Tästä suosituksesta voidaan </w:t>
      </w:r>
      <w:r w:rsidR="005A47F1">
        <w:t>kuitenkin</w:t>
      </w:r>
      <w:r>
        <w:t xml:space="preserve"> perustellusta syystä</w:t>
      </w:r>
      <w:r w:rsidR="005A47F1">
        <w:t xml:space="preserve"> poiketa ja näin seurakuntaneuvosto toimi huhtikuun kokouksessaan. Tarkoitus oli seurata, tuleeko suntiokunta toimeen yhden suntioviran vajauksella, vai tulisiko virka avata haettavaksi.  Tähän harkintaan riittää jo annettu virkavapaus, joten virkavapauden jatkolle ei ole perusteita.</w:t>
      </w:r>
    </w:p>
    <w:p w:rsidR="00BA64DD" w:rsidRPr="00EA063C" w:rsidRDefault="00BA64DD" w:rsidP="00EA063C">
      <w:pPr>
        <w:pStyle w:val="Sisennettyleipteksti"/>
        <w:ind w:left="1440" w:hanging="1440"/>
      </w:pPr>
      <w:r>
        <w:t>Esitys:</w:t>
      </w:r>
      <w:r w:rsidR="005A47F1">
        <w:tab/>
        <w:t>Seurakuntaneuvosto ei myönnä Henri Lattuselle virkavapauden jatkoa ajalle 1.11.-31.12.2</w:t>
      </w:r>
      <w:r w:rsidR="00E9578A">
        <w:t>0</w:t>
      </w:r>
      <w:r w:rsidR="005A47F1">
        <w:t>15.</w:t>
      </w:r>
    </w:p>
    <w:p w:rsidR="008251C3" w:rsidRDefault="00EA063C" w:rsidP="009B2429">
      <w:pPr>
        <w:pStyle w:val="Merkittyluettelo"/>
        <w:numPr>
          <w:ilvl w:val="0"/>
          <w:numId w:val="0"/>
        </w:numPr>
        <w:ind w:left="170" w:hanging="170"/>
        <w:rPr>
          <w:rFonts w:cs="Arial"/>
        </w:rPr>
      </w:pPr>
      <w:r w:rsidRPr="00EA063C">
        <w:rPr>
          <w:rFonts w:cs="Arial"/>
        </w:rPr>
        <w:t>Päätös:</w:t>
      </w:r>
      <w:r w:rsidR="003D2BB7">
        <w:rPr>
          <w:rFonts w:cs="Arial"/>
        </w:rPr>
        <w:tab/>
      </w:r>
      <w:r w:rsidR="003D2BB7">
        <w:rPr>
          <w:rFonts w:cs="Arial"/>
        </w:rPr>
        <w:tab/>
        <w:t xml:space="preserve">Esityksen mukaan. </w:t>
      </w:r>
    </w:p>
    <w:p w:rsidR="002C07C6" w:rsidRPr="009B2429" w:rsidRDefault="002C07C6" w:rsidP="009B2429">
      <w:pPr>
        <w:pStyle w:val="Merkittyluettelo"/>
        <w:numPr>
          <w:ilvl w:val="0"/>
          <w:numId w:val="0"/>
        </w:numPr>
        <w:ind w:left="170" w:hanging="170"/>
        <w:rPr>
          <w:rFonts w:cs="Arial"/>
        </w:rPr>
      </w:pPr>
    </w:p>
    <w:p w:rsidR="009545EE" w:rsidRDefault="009545EE" w:rsidP="00BA64DD">
      <w:pPr>
        <w:pStyle w:val="Numeroituotsikko"/>
        <w:rPr>
          <w:rFonts w:ascii="Arial" w:hAnsi="Arial" w:cs="Arial"/>
        </w:rPr>
      </w:pPr>
      <w:r>
        <w:rPr>
          <w:rFonts w:ascii="Arial" w:hAnsi="Arial" w:cs="Arial"/>
        </w:rPr>
        <w:t xml:space="preserve">Haagan seurakunnan talouden ja jäsenmäärän </w:t>
      </w:r>
      <w:r w:rsidR="00095F14">
        <w:rPr>
          <w:rFonts w:ascii="Arial" w:hAnsi="Arial" w:cs="Arial"/>
        </w:rPr>
        <w:t>tilanne heinäkuussa 2015</w:t>
      </w:r>
    </w:p>
    <w:p w:rsidR="009545EE" w:rsidRDefault="009545EE" w:rsidP="009545EE">
      <w:pPr>
        <w:pStyle w:val="Sisennettyleipteksti"/>
        <w:ind w:left="1440"/>
      </w:pPr>
      <w:r>
        <w:t xml:space="preserve">Seurakuntaneuvoston esityslistan liitteenä on </w:t>
      </w:r>
      <w:r w:rsidR="00095F14">
        <w:t>tuloslaskelmaosa seurakunnan taloude</w:t>
      </w:r>
      <w:r w:rsidR="002B27EE">
        <w:t>n tilanteesta 24.8.2015 (liite 4</w:t>
      </w:r>
      <w:r w:rsidR="00095F14">
        <w:t>) sekä raportti jäsenmäärän kehityksestä (lii</w:t>
      </w:r>
      <w:r w:rsidR="002B27EE">
        <w:t>te 5</w:t>
      </w:r>
      <w:r w:rsidR="00095F14">
        <w:t xml:space="preserve">). </w:t>
      </w:r>
    </w:p>
    <w:p w:rsidR="009B2429" w:rsidRDefault="009B2429" w:rsidP="009B2429">
      <w:pPr>
        <w:pStyle w:val="Merkittyluettelo"/>
        <w:numPr>
          <w:ilvl w:val="0"/>
          <w:numId w:val="0"/>
        </w:numPr>
        <w:ind w:left="170" w:hanging="170"/>
        <w:rPr>
          <w:rFonts w:cs="Arial"/>
        </w:rPr>
      </w:pPr>
      <w:r>
        <w:rPr>
          <w:rFonts w:cs="Arial"/>
        </w:rPr>
        <w:t>Esitys:</w:t>
      </w:r>
      <w:r>
        <w:rPr>
          <w:rFonts w:cs="Arial"/>
        </w:rPr>
        <w:tab/>
      </w:r>
      <w:r>
        <w:rPr>
          <w:rFonts w:cs="Arial"/>
        </w:rPr>
        <w:tab/>
        <w:t>Seurakuntaneuvosto merkitsee asian tiedoksi.</w:t>
      </w:r>
    </w:p>
    <w:p w:rsidR="003D2BB7" w:rsidRDefault="003D2BB7" w:rsidP="009B2429">
      <w:pPr>
        <w:pStyle w:val="Merkittyluettelo"/>
        <w:numPr>
          <w:ilvl w:val="0"/>
          <w:numId w:val="0"/>
        </w:numPr>
        <w:ind w:left="170" w:hanging="170"/>
        <w:rPr>
          <w:rFonts w:cs="Arial"/>
        </w:rPr>
      </w:pPr>
    </w:p>
    <w:p w:rsidR="009B2429" w:rsidRDefault="009B2429" w:rsidP="009B2429">
      <w:pPr>
        <w:pStyle w:val="Merkittyluettelo"/>
        <w:numPr>
          <w:ilvl w:val="0"/>
          <w:numId w:val="0"/>
        </w:numPr>
        <w:ind w:left="170" w:hanging="170"/>
        <w:rPr>
          <w:rFonts w:cs="Arial"/>
        </w:rPr>
      </w:pPr>
      <w:r>
        <w:rPr>
          <w:rFonts w:cs="Arial"/>
        </w:rPr>
        <w:t>Päätös:</w:t>
      </w:r>
      <w:r w:rsidR="003D2BB7">
        <w:rPr>
          <w:rFonts w:cs="Arial"/>
        </w:rPr>
        <w:tab/>
      </w:r>
      <w:r w:rsidR="003D2BB7">
        <w:rPr>
          <w:rFonts w:cs="Arial"/>
        </w:rPr>
        <w:tab/>
        <w:t>Merkittiin tiedoksi.</w:t>
      </w:r>
    </w:p>
    <w:p w:rsidR="002C07C6" w:rsidRPr="009B2429" w:rsidRDefault="002C07C6" w:rsidP="009B2429">
      <w:pPr>
        <w:pStyle w:val="Merkittyluettelo"/>
        <w:numPr>
          <w:ilvl w:val="0"/>
          <w:numId w:val="0"/>
        </w:numPr>
        <w:ind w:left="170" w:hanging="170"/>
        <w:rPr>
          <w:rFonts w:cs="Arial"/>
        </w:rPr>
      </w:pPr>
    </w:p>
    <w:p w:rsidR="008251C3" w:rsidRDefault="00BA64DD" w:rsidP="00BA64DD">
      <w:pPr>
        <w:pStyle w:val="Numeroituotsikko"/>
        <w:rPr>
          <w:rFonts w:ascii="Arial" w:hAnsi="Arial" w:cs="Arial"/>
        </w:rPr>
      </w:pPr>
      <w:r w:rsidRPr="00BA64DD">
        <w:rPr>
          <w:rFonts w:ascii="Arial" w:hAnsi="Arial" w:cs="Arial"/>
        </w:rPr>
        <w:t>Haagan seurakunnan toiminta- ja talou</w:t>
      </w:r>
      <w:r>
        <w:rPr>
          <w:rFonts w:ascii="Arial" w:hAnsi="Arial" w:cs="Arial"/>
        </w:rPr>
        <w:t>ssuunnitelma 2016</w:t>
      </w:r>
      <w:r w:rsidRPr="00BA64DD">
        <w:rPr>
          <w:rFonts w:ascii="Arial" w:hAnsi="Arial" w:cs="Arial"/>
        </w:rPr>
        <w:t>-201</w:t>
      </w:r>
      <w:r>
        <w:rPr>
          <w:rFonts w:ascii="Arial" w:hAnsi="Arial" w:cs="Arial"/>
        </w:rPr>
        <w:t>8</w:t>
      </w:r>
    </w:p>
    <w:p w:rsidR="001856CB" w:rsidRDefault="001856CB" w:rsidP="009545EE">
      <w:pPr>
        <w:pStyle w:val="Sisennettyleipteksti"/>
        <w:ind w:left="1440"/>
        <w:rPr>
          <w:rFonts w:cs="Arial"/>
        </w:rPr>
      </w:pPr>
      <w:r>
        <w:rPr>
          <w:rFonts w:cs="Arial"/>
        </w:rPr>
        <w:t>Seurakuntaneuvoston tulee laatia ehdotus Haagan seurakunnan toiminta- ja taloussuunnitelmasta, joka kattaa vuosien 2016-2018 toiminta- ja taloussuunnitelman sekä siihen liittyvän vuoden 2016 talousarvion.  Työalat ovat valmistelleet suunnitelmat kesän aikana ja kirkkoherra on tehnyt ehdotuksen niiden pohjalta.</w:t>
      </w:r>
    </w:p>
    <w:p w:rsidR="001856CB" w:rsidRDefault="001856CB" w:rsidP="009545EE">
      <w:pPr>
        <w:pStyle w:val="Sisennettyleipteksti"/>
        <w:ind w:left="1440"/>
        <w:rPr>
          <w:rFonts w:cs="Arial"/>
        </w:rPr>
      </w:pPr>
      <w:r>
        <w:rPr>
          <w:rFonts w:cs="Arial"/>
        </w:rPr>
        <w:t>Helsingin seurakuntayhtymän seurakunnissa ja yhtymän yksiköissä on tavoitteena</w:t>
      </w:r>
      <w:r w:rsidR="00E12978">
        <w:rPr>
          <w:rFonts w:cs="Arial"/>
        </w:rPr>
        <w:t xml:space="preserve"> viedä läpi toimintakulttuurin muutos vuosina 2016-2018. Itse toimintaa pyritään kehittämään ja samalla saada aikaiseksi säästöjä. V</w:t>
      </w:r>
      <w:r>
        <w:rPr>
          <w:rFonts w:cs="Arial"/>
        </w:rPr>
        <w:t xml:space="preserve">uonna 2016 </w:t>
      </w:r>
      <w:r w:rsidR="00E12978">
        <w:rPr>
          <w:rFonts w:cs="Arial"/>
        </w:rPr>
        <w:t>säästetään 3 % tasaisesti kaikista yhtymän yksiköistä ja seurakunnista</w:t>
      </w:r>
      <w:r>
        <w:rPr>
          <w:rFonts w:cs="Arial"/>
        </w:rPr>
        <w:t xml:space="preserve">. </w:t>
      </w:r>
      <w:r w:rsidR="00E12978">
        <w:rPr>
          <w:rFonts w:cs="Arial"/>
        </w:rPr>
        <w:lastRenderedPageBreak/>
        <w:t>Vuodelle 2017 säästötavoite edellisvuoden lisäksi on 5 % ja vuodelle 2018 edellisten säästöjen lisäksi 7 %</w:t>
      </w:r>
      <w:r w:rsidR="002171B8">
        <w:rPr>
          <w:rFonts w:cs="Arial"/>
        </w:rPr>
        <w:t xml:space="preserve"> (yhteensä 15 % kolmen vuoden aikana)</w:t>
      </w:r>
      <w:r w:rsidR="00E12978">
        <w:rPr>
          <w:rFonts w:cs="Arial"/>
        </w:rPr>
        <w:t>.</w:t>
      </w:r>
    </w:p>
    <w:p w:rsidR="001856CB" w:rsidRDefault="001856CB" w:rsidP="009B2429">
      <w:pPr>
        <w:ind w:left="1440" w:hanging="1276"/>
        <w:rPr>
          <w:rFonts w:cs="Arial"/>
        </w:rPr>
      </w:pPr>
      <w:r>
        <w:rPr>
          <w:rFonts w:cs="Arial"/>
        </w:rPr>
        <w:tab/>
      </w:r>
      <w:r>
        <w:rPr>
          <w:rFonts w:cs="Arial"/>
        </w:rPr>
        <w:tab/>
      </w:r>
      <w:r w:rsidRPr="009B2429">
        <w:rPr>
          <w:rFonts w:cs="Arial"/>
        </w:rPr>
        <w:t>Haagan seurakunnan toiminta- ja taloussuunnitelman sanal</w:t>
      </w:r>
      <w:r w:rsidR="009B2429">
        <w:rPr>
          <w:rFonts w:cs="Arial"/>
        </w:rPr>
        <w:t>lisessa tiivistelmässä (Liite 6</w:t>
      </w:r>
      <w:r w:rsidRPr="009B2429">
        <w:rPr>
          <w:rFonts w:cs="Arial"/>
        </w:rPr>
        <w:t>) on ko</w:t>
      </w:r>
      <w:r w:rsidR="00FF342C" w:rsidRPr="009B2429">
        <w:rPr>
          <w:rFonts w:cs="Arial"/>
        </w:rPr>
        <w:t>l</w:t>
      </w:r>
      <w:r w:rsidRPr="009B2429">
        <w:rPr>
          <w:rFonts w:cs="Arial"/>
        </w:rPr>
        <w:t xml:space="preserve">mivuotistavoitteiksi ja painopisteiksi </w:t>
      </w:r>
      <w:r w:rsidR="002171B8" w:rsidRPr="009B2429">
        <w:rPr>
          <w:rFonts w:cs="Arial"/>
        </w:rPr>
        <w:t>valittu seurakuntalaisten osallisuuden vahvistaminen</w:t>
      </w:r>
      <w:r w:rsidR="00E12978" w:rsidRPr="009B2429">
        <w:rPr>
          <w:rFonts w:cs="Arial"/>
        </w:rPr>
        <w:t>,</w:t>
      </w:r>
      <w:r w:rsidR="009B2429" w:rsidRPr="009B2429">
        <w:rPr>
          <w:rFonts w:cs="Arial"/>
        </w:rPr>
        <w:t xml:space="preserve"> huolen pitäminen</w:t>
      </w:r>
      <w:r w:rsidRPr="009B2429">
        <w:rPr>
          <w:rFonts w:cs="Arial"/>
        </w:rPr>
        <w:t xml:space="preserve"> </w:t>
      </w:r>
      <w:r w:rsidR="009B2429" w:rsidRPr="009B2429">
        <w:rPr>
          <w:rFonts w:cs="Arial"/>
        </w:rPr>
        <w:t>tukea tarvitsevista sekä</w:t>
      </w:r>
      <w:r w:rsidR="00B81FA7" w:rsidRPr="009B2429">
        <w:rPr>
          <w:rFonts w:cs="Arial"/>
        </w:rPr>
        <w:t xml:space="preserve"> </w:t>
      </w:r>
      <w:r w:rsidR="009B2429" w:rsidRPr="009B2429">
        <w:rPr>
          <w:rFonts w:cs="Arial"/>
        </w:rPr>
        <w:t>vahvistamme näkyä uutta luovasta Jumalasta ja luomakunnasta</w:t>
      </w:r>
      <w:r w:rsidR="009B2429">
        <w:rPr>
          <w:rFonts w:cs="Arial"/>
        </w:rPr>
        <w:t xml:space="preserve"> (Haaga – Helsingin puutarha)</w:t>
      </w:r>
      <w:r w:rsidR="009B2429" w:rsidRPr="009B2429">
        <w:rPr>
          <w:rFonts w:cs="Arial"/>
        </w:rPr>
        <w:t>.</w:t>
      </w:r>
    </w:p>
    <w:p w:rsidR="001856CB" w:rsidRDefault="00AE113D" w:rsidP="00AE113D">
      <w:pPr>
        <w:ind w:left="1440" w:hanging="1276"/>
        <w:rPr>
          <w:rFonts w:cs="Arial"/>
        </w:rPr>
      </w:pPr>
      <w:r>
        <w:rPr>
          <w:rFonts w:cs="Arial"/>
        </w:rPr>
        <w:tab/>
      </w:r>
      <w:r>
        <w:rPr>
          <w:rFonts w:cs="Arial"/>
        </w:rPr>
        <w:tab/>
      </w:r>
      <w:r w:rsidR="001856CB" w:rsidRPr="00760FE2">
        <w:rPr>
          <w:rFonts w:cs="Arial"/>
        </w:rPr>
        <w:t xml:space="preserve">Seurakunnan </w:t>
      </w:r>
      <w:r w:rsidR="00B81FA7" w:rsidRPr="00760FE2">
        <w:rPr>
          <w:rFonts w:cs="Arial"/>
        </w:rPr>
        <w:t>talousarvion kehys vuodelle 2</w:t>
      </w:r>
      <w:r w:rsidR="00760FE2" w:rsidRPr="00760FE2">
        <w:rPr>
          <w:rFonts w:cs="Arial"/>
        </w:rPr>
        <w:t>016</w:t>
      </w:r>
      <w:r w:rsidR="001856CB" w:rsidRPr="00760FE2">
        <w:rPr>
          <w:rFonts w:cs="Arial"/>
        </w:rPr>
        <w:t xml:space="preserve"> on</w:t>
      </w:r>
      <w:r w:rsidR="00A344F4" w:rsidRPr="00760FE2">
        <w:rPr>
          <w:rFonts w:cs="Arial"/>
        </w:rPr>
        <w:t xml:space="preserve"> </w:t>
      </w:r>
      <w:r w:rsidR="00A344F4" w:rsidRPr="00AE113D">
        <w:rPr>
          <w:rFonts w:cs="Arial"/>
        </w:rPr>
        <w:t>1959 285 €</w:t>
      </w:r>
      <w:r w:rsidR="001856CB" w:rsidRPr="00760FE2">
        <w:rPr>
          <w:rFonts w:cs="Arial"/>
        </w:rPr>
        <w:t xml:space="preserve"> </w:t>
      </w:r>
      <w:r w:rsidR="00760FE2" w:rsidRPr="00760FE2">
        <w:rPr>
          <w:rFonts w:cs="Arial"/>
        </w:rPr>
        <w:t xml:space="preserve"> </w:t>
      </w:r>
      <w:r w:rsidR="00A344F4" w:rsidRPr="00760FE2">
        <w:rPr>
          <w:rFonts w:cs="Arial"/>
        </w:rPr>
        <w:t>(</w:t>
      </w:r>
      <w:r w:rsidR="001A7423" w:rsidRPr="00760FE2">
        <w:rPr>
          <w:rFonts w:cs="Arial"/>
        </w:rPr>
        <w:t xml:space="preserve">2015: </w:t>
      </w:r>
      <w:r w:rsidR="001856CB" w:rsidRPr="00760FE2">
        <w:rPr>
          <w:rFonts w:cs="Arial"/>
        </w:rPr>
        <w:t>1 985 636 €</w:t>
      </w:r>
      <w:r w:rsidR="00A344F4" w:rsidRPr="00760FE2">
        <w:rPr>
          <w:rFonts w:cs="Arial"/>
        </w:rPr>
        <w:t>)</w:t>
      </w:r>
      <w:r w:rsidR="001856CB" w:rsidRPr="00760FE2">
        <w:rPr>
          <w:rFonts w:cs="Arial"/>
        </w:rPr>
        <w:t xml:space="preserve">. </w:t>
      </w:r>
      <w:r w:rsidR="001A7423" w:rsidRPr="00760FE2">
        <w:rPr>
          <w:rFonts w:cs="Arial"/>
        </w:rPr>
        <w:t xml:space="preserve">Tiloista perittävä sisäinen vuokra on </w:t>
      </w:r>
      <w:r w:rsidR="001A7423" w:rsidRPr="00AE113D">
        <w:rPr>
          <w:rFonts w:cs="Arial"/>
        </w:rPr>
        <w:t>424 039 €,</w:t>
      </w:r>
      <w:r w:rsidR="001A7423" w:rsidRPr="00760FE2">
        <w:rPr>
          <w:rFonts w:cs="Arial"/>
        </w:rPr>
        <w:t xml:space="preserve"> mikä on edellisvuotta korkeampi (2015: 396 297 €). </w:t>
      </w:r>
      <w:r w:rsidR="001856CB" w:rsidRPr="00760FE2">
        <w:rPr>
          <w:rFonts w:cs="Arial"/>
        </w:rPr>
        <w:t>Hakav</w:t>
      </w:r>
      <w:r w:rsidR="00A344F4" w:rsidRPr="00760FE2">
        <w:rPr>
          <w:rFonts w:cs="Arial"/>
        </w:rPr>
        <w:t xml:space="preserve">uoren </w:t>
      </w:r>
      <w:r w:rsidR="00A344F4">
        <w:rPr>
          <w:rFonts w:cs="Arial"/>
        </w:rPr>
        <w:t>kirkon peruskorjaus nosti</w:t>
      </w:r>
      <w:r w:rsidR="001856CB">
        <w:rPr>
          <w:rFonts w:cs="Arial"/>
        </w:rPr>
        <w:t xml:space="preserve"> kirkon sisäi</w:t>
      </w:r>
      <w:r w:rsidR="001A7423">
        <w:rPr>
          <w:rFonts w:cs="Arial"/>
        </w:rPr>
        <w:t>stä vuokraa</w:t>
      </w:r>
      <w:r w:rsidR="00A344F4">
        <w:rPr>
          <w:rFonts w:cs="Arial"/>
        </w:rPr>
        <w:t xml:space="preserve"> ja lisäksi Pappilantien partiolaisten tilojen vuokra</w:t>
      </w:r>
      <w:r w:rsidR="001A7423">
        <w:rPr>
          <w:rFonts w:cs="Arial"/>
        </w:rPr>
        <w:t xml:space="preserve"> näkyy nyt tilavuokrissamme</w:t>
      </w:r>
      <w:r w:rsidR="001856CB">
        <w:rPr>
          <w:rFonts w:cs="Arial"/>
        </w:rPr>
        <w:t xml:space="preserve">. </w:t>
      </w:r>
      <w:r w:rsidR="001A7423">
        <w:rPr>
          <w:rFonts w:cs="Arial"/>
        </w:rPr>
        <w:t xml:space="preserve">Näin ollen toimintaan jää </w:t>
      </w:r>
      <w:r w:rsidR="001A7423" w:rsidRPr="00AE113D">
        <w:rPr>
          <w:rFonts w:cs="Arial"/>
        </w:rPr>
        <w:t>54 093 €</w:t>
      </w:r>
      <w:r w:rsidR="00760FE2">
        <w:rPr>
          <w:rFonts w:cs="Arial"/>
        </w:rPr>
        <w:t xml:space="preserve"> vähemmän kuin vuonna 2015.</w:t>
      </w:r>
    </w:p>
    <w:p w:rsidR="001856CB" w:rsidRDefault="00AE113D" w:rsidP="00AE113D">
      <w:pPr>
        <w:ind w:left="1440" w:hanging="1276"/>
        <w:rPr>
          <w:rFonts w:cs="Arial"/>
        </w:rPr>
      </w:pPr>
      <w:r>
        <w:rPr>
          <w:rFonts w:cs="Arial"/>
        </w:rPr>
        <w:tab/>
      </w:r>
      <w:r>
        <w:rPr>
          <w:rFonts w:cs="Arial"/>
        </w:rPr>
        <w:tab/>
      </w:r>
      <w:r w:rsidR="00FF342C">
        <w:rPr>
          <w:rFonts w:cs="Arial"/>
        </w:rPr>
        <w:t>Vuoden 2016 talousarviossa säästöä aiempaan vuoteen verrattuna tuo kahden viran palkansäästö (suntio ja seurakuntasihteeri). Lisäksi aiempaan vuoteen verrattuna on säästetty palkkioista (musiikkityö ja hallinto)</w:t>
      </w:r>
      <w:r w:rsidR="00760FE2">
        <w:rPr>
          <w:rFonts w:cs="Arial"/>
        </w:rPr>
        <w:t>.</w:t>
      </w:r>
    </w:p>
    <w:p w:rsidR="001F52FA" w:rsidRPr="00760FE2" w:rsidRDefault="00AE113D" w:rsidP="00AE113D">
      <w:pPr>
        <w:ind w:left="1440" w:hanging="1276"/>
        <w:rPr>
          <w:rFonts w:cs="Arial"/>
        </w:rPr>
      </w:pPr>
      <w:r>
        <w:rPr>
          <w:rFonts w:cs="Arial"/>
        </w:rPr>
        <w:tab/>
      </w:r>
      <w:r>
        <w:rPr>
          <w:rFonts w:cs="Arial"/>
        </w:rPr>
        <w:tab/>
      </w:r>
      <w:r w:rsidR="001856CB">
        <w:rPr>
          <w:rFonts w:cs="Arial"/>
        </w:rPr>
        <w:t>Tarkempia tietoja budjetista sekä työala</w:t>
      </w:r>
      <w:r w:rsidR="00FF342C">
        <w:rPr>
          <w:rFonts w:cs="Arial"/>
        </w:rPr>
        <w:t xml:space="preserve">kohtaiset toimintasuunnitelmat </w:t>
      </w:r>
      <w:r w:rsidR="001856CB">
        <w:rPr>
          <w:rFonts w:cs="Arial"/>
        </w:rPr>
        <w:t>lähetetään sähköpostissa.</w:t>
      </w:r>
      <w:r w:rsidR="00760FE2">
        <w:rPr>
          <w:rFonts w:cs="Arial"/>
        </w:rPr>
        <w:t xml:space="preserve"> Tulos osastotasoittain ja tuloslaskelma ovat liitteissä 7 ja 8.</w:t>
      </w:r>
    </w:p>
    <w:p w:rsidR="00BA64DD" w:rsidRDefault="00BA64DD" w:rsidP="00BA64DD">
      <w:pPr>
        <w:pStyle w:val="Sisennettyleipteksti"/>
        <w:ind w:left="1440" w:hanging="1440"/>
      </w:pPr>
      <w:r>
        <w:t>Esitys:</w:t>
      </w:r>
      <w:r w:rsidR="00760FE2">
        <w:t xml:space="preserve">        </w:t>
      </w:r>
      <w:r w:rsidR="00AE113D">
        <w:tab/>
      </w:r>
      <w:r w:rsidR="00760FE2">
        <w:t>Seurakuntakuntaneuvosto hyväksyy talous- ja toimintasuunnitelman vuosille 2016</w:t>
      </w:r>
      <w:r w:rsidR="00E9578A">
        <w:t>-</w:t>
      </w:r>
      <w:r w:rsidR="00760FE2">
        <w:t>2018.</w:t>
      </w:r>
    </w:p>
    <w:p w:rsidR="00307935" w:rsidRDefault="00BB2E76" w:rsidP="00BA64DD">
      <w:pPr>
        <w:pStyle w:val="Sisennettyleipteksti"/>
        <w:ind w:left="1440" w:hanging="1440"/>
      </w:pPr>
      <w:r>
        <w:t>Käsittely:</w:t>
      </w:r>
      <w:r w:rsidR="005D1925">
        <w:tab/>
        <w:t>Keskustel</w:t>
      </w:r>
      <w:r w:rsidR="00307935">
        <w:t>tiin</w:t>
      </w:r>
      <w:r w:rsidR="005D1925">
        <w:t xml:space="preserve"> toimintakulttuurin muutoksesta huomioiden säästön tarve.  Työalakohtaisia toimintasuunnitelmia pidettiin ytimekkäinä ja hyvin laadittuina. </w:t>
      </w:r>
    </w:p>
    <w:p w:rsidR="00BB2E76" w:rsidRPr="00EA063C" w:rsidRDefault="00BB2E76" w:rsidP="00307935">
      <w:pPr>
        <w:pStyle w:val="Sisennettyleipteksti"/>
        <w:ind w:left="1440"/>
      </w:pPr>
      <w:r>
        <w:t>Todettiin, että vuoden 2017 budjet</w:t>
      </w:r>
      <w:r w:rsidR="000248AC">
        <w:t>tia laadittaessa on oltava tiedossa kokonaissuunnitelma henkilöstöstä / palkkakuluista sekä tilojen käytöstä. Korostettiin myös kirkon tehtävää</w:t>
      </w:r>
      <w:r w:rsidR="00434DD3">
        <w:t>.</w:t>
      </w:r>
      <w:r w:rsidR="000248AC">
        <w:t xml:space="preserve"> Mitä kukaan muu yhteiskunnassa ei hoida</w:t>
      </w:r>
      <w:r w:rsidR="00434DD3">
        <w:t>,</w:t>
      </w:r>
      <w:r w:rsidR="000248AC">
        <w:t xml:space="preserve"> jumalanpalvelukset ja toimitukset.</w:t>
      </w:r>
    </w:p>
    <w:p w:rsidR="00BA64DD" w:rsidRDefault="00BA64DD" w:rsidP="00BA64DD">
      <w:pPr>
        <w:pStyle w:val="Sisennettyleipteksti"/>
        <w:ind w:left="1440" w:hanging="1440"/>
      </w:pPr>
      <w:r w:rsidRPr="00EA063C">
        <w:t>Päätös:</w:t>
      </w:r>
      <w:r w:rsidR="000248AC">
        <w:tab/>
        <w:t>Esityksen mukaan.</w:t>
      </w:r>
    </w:p>
    <w:p w:rsidR="000248AC" w:rsidRPr="00EA063C" w:rsidRDefault="000248AC" w:rsidP="00BA64DD">
      <w:pPr>
        <w:pStyle w:val="Sisennettyleipteksti"/>
        <w:ind w:left="1440" w:hanging="1440"/>
      </w:pPr>
    </w:p>
    <w:p w:rsidR="00D7074C" w:rsidRDefault="00950454" w:rsidP="00D7074C">
      <w:pPr>
        <w:pStyle w:val="Numeroituotsikko"/>
      </w:pPr>
      <w:r>
        <w:t>Seurakuntaneuvoston j</w:t>
      </w:r>
      <w:r w:rsidR="00D7074C">
        <w:t>oulukuun kokouksen ajankohta</w:t>
      </w:r>
    </w:p>
    <w:p w:rsidR="00950454" w:rsidRPr="00AE113D" w:rsidRDefault="004A3155" w:rsidP="004A3155">
      <w:pPr>
        <w:pStyle w:val="Sisennettyleipteksti"/>
        <w:spacing w:after="0"/>
        <w:ind w:left="1440"/>
        <w:rPr>
          <w:rFonts w:cs="Arial"/>
        </w:rPr>
      </w:pPr>
      <w:r w:rsidRPr="00AE113D">
        <w:rPr>
          <w:rFonts w:cs="Arial"/>
        </w:rPr>
        <w:t xml:space="preserve">Kesäkuun kokouksessa seurakuntaneuvosto päätti syksyn kokousaikataulun. </w:t>
      </w:r>
    </w:p>
    <w:p w:rsidR="004A3155" w:rsidRPr="00AE113D" w:rsidRDefault="004A3155" w:rsidP="004A3155">
      <w:pPr>
        <w:pStyle w:val="Sisennettyleipteksti"/>
        <w:spacing w:after="0"/>
        <w:ind w:left="1440"/>
        <w:rPr>
          <w:rFonts w:cs="Arial"/>
        </w:rPr>
      </w:pPr>
      <w:r w:rsidRPr="00AE113D">
        <w:rPr>
          <w:rFonts w:cs="Arial"/>
        </w:rPr>
        <w:t>Joulukuun kokousaikaa on tilavaraussyistä vaihdettava. Perinteisesti on seurakuntaneuvoston kokous aloitettu normaalia aikaisemmin, sillä ilta on päättynyt neuvoston ja työntekijöiden yhteiseen iltaan. Sopiva aika neuvoston kokoukselle on maanantai 14.12. klo 1</w:t>
      </w:r>
      <w:r w:rsidR="00E109DC">
        <w:rPr>
          <w:rFonts w:cs="Arial"/>
        </w:rPr>
        <w:t>7</w:t>
      </w:r>
      <w:r w:rsidRPr="00AE113D">
        <w:rPr>
          <w:rFonts w:cs="Arial"/>
        </w:rPr>
        <w:t>.</w:t>
      </w:r>
    </w:p>
    <w:p w:rsidR="004A3155" w:rsidRPr="00AE113D" w:rsidRDefault="004A3155" w:rsidP="004A3155">
      <w:pPr>
        <w:pStyle w:val="Sisennettyleipteksti"/>
        <w:spacing w:after="0"/>
        <w:ind w:left="1440"/>
        <w:rPr>
          <w:rFonts w:cs="Arial"/>
        </w:rPr>
      </w:pPr>
    </w:p>
    <w:p w:rsidR="00BA64DD" w:rsidRPr="00EA063C" w:rsidRDefault="00BA64DD" w:rsidP="00BA64DD">
      <w:pPr>
        <w:pStyle w:val="Sisennettyleipteksti"/>
        <w:ind w:left="1440" w:hanging="1440"/>
      </w:pPr>
      <w:r>
        <w:t>Esitys:</w:t>
      </w:r>
      <w:r w:rsidR="004A3155">
        <w:tab/>
        <w:t>Joulukuun seurakuntaneuvoston kokous pidetään maanantaina 14.12. klo 1</w:t>
      </w:r>
      <w:r w:rsidR="00E109DC">
        <w:t>7</w:t>
      </w:r>
      <w:r w:rsidR="004A3155">
        <w:t>.</w:t>
      </w:r>
      <w:r w:rsidR="00E109DC">
        <w:t xml:space="preserve"> Kokouksen jälkeen klo 18 vietämme yhteistä joulujuhlaa.</w:t>
      </w:r>
    </w:p>
    <w:p w:rsidR="00BA64DD" w:rsidRPr="00EA063C" w:rsidRDefault="00BA64DD" w:rsidP="00BA64DD">
      <w:pPr>
        <w:pStyle w:val="Sisennettyleipteksti"/>
        <w:ind w:left="1440" w:hanging="1440"/>
      </w:pPr>
      <w:r w:rsidRPr="00EA063C">
        <w:t>Päätös:</w:t>
      </w:r>
      <w:r w:rsidR="000248AC">
        <w:tab/>
        <w:t>Esityksen mukaan. Jos käsiteltäviä asioita on paljon, kokous aloitetaan aikaisemmin.</w:t>
      </w:r>
    </w:p>
    <w:p w:rsidR="00BA64DD" w:rsidRPr="00BA64DD" w:rsidRDefault="00BA64DD" w:rsidP="00BA64DD">
      <w:pPr>
        <w:pStyle w:val="Sisennettyleipteksti"/>
      </w:pPr>
    </w:p>
    <w:p w:rsidR="0078024A" w:rsidRDefault="0078024A" w:rsidP="00E0140B">
      <w:pPr>
        <w:pStyle w:val="Numeroituotsikko"/>
      </w:pPr>
      <w:r w:rsidRPr="00EA063C">
        <w:lastRenderedPageBreak/>
        <w:t>Muut asiat</w:t>
      </w:r>
    </w:p>
    <w:p w:rsidR="00A85ACF" w:rsidRDefault="00523BC8" w:rsidP="00523BC8">
      <w:pPr>
        <w:pStyle w:val="Sisennettyleipteksti"/>
        <w:ind w:left="1440"/>
      </w:pPr>
      <w:r>
        <w:t xml:space="preserve">11.1. Tuula Sääksi toi terveisiä Suomen Lähetysseuran lähetysjuhlasta ja vuosikokouksesta Rovaniemeltä. SLS painiskelee talouden kanssa. Seurakuntien vastuunkannosta ollaan kiitollisia ja </w:t>
      </w:r>
      <w:r w:rsidR="00434DD3">
        <w:t>jatkossakin</w:t>
      </w:r>
      <w:r>
        <w:t xml:space="preserve"> tarvittaisiin seurakuntien panosta.</w:t>
      </w:r>
    </w:p>
    <w:p w:rsidR="00A85ACF" w:rsidRDefault="00A85ACF" w:rsidP="00A85ACF">
      <w:pPr>
        <w:pStyle w:val="Sisennettyleipteksti"/>
        <w:ind w:left="1440"/>
      </w:pPr>
      <w:r>
        <w:t>SLS:n esite tuo ikään kuin pienoise</w:t>
      </w:r>
      <w:r w:rsidR="00523BC8">
        <w:t>vankeliumi</w:t>
      </w:r>
      <w:r>
        <w:t>n muodossa esille kokonaisvaltaisen lähetystyön: toivon tiekartta</w:t>
      </w:r>
      <w:r w:rsidR="00523BC8">
        <w:t xml:space="preserve"> – sanoman toteutuminen.</w:t>
      </w:r>
    </w:p>
    <w:p w:rsidR="00A85ACF" w:rsidRDefault="00A85ACF" w:rsidP="00A85ACF">
      <w:pPr>
        <w:pStyle w:val="Sisennettyleipteksti"/>
        <w:ind w:left="1440"/>
      </w:pPr>
      <w:r>
        <w:t>Kauneimmat virret on koottu omaan lisävihkoon.</w:t>
      </w:r>
    </w:p>
    <w:p w:rsidR="00A85ACF" w:rsidRDefault="00A85ACF" w:rsidP="00A85ACF">
      <w:pPr>
        <w:pStyle w:val="Sisennettyleipteksti"/>
        <w:ind w:left="1440"/>
      </w:pPr>
      <w:r>
        <w:t xml:space="preserve">Lähetysjuhlat Vihdissä 11.-12.6.2016. </w:t>
      </w:r>
    </w:p>
    <w:p w:rsidR="00523BC8" w:rsidRDefault="00523BC8" w:rsidP="00523BC8">
      <w:pPr>
        <w:pStyle w:val="Sisennettyleipteksti"/>
        <w:ind w:left="1440"/>
      </w:pPr>
      <w:r>
        <w:t xml:space="preserve">11.2. </w:t>
      </w:r>
      <w:r w:rsidR="00A85ACF">
        <w:t>Tytti Matsinen kertoi tiedotustyöryhmän pohdinnoista. Tiedotukseen tarvittais</w:t>
      </w:r>
      <w:r w:rsidR="00DA0154">
        <w:t>iin mediakello eli vuosikalenteri. Ilmoitustaulu</w:t>
      </w:r>
      <w:r w:rsidR="00434DD3">
        <w:t>t,</w:t>
      </w:r>
      <w:r w:rsidR="00DA0154">
        <w:t xml:space="preserve"> etenkin Huopalahden aseman taulu, </w:t>
      </w:r>
      <w:r w:rsidR="00434DD3">
        <w:t>tulisi saada kutsuvammaksi</w:t>
      </w:r>
      <w:r w:rsidR="00DA0154">
        <w:t>. Seuraava kokous on ke 14.10. Toivotaan, että jokaisesta työalasta tulisi osallistuja mukaan.</w:t>
      </w:r>
    </w:p>
    <w:p w:rsidR="00DA0154" w:rsidRDefault="00DA0154" w:rsidP="00523BC8">
      <w:pPr>
        <w:pStyle w:val="Sisennettyleipteksti"/>
        <w:ind w:left="1440"/>
      </w:pPr>
      <w:r>
        <w:t>Vaatekeräys pakolaisten auttamiseksi on käynnissä 13.9. saakka Hakavuoren kirkolla. Tarve</w:t>
      </w:r>
      <w:r w:rsidR="00434DD3">
        <w:t>tta on</w:t>
      </w:r>
      <w:bookmarkStart w:id="0" w:name="_GoBack"/>
      <w:bookmarkEnd w:id="0"/>
      <w:r>
        <w:t xml:space="preserve"> naisten ja lasten kengistä sekä miesten kaikenlaisista vaatteista.</w:t>
      </w:r>
    </w:p>
    <w:p w:rsidR="00DA0154" w:rsidRDefault="00DA0154" w:rsidP="00523BC8">
      <w:pPr>
        <w:pStyle w:val="Sisennettyleipteksti"/>
        <w:ind w:left="1440"/>
      </w:pPr>
      <w:r>
        <w:t>11.3. Timo Vuori esitti kutsun Pohjois-Haaga seuran 60-vuotisjuhlaan, joka pidetään la 26.9.15 klo 15-17 Pohjois-Haagan yhteiskoululla.</w:t>
      </w:r>
    </w:p>
    <w:p w:rsidR="00DA0154" w:rsidRDefault="00DA0154" w:rsidP="00DA0154">
      <w:pPr>
        <w:pStyle w:val="Sisennettyleipteksti"/>
        <w:ind w:left="1440"/>
      </w:pPr>
      <w:r>
        <w:t>11.4. Ilari Rantakarin 70-vuotisjuhla 23.9. klo 18-20.30 Huopalahden kirkolla. Sihteeri lähettää kutsun sähköpostitse kaikille.</w:t>
      </w:r>
    </w:p>
    <w:p w:rsidR="00585A11" w:rsidRPr="00EA063C" w:rsidRDefault="0078024A" w:rsidP="00BA64DD">
      <w:pPr>
        <w:pStyle w:val="Numeroituotsikko"/>
      </w:pPr>
      <w:r w:rsidRPr="00EA063C">
        <w:t>Kokouksen päättäminen ja valitusosoitus</w:t>
      </w:r>
    </w:p>
    <w:p w:rsidR="00D73228" w:rsidRDefault="0078024A" w:rsidP="00C94C8F">
      <w:pPr>
        <w:ind w:left="2700" w:hanging="1260"/>
        <w:jc w:val="both"/>
      </w:pPr>
      <w:r w:rsidRPr="00EA063C">
        <w:t>Puheenjohtaja päätt</w:t>
      </w:r>
      <w:r w:rsidR="003D2BB7">
        <w:t>i</w:t>
      </w:r>
      <w:r w:rsidRPr="00EA063C">
        <w:t xml:space="preserve"> kokouksen ja ant</w:t>
      </w:r>
      <w:r w:rsidR="003D2BB7">
        <w:t>oi</w:t>
      </w:r>
      <w:r w:rsidRPr="00EA063C">
        <w:t xml:space="preserve"> valitusosoituksen.</w:t>
      </w:r>
    </w:p>
    <w:p w:rsidR="003D2BB7" w:rsidRDefault="003D2BB7" w:rsidP="003D2BB7">
      <w:pPr>
        <w:jc w:val="both"/>
      </w:pPr>
    </w:p>
    <w:p w:rsidR="003D2BB7" w:rsidRDefault="003D2BB7" w:rsidP="003D2BB7">
      <w:pPr>
        <w:jc w:val="both"/>
      </w:pPr>
      <w:r>
        <w:t>Kokouksen puolesta</w:t>
      </w:r>
    </w:p>
    <w:p w:rsidR="003D2BB7" w:rsidRDefault="003D2BB7" w:rsidP="003D2BB7">
      <w:pPr>
        <w:jc w:val="both"/>
      </w:pPr>
    </w:p>
    <w:p w:rsidR="003D2BB7" w:rsidRDefault="003D2BB7" w:rsidP="003D2BB7">
      <w:pPr>
        <w:jc w:val="both"/>
      </w:pPr>
      <w:r>
        <w:tab/>
      </w:r>
      <w:r>
        <w:tab/>
        <w:t>Marja Heltelä</w:t>
      </w:r>
      <w:r>
        <w:tab/>
      </w:r>
      <w:r>
        <w:tab/>
      </w:r>
      <w:r>
        <w:tab/>
      </w:r>
      <w:r>
        <w:tab/>
        <w:t>Leila Tolin</w:t>
      </w:r>
      <w:r>
        <w:tab/>
      </w:r>
      <w:r>
        <w:tab/>
      </w:r>
      <w:r>
        <w:tab/>
      </w:r>
      <w:r>
        <w:tab/>
      </w:r>
      <w:r>
        <w:tab/>
      </w:r>
      <w:r>
        <w:tab/>
      </w:r>
      <w:r>
        <w:tab/>
        <w:t>puheenjohtaja</w:t>
      </w:r>
      <w:r>
        <w:tab/>
      </w:r>
      <w:r>
        <w:tab/>
      </w:r>
      <w:r>
        <w:tab/>
        <w:t>sihteeri</w:t>
      </w:r>
    </w:p>
    <w:p w:rsidR="003D2BB7" w:rsidRDefault="003D2BB7" w:rsidP="003D2BB7">
      <w:pPr>
        <w:jc w:val="both"/>
      </w:pPr>
    </w:p>
    <w:p w:rsidR="003D2BB7" w:rsidRDefault="003D2BB7" w:rsidP="003D2BB7">
      <w:pPr>
        <w:jc w:val="both"/>
      </w:pPr>
      <w:r>
        <w:t>Pöytäkirja on tarkastettu ja hyväksytty _______________________________</w:t>
      </w:r>
    </w:p>
    <w:p w:rsidR="00523BC8" w:rsidRDefault="00523BC8" w:rsidP="003D2BB7">
      <w:pPr>
        <w:jc w:val="both"/>
      </w:pPr>
    </w:p>
    <w:p w:rsidR="003D2BB7" w:rsidRDefault="003D2BB7" w:rsidP="003D2BB7">
      <w:pPr>
        <w:jc w:val="both"/>
      </w:pPr>
    </w:p>
    <w:p w:rsidR="003D2BB7" w:rsidRDefault="003D2BB7" w:rsidP="003D2BB7">
      <w:pPr>
        <w:jc w:val="both"/>
      </w:pPr>
      <w:r>
        <w:tab/>
      </w:r>
      <w:r>
        <w:tab/>
        <w:t xml:space="preserve">Leea Halmetoja </w:t>
      </w:r>
      <w:r>
        <w:tab/>
      </w:r>
      <w:r>
        <w:tab/>
      </w:r>
      <w:r>
        <w:tab/>
        <w:t>Aapo Kiilunen</w:t>
      </w:r>
      <w:r>
        <w:tab/>
      </w:r>
      <w:r>
        <w:tab/>
      </w:r>
      <w:r>
        <w:tab/>
      </w:r>
      <w:r>
        <w:tab/>
      </w:r>
      <w:r>
        <w:tab/>
      </w:r>
      <w:r>
        <w:tab/>
      </w:r>
      <w:r>
        <w:tab/>
      </w:r>
      <w:r>
        <w:tab/>
      </w:r>
      <w:r>
        <w:tab/>
      </w:r>
      <w:r>
        <w:tab/>
      </w:r>
      <w:r>
        <w:tab/>
      </w:r>
      <w:r>
        <w:tab/>
      </w:r>
      <w:r>
        <w:tab/>
      </w:r>
    </w:p>
    <w:p w:rsidR="00BE7EE8" w:rsidRDefault="00BE7EE8" w:rsidP="00C94C8F">
      <w:pPr>
        <w:ind w:left="2700" w:hanging="1260"/>
        <w:jc w:val="both"/>
      </w:pPr>
    </w:p>
    <w:p w:rsidR="00BE7EE8" w:rsidRDefault="00BE7EE8" w:rsidP="00C94C8F">
      <w:pPr>
        <w:ind w:left="2700" w:hanging="1260"/>
        <w:jc w:val="both"/>
      </w:pPr>
    </w:p>
    <w:p w:rsidR="00BE7EE8" w:rsidRPr="00EA063C" w:rsidRDefault="00BE7EE8" w:rsidP="00C94C8F">
      <w:pPr>
        <w:ind w:left="2700" w:hanging="1260"/>
        <w:jc w:val="both"/>
      </w:pPr>
    </w:p>
    <w:sectPr w:rsidR="00BE7EE8" w:rsidRPr="00EA063C"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C1" w:rsidRDefault="000642C1">
      <w:pPr>
        <w:spacing w:line="240" w:lineRule="auto"/>
      </w:pPr>
      <w:r>
        <w:separator/>
      </w:r>
    </w:p>
  </w:endnote>
  <w:endnote w:type="continuationSeparator" w:id="0">
    <w:p w:rsidR="000642C1" w:rsidRDefault="00064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altName w:val="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C1" w:rsidRDefault="000642C1">
      <w:pPr>
        <w:spacing w:line="240" w:lineRule="auto"/>
      </w:pPr>
      <w:r>
        <w:separator/>
      </w:r>
    </w:p>
  </w:footnote>
  <w:footnote w:type="continuationSeparator" w:id="0">
    <w:p w:rsidR="000642C1" w:rsidRDefault="00064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C1" w:rsidRDefault="000642C1" w:rsidP="001900BF">
    <w:pPr>
      <w:pStyle w:val="sivunumero"/>
    </w:pPr>
  </w:p>
  <w:p w:rsidR="000642C1" w:rsidRDefault="000642C1" w:rsidP="001900BF">
    <w:pPr>
      <w:pStyle w:val="sivunumero"/>
    </w:pPr>
    <w:r>
      <w:t>Haagan seurakuntaneuvoston kokous 6/2015</w:t>
    </w:r>
    <w:r>
      <w:tab/>
    </w:r>
    <w:r>
      <w:fldChar w:fldCharType="begin"/>
    </w:r>
    <w:r>
      <w:instrText xml:space="preserve"> PAGE   \* MERGEFORMAT </w:instrText>
    </w:r>
    <w:r>
      <w:fldChar w:fldCharType="separate"/>
    </w:r>
    <w:r w:rsidR="00434DD3">
      <w:rPr>
        <w:noProof/>
      </w:rPr>
      <w:t>5</w:t>
    </w:r>
    <w:r>
      <w:rPr>
        <w:noProof/>
      </w:rPr>
      <w:fldChar w:fldCharType="end"/>
    </w:r>
    <w:r>
      <w:t xml:space="preserve"> (</w:t>
    </w:r>
    <w:fldSimple w:instr=" SECTIONPAGES   \* MERGEFORMAT ">
      <w:r w:rsidR="00434DD3">
        <w:rPr>
          <w:noProof/>
        </w:rPr>
        <w:t>5</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C1" w:rsidRDefault="000642C1"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0642C1" w:rsidRDefault="000642C1" w:rsidP="00985A14">
    <w:pPr>
      <w:pStyle w:val="Yltunniste"/>
    </w:pPr>
    <w:r>
      <w:tab/>
    </w:r>
    <w:r>
      <w:tab/>
      <w:t xml:space="preserve">  </w:t>
    </w:r>
    <w:r>
      <w:fldChar w:fldCharType="begin"/>
    </w:r>
    <w:r>
      <w:instrText xml:space="preserve"> PAGE   \* MERGEFORMAT </w:instrText>
    </w:r>
    <w:r>
      <w:fldChar w:fldCharType="separate"/>
    </w:r>
    <w:r w:rsidR="00434DD3">
      <w:rPr>
        <w:noProof/>
      </w:rPr>
      <w:t>1</w:t>
    </w:r>
    <w:r>
      <w:rPr>
        <w:noProof/>
      </w:rPr>
      <w:fldChar w:fldCharType="end"/>
    </w:r>
    <w:r w:rsidRPr="00985A14">
      <w:t xml:space="preserve"> (</w:t>
    </w:r>
    <w:fldSimple w:instr=" SECTIONPAGES   \* MERGEFORMAT ">
      <w:r w:rsidR="00434DD3">
        <w:rPr>
          <w:noProof/>
        </w:rPr>
        <w:t>5</w:t>
      </w:r>
    </w:fldSimple>
    <w:r w:rsidRPr="00985A14">
      <w:t>)</w:t>
    </w:r>
    <w:r>
      <w:t xml:space="preserve">         </w:t>
    </w:r>
  </w:p>
  <w:p w:rsidR="000642C1" w:rsidRDefault="000642C1" w:rsidP="00AC0B7B">
    <w:pPr>
      <w:pStyle w:val="Yltunniste"/>
    </w:pPr>
  </w:p>
  <w:p w:rsidR="000642C1" w:rsidRPr="00F0026B" w:rsidRDefault="000642C1" w:rsidP="00446744">
    <w:pPr>
      <w:spacing w:before="0" w:after="0"/>
      <w:rPr>
        <w:b/>
      </w:rPr>
    </w:pPr>
    <w:r>
      <w:tab/>
    </w:r>
    <w:r>
      <w:tab/>
    </w:r>
    <w:r>
      <w:tab/>
    </w:r>
  </w:p>
  <w:p w:rsidR="000642C1" w:rsidRPr="00446744" w:rsidRDefault="000642C1" w:rsidP="00446744">
    <w:pPr>
      <w:spacing w:before="0" w:after="0"/>
      <w:rPr>
        <w:b/>
      </w:rPr>
    </w:pPr>
    <w:r w:rsidRPr="00F0026B">
      <w:rPr>
        <w:b/>
      </w:rPr>
      <w:tab/>
    </w:r>
    <w:r w:rsidRPr="00F0026B">
      <w:rPr>
        <w:b/>
      </w:rPr>
      <w:tab/>
    </w:r>
    <w:r w:rsidRPr="00F0026B">
      <w:rPr>
        <w:b/>
      </w:rPr>
      <w:tab/>
    </w:r>
    <w:r w:rsidRPr="00F0026B">
      <w:rPr>
        <w:b/>
      </w:rPr>
      <w:tab/>
    </w:r>
    <w:r w:rsidRPr="00F0026B">
      <w:rPr>
        <w:b/>
      </w:rPr>
      <w:tab/>
    </w:r>
    <w:r w:rsidRPr="00F0026B">
      <w:rPr>
        <w:b/>
      </w:rPr>
      <w:tab/>
    </w:r>
    <w:r w:rsidRPr="00F0026B">
      <w:rPr>
        <w:b/>
      </w:rPr>
      <w:tab/>
    </w:r>
    <w:r w:rsidRPr="00F0026B">
      <w:rPr>
        <w:b/>
      </w:rPr>
      <w:tab/>
    </w:r>
    <w:r w:rsidRPr="00F0026B">
      <w:rPr>
        <w:b/>
      </w:rPr>
      <w:tab/>
      <w:t>PÖYTÄKIRJA</w:t>
    </w:r>
    <w:r>
      <w:rPr>
        <w:b/>
      </w:rPr>
      <w:t xml:space="preserve"> 7</w:t>
    </w:r>
    <w:r w:rsidRPr="00446744">
      <w:rPr>
        <w:b/>
      </w:rPr>
      <w:t>/2015</w:t>
    </w:r>
  </w:p>
  <w:p w:rsidR="000642C1" w:rsidRDefault="000642C1" w:rsidP="00446744">
    <w:pPr>
      <w:spacing w:before="0" w:after="0"/>
      <w:rPr>
        <w:b/>
      </w:rPr>
    </w:pPr>
    <w:r>
      <w:rPr>
        <w:b/>
      </w:rPr>
      <w:t>SEURAKUNTANEUVOSTO</w:t>
    </w:r>
    <w:r>
      <w:rPr>
        <w:b/>
      </w:rPr>
      <w:tab/>
    </w:r>
    <w:r>
      <w:rPr>
        <w:b/>
      </w:rPr>
      <w:tab/>
    </w:r>
    <w:r>
      <w:rPr>
        <w:b/>
      </w:rPr>
      <w:tab/>
    </w:r>
    <w:r>
      <w:rPr>
        <w:b/>
      </w:rPr>
      <w:tab/>
    </w:r>
    <w:r>
      <w:rPr>
        <w:b/>
      </w:rPr>
      <w:tab/>
      <w:t>31.8.2015</w:t>
    </w:r>
  </w:p>
  <w:p w:rsidR="000642C1" w:rsidRPr="00084A19" w:rsidRDefault="000642C1"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D9DA26C8"/>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6"/>
  </w:num>
  <w:num w:numId="14">
    <w:abstractNumId w:val="3"/>
  </w:num>
  <w:num w:numId="15">
    <w:abstractNumId w:val="5"/>
  </w:num>
  <w:num w:numId="16">
    <w:abstractNumId w:val="4"/>
  </w:num>
  <w:num w:numId="17">
    <w:abstractNumId w:val="4"/>
  </w:num>
  <w:num w:numId="18">
    <w:abstractNumId w:val="4"/>
  </w:num>
  <w:num w:numId="19">
    <w:abstractNumId w:val="4"/>
  </w:num>
  <w:num w:numId="20">
    <w:abstractNumId w:val="2"/>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7345">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248AC"/>
    <w:rsid w:val="00031AE4"/>
    <w:rsid w:val="00032C0D"/>
    <w:rsid w:val="00037556"/>
    <w:rsid w:val="00051354"/>
    <w:rsid w:val="00057605"/>
    <w:rsid w:val="0005786A"/>
    <w:rsid w:val="00061591"/>
    <w:rsid w:val="00062802"/>
    <w:rsid w:val="000642C1"/>
    <w:rsid w:val="00064C53"/>
    <w:rsid w:val="00084A19"/>
    <w:rsid w:val="00085AE4"/>
    <w:rsid w:val="0008679A"/>
    <w:rsid w:val="00095F14"/>
    <w:rsid w:val="000A570C"/>
    <w:rsid w:val="000C4211"/>
    <w:rsid w:val="000E04AA"/>
    <w:rsid w:val="000E6C2E"/>
    <w:rsid w:val="000F22B3"/>
    <w:rsid w:val="000F5048"/>
    <w:rsid w:val="00102611"/>
    <w:rsid w:val="00147068"/>
    <w:rsid w:val="00166BFE"/>
    <w:rsid w:val="00172CAE"/>
    <w:rsid w:val="0017345D"/>
    <w:rsid w:val="00181172"/>
    <w:rsid w:val="00185078"/>
    <w:rsid w:val="001856CB"/>
    <w:rsid w:val="001900BF"/>
    <w:rsid w:val="001902BD"/>
    <w:rsid w:val="001A60F2"/>
    <w:rsid w:val="001A7423"/>
    <w:rsid w:val="001A7714"/>
    <w:rsid w:val="001C1795"/>
    <w:rsid w:val="001F52FA"/>
    <w:rsid w:val="002149E5"/>
    <w:rsid w:val="002171B8"/>
    <w:rsid w:val="00231731"/>
    <w:rsid w:val="0023502A"/>
    <w:rsid w:val="00237707"/>
    <w:rsid w:val="00251DE3"/>
    <w:rsid w:val="0028245E"/>
    <w:rsid w:val="00283966"/>
    <w:rsid w:val="00296956"/>
    <w:rsid w:val="002A7776"/>
    <w:rsid w:val="002B27EE"/>
    <w:rsid w:val="002B2C03"/>
    <w:rsid w:val="002C07C6"/>
    <w:rsid w:val="002D31C3"/>
    <w:rsid w:val="002E22C2"/>
    <w:rsid w:val="0030552B"/>
    <w:rsid w:val="00307935"/>
    <w:rsid w:val="00324B0A"/>
    <w:rsid w:val="00333BC1"/>
    <w:rsid w:val="00335F01"/>
    <w:rsid w:val="0035199E"/>
    <w:rsid w:val="00355C88"/>
    <w:rsid w:val="003634EA"/>
    <w:rsid w:val="00366725"/>
    <w:rsid w:val="003756FC"/>
    <w:rsid w:val="0038119C"/>
    <w:rsid w:val="00396CF7"/>
    <w:rsid w:val="003D2BB7"/>
    <w:rsid w:val="003F504F"/>
    <w:rsid w:val="003F6DBE"/>
    <w:rsid w:val="00415506"/>
    <w:rsid w:val="00415898"/>
    <w:rsid w:val="00417CA3"/>
    <w:rsid w:val="0042019A"/>
    <w:rsid w:val="0042390D"/>
    <w:rsid w:val="00431382"/>
    <w:rsid w:val="00434DD3"/>
    <w:rsid w:val="0044011E"/>
    <w:rsid w:val="004425DD"/>
    <w:rsid w:val="00446744"/>
    <w:rsid w:val="004470A9"/>
    <w:rsid w:val="00464D8B"/>
    <w:rsid w:val="00492B0D"/>
    <w:rsid w:val="00493673"/>
    <w:rsid w:val="004A3155"/>
    <w:rsid w:val="004C1E2D"/>
    <w:rsid w:val="004C7673"/>
    <w:rsid w:val="004D3B6B"/>
    <w:rsid w:val="004D5717"/>
    <w:rsid w:val="00521BBD"/>
    <w:rsid w:val="00523A4A"/>
    <w:rsid w:val="00523BC8"/>
    <w:rsid w:val="00530B81"/>
    <w:rsid w:val="00561AE9"/>
    <w:rsid w:val="005636CA"/>
    <w:rsid w:val="00567978"/>
    <w:rsid w:val="00585A11"/>
    <w:rsid w:val="005945DE"/>
    <w:rsid w:val="005A47F1"/>
    <w:rsid w:val="005D1925"/>
    <w:rsid w:val="005E4538"/>
    <w:rsid w:val="005E6BB7"/>
    <w:rsid w:val="00614806"/>
    <w:rsid w:val="00623807"/>
    <w:rsid w:val="00635DF2"/>
    <w:rsid w:val="00636E7E"/>
    <w:rsid w:val="00650C9B"/>
    <w:rsid w:val="0067006D"/>
    <w:rsid w:val="00670E03"/>
    <w:rsid w:val="00671C64"/>
    <w:rsid w:val="00674748"/>
    <w:rsid w:val="00683909"/>
    <w:rsid w:val="006874D8"/>
    <w:rsid w:val="00695F97"/>
    <w:rsid w:val="006A3C8A"/>
    <w:rsid w:val="006E7B61"/>
    <w:rsid w:val="006F4DE4"/>
    <w:rsid w:val="007120F5"/>
    <w:rsid w:val="00712FBB"/>
    <w:rsid w:val="00732EB8"/>
    <w:rsid w:val="00747245"/>
    <w:rsid w:val="00754F3B"/>
    <w:rsid w:val="00760FE2"/>
    <w:rsid w:val="00773026"/>
    <w:rsid w:val="0078024A"/>
    <w:rsid w:val="00783167"/>
    <w:rsid w:val="00795231"/>
    <w:rsid w:val="007A1E6F"/>
    <w:rsid w:val="007A45BE"/>
    <w:rsid w:val="007B2695"/>
    <w:rsid w:val="007C1C59"/>
    <w:rsid w:val="007C437B"/>
    <w:rsid w:val="007D5BE6"/>
    <w:rsid w:val="008251C3"/>
    <w:rsid w:val="00831664"/>
    <w:rsid w:val="008450FE"/>
    <w:rsid w:val="00853C04"/>
    <w:rsid w:val="00863E85"/>
    <w:rsid w:val="008753C3"/>
    <w:rsid w:val="008846A0"/>
    <w:rsid w:val="00885CBB"/>
    <w:rsid w:val="008971DE"/>
    <w:rsid w:val="008B2A2E"/>
    <w:rsid w:val="008E12FF"/>
    <w:rsid w:val="008F1E6A"/>
    <w:rsid w:val="00930FA7"/>
    <w:rsid w:val="00950454"/>
    <w:rsid w:val="009545EE"/>
    <w:rsid w:val="00955108"/>
    <w:rsid w:val="00957B2D"/>
    <w:rsid w:val="00964BF4"/>
    <w:rsid w:val="009709B1"/>
    <w:rsid w:val="00985A14"/>
    <w:rsid w:val="009860A9"/>
    <w:rsid w:val="009B2429"/>
    <w:rsid w:val="009B3C3E"/>
    <w:rsid w:val="009B69C7"/>
    <w:rsid w:val="009C5DB8"/>
    <w:rsid w:val="009D44EB"/>
    <w:rsid w:val="009E7B8E"/>
    <w:rsid w:val="009F24FA"/>
    <w:rsid w:val="00A02232"/>
    <w:rsid w:val="00A07E93"/>
    <w:rsid w:val="00A25539"/>
    <w:rsid w:val="00A344F4"/>
    <w:rsid w:val="00A425CC"/>
    <w:rsid w:val="00A42E24"/>
    <w:rsid w:val="00A6085C"/>
    <w:rsid w:val="00A630F1"/>
    <w:rsid w:val="00A83C5D"/>
    <w:rsid w:val="00A85ACF"/>
    <w:rsid w:val="00A86D7B"/>
    <w:rsid w:val="00AA3D95"/>
    <w:rsid w:val="00AB1DD7"/>
    <w:rsid w:val="00AB583B"/>
    <w:rsid w:val="00AC0B7B"/>
    <w:rsid w:val="00AC6AA6"/>
    <w:rsid w:val="00AD6E12"/>
    <w:rsid w:val="00AE113D"/>
    <w:rsid w:val="00AE6809"/>
    <w:rsid w:val="00AF7694"/>
    <w:rsid w:val="00B01D57"/>
    <w:rsid w:val="00B15FF2"/>
    <w:rsid w:val="00B454F7"/>
    <w:rsid w:val="00B505E6"/>
    <w:rsid w:val="00B61E97"/>
    <w:rsid w:val="00B62437"/>
    <w:rsid w:val="00B65067"/>
    <w:rsid w:val="00B67416"/>
    <w:rsid w:val="00B7147F"/>
    <w:rsid w:val="00B7677F"/>
    <w:rsid w:val="00B81FA7"/>
    <w:rsid w:val="00BA64DD"/>
    <w:rsid w:val="00BA7EB8"/>
    <w:rsid w:val="00BB2E76"/>
    <w:rsid w:val="00BD239E"/>
    <w:rsid w:val="00BE7D94"/>
    <w:rsid w:val="00BE7EE8"/>
    <w:rsid w:val="00C15B26"/>
    <w:rsid w:val="00C16A1D"/>
    <w:rsid w:val="00C21A7B"/>
    <w:rsid w:val="00C22198"/>
    <w:rsid w:val="00C4399A"/>
    <w:rsid w:val="00C4589C"/>
    <w:rsid w:val="00C701A3"/>
    <w:rsid w:val="00C70C08"/>
    <w:rsid w:val="00C832EF"/>
    <w:rsid w:val="00C94C8F"/>
    <w:rsid w:val="00CC6ADB"/>
    <w:rsid w:val="00D022C4"/>
    <w:rsid w:val="00D17612"/>
    <w:rsid w:val="00D27290"/>
    <w:rsid w:val="00D34A64"/>
    <w:rsid w:val="00D7074C"/>
    <w:rsid w:val="00D73228"/>
    <w:rsid w:val="00D76469"/>
    <w:rsid w:val="00D91B09"/>
    <w:rsid w:val="00D92D27"/>
    <w:rsid w:val="00DA0154"/>
    <w:rsid w:val="00DA08AA"/>
    <w:rsid w:val="00DB5029"/>
    <w:rsid w:val="00DC17B0"/>
    <w:rsid w:val="00DF7702"/>
    <w:rsid w:val="00E0140B"/>
    <w:rsid w:val="00E109DC"/>
    <w:rsid w:val="00E12978"/>
    <w:rsid w:val="00E52BAE"/>
    <w:rsid w:val="00E93594"/>
    <w:rsid w:val="00E9578A"/>
    <w:rsid w:val="00EA063C"/>
    <w:rsid w:val="00EA5C63"/>
    <w:rsid w:val="00EB534B"/>
    <w:rsid w:val="00EC0003"/>
    <w:rsid w:val="00F0026B"/>
    <w:rsid w:val="00F02811"/>
    <w:rsid w:val="00F22DA7"/>
    <w:rsid w:val="00FB4191"/>
    <w:rsid w:val="00FF342C"/>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7EC5-C947-4D21-8993-752A1C73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5</Pages>
  <Words>976</Words>
  <Characters>7934</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2015-09-10T07:38:00Z</dcterms:created>
  <dcterms:modified xsi:type="dcterms:W3CDTF">2015-09-10T07:38:00Z</dcterms:modified>
</cp:coreProperties>
</file>