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DF" w:rsidRDefault="00B5656E">
      <w:pPr>
        <w:pStyle w:val="Otsikko"/>
      </w:pPr>
      <w:r>
        <w:t xml:space="preserve">Yhteenveto ryhmä 1: </w:t>
      </w:r>
    </w:p>
    <w:p w:rsidR="00F52EDF" w:rsidRDefault="00B5656E">
      <w:pPr>
        <w:pStyle w:val="Otsikko"/>
      </w:pPr>
      <w:r>
        <w:t>Lauttasaaren yhteisön ominaispiirteet</w:t>
      </w:r>
    </w:p>
    <w:p w:rsidR="00F52EDF" w:rsidRDefault="00F52EDF">
      <w:pPr>
        <w:pStyle w:val="Otsikko"/>
      </w:pPr>
    </w:p>
    <w:p w:rsidR="00F52EDF" w:rsidRDefault="00B5656E">
      <w:pPr>
        <w:pStyle w:val="Yl-jaalaotsake"/>
        <w:rPr>
          <w:u w:val="single"/>
        </w:rPr>
      </w:pPr>
      <w:r>
        <w:rPr>
          <w:u w:val="single"/>
        </w:rPr>
        <w:t>Lauttasaari yhteisönä onnistumisia ja haasteita</w:t>
      </w:r>
    </w:p>
    <w:p w:rsidR="00F52EDF" w:rsidRDefault="00F52EDF">
      <w:pPr>
        <w:pStyle w:val="Leipteksti"/>
      </w:pPr>
    </w:p>
    <w:p w:rsidR="00F52EDF" w:rsidRDefault="00B5656E">
      <w:pPr>
        <w:pStyle w:val="Leipteksti"/>
      </w:pPr>
      <w:r>
        <w:t>Kirkko on onnistunut hyvin pakolaisasiassa.</w:t>
      </w:r>
    </w:p>
    <w:p w:rsidR="00F52EDF" w:rsidRDefault="00B5656E">
      <w:pPr>
        <w:pStyle w:val="Leipteksti"/>
      </w:pPr>
      <w:r>
        <w:t xml:space="preserve">Järjestöt koetaan tärkeiksi. </w:t>
      </w:r>
    </w:p>
    <w:p w:rsidR="00F52EDF" w:rsidRDefault="00F52EDF">
      <w:pPr>
        <w:pStyle w:val="Leipteksti"/>
      </w:pPr>
    </w:p>
    <w:p w:rsidR="00F52EDF" w:rsidRDefault="00B5656E">
      <w:pPr>
        <w:pStyle w:val="Leipteksti"/>
      </w:pPr>
      <w:r>
        <w:t xml:space="preserve">Alueella on kuitenkin paljon aktiivisia toimijoita, joiden toiminnasta </w:t>
      </w:r>
      <w:r>
        <w:t xml:space="preserve">ei tiedetä tarpeeksi. </w:t>
      </w:r>
    </w:p>
    <w:p w:rsidR="00F52EDF" w:rsidRDefault="00B5656E">
      <w:pPr>
        <w:pStyle w:val="Leipteksti"/>
      </w:pPr>
      <w:r>
        <w:t xml:space="preserve">Hyviä hankkeita, mutta koskettavat vain pientä osaa ihmisistä? </w:t>
      </w:r>
    </w:p>
    <w:p w:rsidR="00F52EDF" w:rsidRDefault="00B5656E">
      <w:pPr>
        <w:pStyle w:val="Leipteksti"/>
      </w:pPr>
      <w:r>
        <w:t>Miten saataisiin ihmisiä "kiinni"?</w:t>
      </w:r>
    </w:p>
    <w:p w:rsidR="00F52EDF" w:rsidRDefault="00B5656E">
      <w:pPr>
        <w:pStyle w:val="Leipteksti"/>
      </w:pPr>
      <w:proofErr w:type="gramStart"/>
      <w:r>
        <w:t>Yhteisöllisyyden rakentaminen ja tähän alusta.</w:t>
      </w:r>
      <w:proofErr w:type="gramEnd"/>
      <w:r>
        <w:t xml:space="preserve"> </w:t>
      </w:r>
    </w:p>
    <w:p w:rsidR="00F52EDF" w:rsidRDefault="00F52EDF">
      <w:pPr>
        <w:pStyle w:val="Leipteksti"/>
      </w:pPr>
    </w:p>
    <w:p w:rsidR="00F52EDF" w:rsidRDefault="00B5656E">
      <w:pPr>
        <w:pStyle w:val="Yl-jaalaotsake"/>
        <w:rPr>
          <w:u w:val="single"/>
        </w:rPr>
      </w:pPr>
      <w:r>
        <w:rPr>
          <w:u w:val="single"/>
        </w:rPr>
        <w:t>Miten alueella toimivat yritykset, järjestöt ja asukkaat saataisiin kommunikoimaan pa</w:t>
      </w:r>
      <w:r>
        <w:rPr>
          <w:u w:val="single"/>
        </w:rPr>
        <w:t>remmin?</w:t>
      </w:r>
    </w:p>
    <w:p w:rsidR="00F52EDF" w:rsidRDefault="00F52EDF">
      <w:pPr>
        <w:pStyle w:val="Leipteksti"/>
      </w:pPr>
    </w:p>
    <w:p w:rsidR="00F52EDF" w:rsidRDefault="00B5656E">
      <w:pPr>
        <w:pStyle w:val="Leipteksti"/>
      </w:pPr>
      <w:r>
        <w:t xml:space="preserve">Mitä yhteisöjä toimii Lauttasaaressa? Miten eri yhteisöt saadaan yhteen? </w:t>
      </w:r>
    </w:p>
    <w:p w:rsidR="00F52EDF" w:rsidRDefault="00B5656E">
      <w:pPr>
        <w:pStyle w:val="Leipteksti"/>
      </w:pPr>
      <w:proofErr w:type="spellStart"/>
      <w:r>
        <w:t>SRK:n</w:t>
      </w:r>
      <w:proofErr w:type="spellEnd"/>
      <w:r>
        <w:t xml:space="preserve"> sivuille voisi laittaa linkkejä yhteisöjen toimintaan.</w:t>
      </w:r>
    </w:p>
    <w:p w:rsidR="00F52EDF" w:rsidRDefault="00F52EDF">
      <w:pPr>
        <w:pStyle w:val="Leipteksti"/>
      </w:pPr>
    </w:p>
    <w:p w:rsidR="00F52EDF" w:rsidRDefault="00B5656E">
      <w:pPr>
        <w:pStyle w:val="Leipteksti"/>
      </w:pPr>
      <w:r>
        <w:t xml:space="preserve">Mistä muodostuu yhteisö? </w:t>
      </w:r>
    </w:p>
    <w:p w:rsidR="00F52EDF" w:rsidRDefault="00B5656E">
      <w:pPr>
        <w:pStyle w:val="Leipteksti"/>
      </w:pPr>
      <w:proofErr w:type="gramStart"/>
      <w:r>
        <w:t>-</w:t>
      </w:r>
      <w:proofErr w:type="gramEnd"/>
      <w:r>
        <w:t xml:space="preserve"> </w:t>
      </w:r>
      <w:r>
        <w:t>Luottamus</w:t>
      </w:r>
    </w:p>
    <w:p w:rsidR="00F52EDF" w:rsidRDefault="00B5656E">
      <w:pPr>
        <w:pStyle w:val="Leipteksti"/>
      </w:pPr>
      <w:proofErr w:type="gramStart"/>
      <w:r>
        <w:t>-</w:t>
      </w:r>
      <w:proofErr w:type="gramEnd"/>
      <w:r>
        <w:t xml:space="preserve"> </w:t>
      </w:r>
      <w:proofErr w:type="spellStart"/>
      <w:r>
        <w:t>Avoimmuus</w:t>
      </w:r>
      <w:proofErr w:type="spellEnd"/>
    </w:p>
    <w:p w:rsidR="00F52EDF" w:rsidRDefault="00B5656E">
      <w:pPr>
        <w:pStyle w:val="Leipteksti"/>
      </w:pPr>
      <w:r>
        <w:t xml:space="preserve">- </w:t>
      </w:r>
      <w:bookmarkStart w:id="0" w:name="_GoBack"/>
      <w:bookmarkEnd w:id="0"/>
      <w:r>
        <w:t>Tasavertaisuus</w:t>
      </w:r>
    </w:p>
    <w:p w:rsidR="00F52EDF" w:rsidRDefault="00F52EDF">
      <w:pPr>
        <w:pStyle w:val="Leipteksti"/>
      </w:pPr>
    </w:p>
    <w:p w:rsidR="00F52EDF" w:rsidRDefault="00B5656E">
      <w:pPr>
        <w:pStyle w:val="Leipteksti"/>
      </w:pPr>
      <w:hyperlink r:id="rId7" w:history="1">
        <w:r w:rsidRPr="00B5656E">
          <w:rPr>
            <w:rStyle w:val="Hyperlink0"/>
          </w:rPr>
          <w:t>www.lautt</w:t>
        </w:r>
        <w:r w:rsidRPr="00B5656E">
          <w:rPr>
            <w:rStyle w:val="Hyperlink0"/>
          </w:rPr>
          <w:t>atori.fi</w:t>
        </w:r>
      </w:hyperlink>
    </w:p>
    <w:p w:rsidR="00F52EDF" w:rsidRDefault="00F52EDF">
      <w:pPr>
        <w:pStyle w:val="Leipteksti"/>
      </w:pPr>
    </w:p>
    <w:p w:rsidR="00F52EDF" w:rsidRDefault="00B5656E">
      <w:pPr>
        <w:pStyle w:val="Leipteksti"/>
      </w:pPr>
      <w:proofErr w:type="gramStart"/>
      <w:r>
        <w:t>-</w:t>
      </w:r>
      <w:proofErr w:type="gramEnd"/>
      <w:r>
        <w:t>Meillä vahvat perinteet? LAUTA</w:t>
      </w:r>
    </w:p>
    <w:p w:rsidR="00F52EDF" w:rsidRDefault="00F52EDF">
      <w:pPr>
        <w:pStyle w:val="Leipteksti"/>
      </w:pPr>
    </w:p>
    <w:p w:rsidR="00F52EDF" w:rsidRDefault="00B5656E">
      <w:pPr>
        <w:pStyle w:val="Yl-jaalaotsake"/>
        <w:rPr>
          <w:u w:val="single"/>
        </w:rPr>
      </w:pPr>
      <w:r>
        <w:rPr>
          <w:u w:val="single"/>
        </w:rPr>
        <w:t>LARU-seura otti esiin seuraavat asiat</w:t>
      </w:r>
    </w:p>
    <w:p w:rsidR="00F52EDF" w:rsidRDefault="00F52EDF">
      <w:pPr>
        <w:pStyle w:val="Leipteksti"/>
      </w:pPr>
    </w:p>
    <w:p w:rsidR="00F52EDF" w:rsidRDefault="00B5656E">
      <w:pPr>
        <w:pStyle w:val="Leipteksti"/>
      </w:pPr>
      <w:r>
        <w:t>Perinteistä tehdyssä kyselyssä korostuivat:</w:t>
      </w:r>
    </w:p>
    <w:p w:rsidR="00F52EDF" w:rsidRDefault="00F52EDF">
      <w:pPr>
        <w:pStyle w:val="Leipteksti"/>
      </w:pPr>
    </w:p>
    <w:p w:rsidR="00F52EDF" w:rsidRDefault="00B5656E">
      <w:pPr>
        <w:pStyle w:val="Leipteksti"/>
      </w:pPr>
      <w:proofErr w:type="gramStart"/>
      <w:r>
        <w:t>-  Vehreys</w:t>
      </w:r>
      <w:proofErr w:type="gramEnd"/>
      <w:r>
        <w:t xml:space="preserve"> ja puistot sekä merellisyys.</w:t>
      </w:r>
    </w:p>
    <w:p w:rsidR="00F52EDF" w:rsidRDefault="00B5656E">
      <w:pPr>
        <w:pStyle w:val="Leipteksti"/>
        <w:numPr>
          <w:ilvl w:val="0"/>
          <w:numId w:val="2"/>
        </w:numPr>
      </w:pPr>
      <w:r>
        <w:t>Kulttuurihistoriallisesti arvokkaita kohteita</w:t>
      </w:r>
    </w:p>
    <w:p w:rsidR="00F52EDF" w:rsidRDefault="00B5656E">
      <w:pPr>
        <w:pStyle w:val="Leipteksti"/>
        <w:numPr>
          <w:ilvl w:val="0"/>
          <w:numId w:val="2"/>
        </w:numPr>
      </w:pPr>
      <w:r>
        <w:t>Tietty vauraus?</w:t>
      </w:r>
    </w:p>
    <w:p w:rsidR="00F52EDF" w:rsidRDefault="00B5656E">
      <w:pPr>
        <w:pStyle w:val="Leipteksti"/>
        <w:numPr>
          <w:ilvl w:val="0"/>
          <w:numId w:val="2"/>
        </w:numPr>
      </w:pPr>
      <w:r>
        <w:t xml:space="preserve">psykofyysistä </w:t>
      </w:r>
    </w:p>
    <w:p w:rsidR="00F52EDF" w:rsidRDefault="00B5656E">
      <w:pPr>
        <w:pStyle w:val="Leipteksti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732278</wp:posOffset>
            </wp:positionH>
            <wp:positionV relativeFrom="line">
              <wp:posOffset>291301</wp:posOffset>
            </wp:positionV>
            <wp:extent cx="4642799" cy="2257107"/>
            <wp:effectExtent l="0" t="0" r="0" b="0"/>
            <wp:wrapThrough wrapText="bothSides" distL="152400" distR="152400">
              <wp:wrapPolygon edited="1">
                <wp:start x="11517" y="1128"/>
                <wp:lineTo x="11707" y="1172"/>
                <wp:lineTo x="11707" y="1779"/>
                <wp:lineTo x="12002" y="1779"/>
                <wp:lineTo x="12002" y="2126"/>
                <wp:lineTo x="11707" y="2126"/>
                <wp:lineTo x="11707" y="3124"/>
                <wp:lineTo x="12087" y="3124"/>
                <wp:lineTo x="12087" y="9155"/>
                <wp:lineTo x="12298" y="8895"/>
                <wp:lineTo x="12382" y="8461"/>
                <wp:lineTo x="12551" y="8418"/>
                <wp:lineTo x="12551" y="7897"/>
                <wp:lineTo x="12424" y="7680"/>
                <wp:lineTo x="12509" y="7680"/>
                <wp:lineTo x="12488" y="7029"/>
                <wp:lineTo x="12593" y="6986"/>
                <wp:lineTo x="12572" y="6422"/>
                <wp:lineTo x="12445" y="6118"/>
                <wp:lineTo x="12656" y="6205"/>
                <wp:lineTo x="12614" y="7159"/>
                <wp:lineTo x="12572" y="7767"/>
                <wp:lineTo x="12698" y="7984"/>
                <wp:lineTo x="12720" y="7289"/>
                <wp:lineTo x="12888" y="7159"/>
                <wp:lineTo x="13395" y="7723"/>
                <wp:lineTo x="14238" y="7029"/>
                <wp:lineTo x="14196" y="6248"/>
                <wp:lineTo x="14048" y="5684"/>
                <wp:lineTo x="12720" y="4061"/>
                <wp:lineTo x="12720" y="5988"/>
                <wp:lineTo x="12930" y="6031"/>
                <wp:lineTo x="12909" y="6205"/>
                <wp:lineTo x="12846" y="6176"/>
                <wp:lineTo x="12846" y="6335"/>
                <wp:lineTo x="13015" y="6378"/>
                <wp:lineTo x="13015" y="6508"/>
                <wp:lineTo x="12783" y="6595"/>
                <wp:lineTo x="12846" y="6335"/>
                <wp:lineTo x="12846" y="6176"/>
                <wp:lineTo x="12720" y="6118"/>
                <wp:lineTo x="12720" y="5988"/>
                <wp:lineTo x="12720" y="4061"/>
                <wp:lineTo x="12698" y="4035"/>
                <wp:lineTo x="12635" y="3515"/>
                <wp:lineTo x="12741" y="3254"/>
                <wp:lineTo x="13247" y="2690"/>
                <wp:lineTo x="13795" y="2464"/>
                <wp:lineTo x="13795" y="2603"/>
                <wp:lineTo x="13753" y="2647"/>
                <wp:lineTo x="14070" y="3775"/>
                <wp:lineTo x="13795" y="2603"/>
                <wp:lineTo x="13795" y="2464"/>
                <wp:lineTo x="14091" y="2343"/>
                <wp:lineTo x="14091" y="2517"/>
                <wp:lineTo x="14091" y="2777"/>
                <wp:lineTo x="14386" y="4296"/>
                <wp:lineTo x="14091" y="2517"/>
                <wp:lineTo x="14091" y="2343"/>
                <wp:lineTo x="14196" y="2300"/>
                <wp:lineTo x="14217" y="2300"/>
                <wp:lineTo x="14259" y="2517"/>
                <wp:lineTo x="14217" y="2473"/>
                <wp:lineTo x="14386" y="3688"/>
                <wp:lineTo x="14259" y="2517"/>
                <wp:lineTo x="14217" y="2300"/>
                <wp:lineTo x="14386" y="2306"/>
                <wp:lineTo x="14428" y="2473"/>
                <wp:lineTo x="14386" y="2430"/>
                <wp:lineTo x="14513" y="3775"/>
                <wp:lineTo x="14428" y="2473"/>
                <wp:lineTo x="14386" y="2306"/>
                <wp:lineTo x="14871" y="2321"/>
                <wp:lineTo x="14955" y="2473"/>
                <wp:lineTo x="14871" y="2473"/>
                <wp:lineTo x="14871" y="3558"/>
                <wp:lineTo x="14955" y="2473"/>
                <wp:lineTo x="14871" y="2321"/>
                <wp:lineTo x="15040" y="2327"/>
                <wp:lineTo x="15124" y="2473"/>
                <wp:lineTo x="15040" y="2473"/>
                <wp:lineTo x="14934" y="4122"/>
                <wp:lineTo x="15124" y="2473"/>
                <wp:lineTo x="15040" y="2327"/>
                <wp:lineTo x="15209" y="2332"/>
                <wp:lineTo x="15293" y="2560"/>
                <wp:lineTo x="15209" y="2517"/>
                <wp:lineTo x="15019" y="4252"/>
                <wp:lineTo x="15293" y="2560"/>
                <wp:lineTo x="15209" y="2332"/>
                <wp:lineTo x="15356" y="2337"/>
                <wp:lineTo x="15441" y="2560"/>
                <wp:lineTo x="15356" y="2560"/>
                <wp:lineTo x="15040" y="4599"/>
                <wp:lineTo x="15441" y="2560"/>
                <wp:lineTo x="15356" y="2337"/>
                <wp:lineTo x="15525" y="2343"/>
                <wp:lineTo x="15567" y="2366"/>
                <wp:lineTo x="15567" y="2603"/>
                <wp:lineTo x="15483" y="2690"/>
                <wp:lineTo x="15103" y="4729"/>
                <wp:lineTo x="15567" y="2603"/>
                <wp:lineTo x="15567" y="2366"/>
                <wp:lineTo x="15694" y="2436"/>
                <wp:lineTo x="15694" y="2647"/>
                <wp:lineTo x="15525" y="3124"/>
                <wp:lineTo x="15166" y="4729"/>
                <wp:lineTo x="15694" y="2647"/>
                <wp:lineTo x="15694" y="2436"/>
                <wp:lineTo x="15820" y="2505"/>
                <wp:lineTo x="15820" y="2690"/>
                <wp:lineTo x="15736" y="2777"/>
                <wp:lineTo x="15251" y="4729"/>
                <wp:lineTo x="15863" y="2690"/>
                <wp:lineTo x="15820" y="2690"/>
                <wp:lineTo x="15820" y="2505"/>
                <wp:lineTo x="15989" y="2598"/>
                <wp:lineTo x="15989" y="2777"/>
                <wp:lineTo x="15884" y="2907"/>
                <wp:lineTo x="15567" y="4122"/>
                <wp:lineTo x="15989" y="2777"/>
                <wp:lineTo x="15989" y="2598"/>
                <wp:lineTo x="16116" y="2668"/>
                <wp:lineTo x="16116" y="2864"/>
                <wp:lineTo x="16031" y="2950"/>
                <wp:lineTo x="15757" y="3818"/>
                <wp:lineTo x="16116" y="2864"/>
                <wp:lineTo x="16116" y="2668"/>
                <wp:lineTo x="16242" y="2738"/>
                <wp:lineTo x="16242" y="2950"/>
                <wp:lineTo x="16137" y="2994"/>
                <wp:lineTo x="15841" y="3818"/>
                <wp:lineTo x="16242" y="2950"/>
                <wp:lineTo x="16242" y="2738"/>
                <wp:lineTo x="16327" y="2785"/>
                <wp:lineTo x="16327" y="3037"/>
                <wp:lineTo x="16221" y="3081"/>
                <wp:lineTo x="15926" y="3818"/>
                <wp:lineTo x="16327" y="3037"/>
                <wp:lineTo x="16327" y="2785"/>
                <wp:lineTo x="16390" y="2820"/>
                <wp:lineTo x="16411" y="2850"/>
                <wp:lineTo x="16411" y="3124"/>
                <wp:lineTo x="16242" y="3341"/>
                <wp:lineTo x="15820" y="4209"/>
                <wp:lineTo x="16348" y="3254"/>
                <wp:lineTo x="16411" y="3124"/>
                <wp:lineTo x="16411" y="2850"/>
                <wp:lineTo x="16495" y="2972"/>
                <wp:lineTo x="16495" y="3211"/>
                <wp:lineTo x="16305" y="3471"/>
                <wp:lineTo x="16095" y="3905"/>
                <wp:lineTo x="16495" y="3211"/>
                <wp:lineTo x="16495" y="2972"/>
                <wp:lineTo x="16622" y="3157"/>
                <wp:lineTo x="16622" y="3428"/>
                <wp:lineTo x="16263" y="3948"/>
                <wp:lineTo x="16263" y="3992"/>
                <wp:lineTo x="16601" y="3515"/>
                <wp:lineTo x="16369" y="3948"/>
                <wp:lineTo x="16664" y="3471"/>
                <wp:lineTo x="16622" y="3428"/>
                <wp:lineTo x="16622" y="3157"/>
                <wp:lineTo x="16748" y="3341"/>
                <wp:lineTo x="16748" y="3818"/>
                <wp:lineTo x="16601" y="3905"/>
                <wp:lineTo x="16369" y="4252"/>
                <wp:lineTo x="16495" y="4165"/>
                <wp:lineTo x="16495" y="4209"/>
                <wp:lineTo x="16770" y="3862"/>
                <wp:lineTo x="16748" y="3818"/>
                <wp:lineTo x="16748" y="3341"/>
                <wp:lineTo x="16833" y="3862"/>
                <wp:lineTo x="16685" y="4339"/>
                <wp:lineTo x="15377" y="5771"/>
                <wp:lineTo x="15230" y="6378"/>
                <wp:lineTo x="15272" y="7767"/>
                <wp:lineTo x="15567" y="7853"/>
                <wp:lineTo x="17107" y="8721"/>
                <wp:lineTo x="17128" y="8374"/>
                <wp:lineTo x="17170" y="8808"/>
                <wp:lineTo x="17930" y="9204"/>
                <wp:lineTo x="18056" y="10327"/>
                <wp:lineTo x="17930" y="10327"/>
                <wp:lineTo x="17930" y="11715"/>
                <wp:lineTo x="18098" y="11672"/>
                <wp:lineTo x="18056" y="10327"/>
                <wp:lineTo x="17930" y="9204"/>
                <wp:lineTo x="18584" y="9546"/>
                <wp:lineTo x="18626" y="9112"/>
                <wp:lineTo x="18668" y="9589"/>
                <wp:lineTo x="19322" y="9980"/>
                <wp:lineTo x="19364" y="9589"/>
                <wp:lineTo x="19385" y="10023"/>
                <wp:lineTo x="19786" y="10153"/>
                <wp:lineTo x="19807" y="9936"/>
                <wp:lineTo x="19849" y="10283"/>
                <wp:lineTo x="20187" y="10457"/>
                <wp:lineTo x="20334" y="10565"/>
                <wp:lineTo x="20334" y="11194"/>
                <wp:lineTo x="20229" y="11238"/>
                <wp:lineTo x="20250" y="11498"/>
                <wp:lineTo x="20419" y="11455"/>
                <wp:lineTo x="20334" y="11194"/>
                <wp:lineTo x="20334" y="10565"/>
                <wp:lineTo x="20714" y="10847"/>
                <wp:lineTo x="20925" y="11080"/>
                <wp:lineTo x="20925" y="11325"/>
                <wp:lineTo x="20735" y="11368"/>
                <wp:lineTo x="20820" y="11542"/>
                <wp:lineTo x="21178" y="11455"/>
                <wp:lineTo x="20925" y="11325"/>
                <wp:lineTo x="20925" y="11080"/>
                <wp:lineTo x="21263" y="11455"/>
                <wp:lineTo x="21241" y="11628"/>
                <wp:lineTo x="19554" y="11628"/>
                <wp:lineTo x="19680" y="11411"/>
                <wp:lineTo x="19638" y="10977"/>
                <wp:lineTo x="19364" y="10630"/>
                <wp:lineTo x="18584" y="10327"/>
                <wp:lineTo x="18605" y="11715"/>
                <wp:lineTo x="18773" y="11802"/>
                <wp:lineTo x="18731" y="12149"/>
                <wp:lineTo x="17234" y="12106"/>
                <wp:lineTo x="17255" y="11758"/>
                <wp:lineTo x="17445" y="11715"/>
                <wp:lineTo x="17402" y="10240"/>
                <wp:lineTo x="16453" y="10110"/>
                <wp:lineTo x="16432" y="10196"/>
                <wp:lineTo x="16369" y="10110"/>
                <wp:lineTo x="16348" y="10327"/>
                <wp:lineTo x="16095" y="10240"/>
                <wp:lineTo x="16052" y="10110"/>
                <wp:lineTo x="15947" y="10544"/>
                <wp:lineTo x="15841" y="10544"/>
                <wp:lineTo x="15799" y="10674"/>
                <wp:lineTo x="15546" y="10327"/>
                <wp:lineTo x="15335" y="10327"/>
                <wp:lineTo x="15251" y="10153"/>
                <wp:lineTo x="15145" y="10153"/>
                <wp:lineTo x="15525" y="10630"/>
                <wp:lineTo x="15609" y="10674"/>
                <wp:lineTo x="15609" y="10804"/>
                <wp:lineTo x="15188" y="10804"/>
                <wp:lineTo x="15652" y="11281"/>
                <wp:lineTo x="16137" y="11411"/>
                <wp:lineTo x="16221" y="11411"/>
                <wp:lineTo x="16390" y="11411"/>
                <wp:lineTo x="16516" y="11411"/>
                <wp:lineTo x="16685" y="11498"/>
                <wp:lineTo x="16432" y="11498"/>
                <wp:lineTo x="16411" y="11715"/>
                <wp:lineTo x="17149" y="12192"/>
                <wp:lineTo x="17065" y="12192"/>
                <wp:lineTo x="17107" y="12583"/>
                <wp:lineTo x="17191" y="12713"/>
                <wp:lineTo x="17044" y="12756"/>
                <wp:lineTo x="17276" y="12872"/>
                <wp:lineTo x="17466" y="13147"/>
                <wp:lineTo x="17276" y="13104"/>
                <wp:lineTo x="17297" y="13364"/>
                <wp:lineTo x="17466" y="13364"/>
                <wp:lineTo x="17466" y="13147"/>
                <wp:lineTo x="17276" y="12872"/>
                <wp:lineTo x="17740" y="13104"/>
                <wp:lineTo x="17508" y="13407"/>
                <wp:lineTo x="17655" y="13537"/>
                <wp:lineTo x="17297" y="13668"/>
                <wp:lineTo x="17634" y="13885"/>
                <wp:lineTo x="17845" y="13928"/>
                <wp:lineTo x="17909" y="14101"/>
                <wp:lineTo x="17529" y="14188"/>
                <wp:lineTo x="17402" y="14188"/>
                <wp:lineTo x="17044" y="14188"/>
                <wp:lineTo x="16938" y="14232"/>
                <wp:lineTo x="16622" y="14145"/>
                <wp:lineTo x="16559" y="14058"/>
                <wp:lineTo x="16516" y="14405"/>
                <wp:lineTo x="16875" y="14709"/>
                <wp:lineTo x="17191" y="14666"/>
                <wp:lineTo x="17170" y="14882"/>
                <wp:lineTo x="17086" y="14969"/>
                <wp:lineTo x="17044" y="15143"/>
                <wp:lineTo x="16411" y="15056"/>
                <wp:lineTo x="16348" y="15099"/>
                <wp:lineTo x="16980" y="15360"/>
                <wp:lineTo x="16833" y="15533"/>
                <wp:lineTo x="16432" y="15533"/>
                <wp:lineTo x="17023" y="15837"/>
                <wp:lineTo x="17170" y="16097"/>
                <wp:lineTo x="17234" y="15924"/>
                <wp:lineTo x="17445" y="16184"/>
                <wp:lineTo x="17951" y="16358"/>
                <wp:lineTo x="18204" y="16661"/>
                <wp:lineTo x="18752" y="16835"/>
                <wp:lineTo x="19048" y="17182"/>
                <wp:lineTo x="19385" y="17269"/>
                <wp:lineTo x="19406" y="17659"/>
                <wp:lineTo x="19828" y="17876"/>
                <wp:lineTo x="19765" y="18093"/>
                <wp:lineTo x="19491" y="17920"/>
                <wp:lineTo x="19364" y="18007"/>
                <wp:lineTo x="19069" y="17920"/>
                <wp:lineTo x="17634" y="17746"/>
                <wp:lineTo x="17550" y="17746"/>
                <wp:lineTo x="17571" y="17963"/>
                <wp:lineTo x="16305" y="17790"/>
                <wp:lineTo x="15778" y="17659"/>
                <wp:lineTo x="15504" y="17399"/>
                <wp:lineTo x="15166" y="17399"/>
                <wp:lineTo x="15230" y="17182"/>
                <wp:lineTo x="15019" y="17226"/>
                <wp:lineTo x="14977" y="16878"/>
                <wp:lineTo x="13584" y="16464"/>
                <wp:lineTo x="13584" y="17312"/>
                <wp:lineTo x="13669" y="17329"/>
                <wp:lineTo x="13901" y="17486"/>
                <wp:lineTo x="13669" y="17442"/>
                <wp:lineTo x="13669" y="18440"/>
                <wp:lineTo x="13964" y="18354"/>
                <wp:lineTo x="13943" y="17486"/>
                <wp:lineTo x="13901" y="17486"/>
                <wp:lineTo x="13669" y="17329"/>
                <wp:lineTo x="14006" y="17399"/>
                <wp:lineTo x="14070" y="17616"/>
                <wp:lineTo x="14027" y="18397"/>
                <wp:lineTo x="13964" y="18571"/>
                <wp:lineTo x="14070" y="18788"/>
                <wp:lineTo x="14091" y="19655"/>
                <wp:lineTo x="14006" y="19612"/>
                <wp:lineTo x="13943" y="18657"/>
                <wp:lineTo x="13669" y="18571"/>
                <wp:lineTo x="13648" y="19655"/>
                <wp:lineTo x="13584" y="19612"/>
                <wp:lineTo x="13584" y="17312"/>
                <wp:lineTo x="13584" y="16464"/>
                <wp:lineTo x="13099" y="16320"/>
                <wp:lineTo x="13099" y="17312"/>
                <wp:lineTo x="13184" y="17361"/>
                <wp:lineTo x="13184" y="17573"/>
                <wp:lineTo x="13015" y="18961"/>
                <wp:lineTo x="13331" y="18874"/>
                <wp:lineTo x="13184" y="17573"/>
                <wp:lineTo x="13184" y="17361"/>
                <wp:lineTo x="13247" y="17399"/>
                <wp:lineTo x="13479" y="19655"/>
                <wp:lineTo x="13395" y="19612"/>
                <wp:lineTo x="13352" y="19135"/>
                <wp:lineTo x="12973" y="19178"/>
                <wp:lineTo x="12930" y="19655"/>
                <wp:lineTo x="12867" y="19655"/>
                <wp:lineTo x="13099" y="17312"/>
                <wp:lineTo x="13099" y="16320"/>
                <wp:lineTo x="13078" y="16314"/>
                <wp:lineTo x="12424" y="16314"/>
                <wp:lineTo x="12403" y="16307"/>
                <wp:lineTo x="12403" y="17312"/>
                <wp:lineTo x="12466" y="17312"/>
                <wp:lineTo x="12466" y="17573"/>
                <wp:lineTo x="12298" y="18961"/>
                <wp:lineTo x="12614" y="18961"/>
                <wp:lineTo x="12466" y="17573"/>
                <wp:lineTo x="12466" y="17312"/>
                <wp:lineTo x="12530" y="17312"/>
                <wp:lineTo x="12762" y="19655"/>
                <wp:lineTo x="12677" y="19612"/>
                <wp:lineTo x="12635" y="19135"/>
                <wp:lineTo x="12277" y="19135"/>
                <wp:lineTo x="12213" y="19655"/>
                <wp:lineTo x="12171" y="19569"/>
                <wp:lineTo x="12403" y="17312"/>
                <wp:lineTo x="12403" y="16307"/>
                <wp:lineTo x="12150" y="16228"/>
                <wp:lineTo x="12087" y="16097"/>
                <wp:lineTo x="11728" y="16139"/>
                <wp:lineTo x="11728" y="17269"/>
                <wp:lineTo x="11981" y="17399"/>
                <wp:lineTo x="12045" y="17920"/>
                <wp:lineTo x="11981" y="17920"/>
                <wp:lineTo x="11918" y="17486"/>
                <wp:lineTo x="11686" y="17486"/>
                <wp:lineTo x="11686" y="18137"/>
                <wp:lineTo x="12023" y="18744"/>
                <wp:lineTo x="12023" y="19438"/>
                <wp:lineTo x="11897" y="19655"/>
                <wp:lineTo x="11623" y="19525"/>
                <wp:lineTo x="11559" y="18961"/>
                <wp:lineTo x="11644" y="18961"/>
                <wp:lineTo x="11686" y="19438"/>
                <wp:lineTo x="11918" y="19438"/>
                <wp:lineTo x="11981" y="18961"/>
                <wp:lineTo x="11580" y="18137"/>
                <wp:lineTo x="11602" y="17486"/>
                <wp:lineTo x="11728" y="17269"/>
                <wp:lineTo x="11728" y="16139"/>
                <wp:lineTo x="11348" y="16184"/>
                <wp:lineTo x="11116" y="16184"/>
                <wp:lineTo x="11095" y="16180"/>
                <wp:lineTo x="11095" y="17312"/>
                <wp:lineTo x="11159" y="17312"/>
                <wp:lineTo x="11159" y="17573"/>
                <wp:lineTo x="10990" y="18961"/>
                <wp:lineTo x="11306" y="18961"/>
                <wp:lineTo x="11159" y="17573"/>
                <wp:lineTo x="11159" y="17312"/>
                <wp:lineTo x="11222" y="17312"/>
                <wp:lineTo x="11454" y="19655"/>
                <wp:lineTo x="11370" y="19612"/>
                <wp:lineTo x="11327" y="19135"/>
                <wp:lineTo x="10969" y="19135"/>
                <wp:lineTo x="10905" y="19655"/>
                <wp:lineTo x="10863" y="19569"/>
                <wp:lineTo x="11095" y="17312"/>
                <wp:lineTo x="11095" y="16180"/>
                <wp:lineTo x="10357" y="16054"/>
                <wp:lineTo x="10357" y="15924"/>
                <wp:lineTo x="10294" y="15932"/>
                <wp:lineTo x="10294" y="17312"/>
                <wp:lineTo x="10821" y="17312"/>
                <wp:lineTo x="10821" y="17442"/>
                <wp:lineTo x="10610" y="17442"/>
                <wp:lineTo x="10589" y="19655"/>
                <wp:lineTo x="10526" y="19655"/>
                <wp:lineTo x="10526" y="17442"/>
                <wp:lineTo x="10294" y="17442"/>
                <wp:lineTo x="10294" y="17312"/>
                <wp:lineTo x="10294" y="15932"/>
                <wp:lineTo x="9682" y="16016"/>
                <wp:lineTo x="9682" y="17312"/>
                <wp:lineTo x="10230" y="17312"/>
                <wp:lineTo x="10230" y="17442"/>
                <wp:lineTo x="9998" y="17442"/>
                <wp:lineTo x="9998" y="19655"/>
                <wp:lineTo x="9914" y="19612"/>
                <wp:lineTo x="9914" y="17442"/>
                <wp:lineTo x="9682" y="17442"/>
                <wp:lineTo x="9682" y="17312"/>
                <wp:lineTo x="9682" y="16016"/>
                <wp:lineTo x="9408" y="16054"/>
                <wp:lineTo x="9112" y="16155"/>
                <wp:lineTo x="9112" y="17312"/>
                <wp:lineTo x="9197" y="17312"/>
                <wp:lineTo x="9239" y="19438"/>
                <wp:lineTo x="9471" y="19438"/>
                <wp:lineTo x="9534" y="19178"/>
                <wp:lineTo x="9534" y="17312"/>
                <wp:lineTo x="9598" y="17312"/>
                <wp:lineTo x="9555" y="19482"/>
                <wp:lineTo x="9450" y="19655"/>
                <wp:lineTo x="9197" y="19569"/>
                <wp:lineTo x="9112" y="19265"/>
                <wp:lineTo x="9112" y="17312"/>
                <wp:lineTo x="9112" y="16155"/>
                <wp:lineTo x="8902" y="16228"/>
                <wp:lineTo x="8902" y="16054"/>
                <wp:lineTo x="8986" y="15967"/>
                <wp:lineTo x="8627" y="16254"/>
                <wp:lineTo x="8627" y="17312"/>
                <wp:lineTo x="8712" y="17361"/>
                <wp:lineTo x="8712" y="17616"/>
                <wp:lineTo x="8543" y="18961"/>
                <wp:lineTo x="8859" y="18874"/>
                <wp:lineTo x="8712" y="17616"/>
                <wp:lineTo x="8712" y="17361"/>
                <wp:lineTo x="8775" y="17399"/>
                <wp:lineTo x="9007" y="19655"/>
                <wp:lineTo x="8923" y="19612"/>
                <wp:lineTo x="8880" y="19135"/>
                <wp:lineTo x="8501" y="19221"/>
                <wp:lineTo x="8459" y="19655"/>
                <wp:lineTo x="8395" y="19655"/>
                <wp:lineTo x="8627" y="17312"/>
                <wp:lineTo x="8627" y="16254"/>
                <wp:lineTo x="8606" y="16271"/>
                <wp:lineTo x="8205" y="16531"/>
                <wp:lineTo x="7868" y="16556"/>
                <wp:lineTo x="7868" y="17312"/>
                <wp:lineTo x="7931" y="17312"/>
                <wp:lineTo x="7931" y="19482"/>
                <wp:lineTo x="8290" y="19482"/>
                <wp:lineTo x="8290" y="19655"/>
                <wp:lineTo x="7868" y="19655"/>
                <wp:lineTo x="7868" y="17312"/>
                <wp:lineTo x="7868" y="16556"/>
                <wp:lineTo x="6497" y="16661"/>
                <wp:lineTo x="5231" y="17659"/>
                <wp:lineTo x="4978" y="17833"/>
                <wp:lineTo x="3902" y="17876"/>
                <wp:lineTo x="3417" y="18484"/>
                <wp:lineTo x="2341" y="18961"/>
                <wp:lineTo x="1856" y="18614"/>
                <wp:lineTo x="1687" y="18874"/>
                <wp:lineTo x="1477" y="18788"/>
                <wp:lineTo x="1160" y="17616"/>
                <wp:lineTo x="1055" y="17356"/>
                <wp:lineTo x="907" y="16358"/>
                <wp:lineTo x="1055" y="16228"/>
                <wp:lineTo x="1034" y="15620"/>
                <wp:lineTo x="928" y="15490"/>
                <wp:lineTo x="991" y="15447"/>
                <wp:lineTo x="928" y="14969"/>
                <wp:lineTo x="844" y="15316"/>
                <wp:lineTo x="696" y="15186"/>
                <wp:lineTo x="717" y="14752"/>
                <wp:lineTo x="865" y="14622"/>
                <wp:lineTo x="865" y="14145"/>
                <wp:lineTo x="1371" y="12930"/>
                <wp:lineTo x="1603" y="12930"/>
                <wp:lineTo x="1835" y="12279"/>
                <wp:lineTo x="1793" y="11975"/>
                <wp:lineTo x="1519" y="11715"/>
                <wp:lineTo x="1519" y="11411"/>
                <wp:lineTo x="1666" y="11151"/>
                <wp:lineTo x="1730" y="10544"/>
                <wp:lineTo x="1730" y="10240"/>
                <wp:lineTo x="1941" y="10023"/>
                <wp:lineTo x="1962" y="9893"/>
                <wp:lineTo x="2299" y="9763"/>
                <wp:lineTo x="2510" y="9719"/>
                <wp:lineTo x="2510" y="7680"/>
                <wp:lineTo x="2405" y="7853"/>
                <wp:lineTo x="2130" y="7853"/>
                <wp:lineTo x="2130" y="7550"/>
                <wp:lineTo x="2573" y="7593"/>
                <wp:lineTo x="2637" y="9719"/>
                <wp:lineTo x="3354" y="9632"/>
                <wp:lineTo x="3586" y="9589"/>
                <wp:lineTo x="3565" y="8851"/>
                <wp:lineTo x="3333" y="9068"/>
                <wp:lineTo x="3333" y="8808"/>
                <wp:lineTo x="3523" y="8765"/>
                <wp:lineTo x="3523" y="8634"/>
                <wp:lineTo x="3607" y="8548"/>
                <wp:lineTo x="3523" y="8287"/>
                <wp:lineTo x="3396" y="8374"/>
                <wp:lineTo x="3248" y="8504"/>
                <wp:lineTo x="3396" y="8244"/>
                <wp:lineTo x="3080" y="8331"/>
                <wp:lineTo x="3080" y="8201"/>
                <wp:lineTo x="3375" y="8027"/>
                <wp:lineTo x="3185" y="7593"/>
                <wp:lineTo x="3396" y="7636"/>
                <wp:lineTo x="3459" y="7333"/>
                <wp:lineTo x="3502" y="8070"/>
                <wp:lineTo x="3586" y="8201"/>
                <wp:lineTo x="3607" y="7680"/>
                <wp:lineTo x="3712" y="8374"/>
                <wp:lineTo x="3818" y="7810"/>
                <wp:lineTo x="3881" y="7767"/>
                <wp:lineTo x="3881" y="7506"/>
                <wp:lineTo x="3966" y="7680"/>
                <wp:lineTo x="3818" y="8070"/>
                <wp:lineTo x="3860" y="8287"/>
                <wp:lineTo x="3945" y="8070"/>
                <wp:lineTo x="3945" y="8244"/>
                <wp:lineTo x="3776" y="8504"/>
                <wp:lineTo x="4050" y="8374"/>
                <wp:lineTo x="4177" y="8244"/>
                <wp:lineTo x="4050" y="8591"/>
                <wp:lineTo x="4113" y="8721"/>
                <wp:lineTo x="3987" y="8678"/>
                <wp:lineTo x="3945" y="8895"/>
                <wp:lineTo x="3881" y="8634"/>
                <wp:lineTo x="3712" y="8765"/>
                <wp:lineTo x="3712" y="9676"/>
                <wp:lineTo x="4240" y="9763"/>
                <wp:lineTo x="4345" y="9632"/>
                <wp:lineTo x="4430" y="9155"/>
                <wp:lineTo x="4451" y="9415"/>
                <wp:lineTo x="4556" y="9372"/>
                <wp:lineTo x="4556" y="8808"/>
                <wp:lineTo x="4366" y="8721"/>
                <wp:lineTo x="4366" y="8070"/>
                <wp:lineTo x="4556" y="8070"/>
                <wp:lineTo x="4556" y="7289"/>
                <wp:lineTo x="4387" y="7246"/>
                <wp:lineTo x="4366" y="6422"/>
                <wp:lineTo x="4556" y="6465"/>
                <wp:lineTo x="4514" y="5554"/>
                <wp:lineTo x="4324" y="5771"/>
                <wp:lineTo x="4978" y="4497"/>
                <wp:lineTo x="5231" y="5684"/>
                <wp:lineTo x="4978" y="5641"/>
                <wp:lineTo x="4978" y="6291"/>
                <wp:lineTo x="5231" y="7289"/>
                <wp:lineTo x="4978" y="7246"/>
                <wp:lineTo x="4978" y="7897"/>
                <wp:lineTo x="5231" y="7897"/>
                <wp:lineTo x="5231" y="7289"/>
                <wp:lineTo x="4978" y="6291"/>
                <wp:lineTo x="5231" y="6291"/>
                <wp:lineTo x="5231" y="5684"/>
                <wp:lineTo x="4978" y="4497"/>
                <wp:lineTo x="5126" y="4209"/>
                <wp:lineTo x="5295" y="4165"/>
                <wp:lineTo x="5295" y="3731"/>
                <wp:lineTo x="5358" y="3731"/>
                <wp:lineTo x="5379" y="4209"/>
                <wp:lineTo x="5505" y="4209"/>
                <wp:lineTo x="5759" y="5684"/>
                <wp:lineTo x="5505" y="5641"/>
                <wp:lineTo x="5505" y="6291"/>
                <wp:lineTo x="5759" y="6291"/>
                <wp:lineTo x="5759" y="5684"/>
                <wp:lineTo x="5505" y="4209"/>
                <wp:lineTo x="6138" y="4209"/>
                <wp:lineTo x="6138" y="3992"/>
                <wp:lineTo x="6349" y="3992"/>
                <wp:lineTo x="6370" y="4209"/>
                <wp:lineTo x="6581" y="4296"/>
                <wp:lineTo x="7341" y="5814"/>
                <wp:lineTo x="7130" y="5597"/>
                <wp:lineTo x="7151" y="6508"/>
                <wp:lineTo x="7256" y="6422"/>
                <wp:lineTo x="7277" y="6031"/>
                <wp:lineTo x="7488" y="6031"/>
                <wp:lineTo x="7488" y="6769"/>
                <wp:lineTo x="7805" y="6855"/>
                <wp:lineTo x="8037" y="7506"/>
                <wp:lineTo x="7952" y="7810"/>
                <wp:lineTo x="7952" y="8201"/>
                <wp:lineTo x="8248" y="8157"/>
                <wp:lineTo x="8332" y="7289"/>
                <wp:lineTo x="8480" y="7246"/>
                <wp:lineTo x="8522" y="6639"/>
                <wp:lineTo x="8712" y="6682"/>
                <wp:lineTo x="8754" y="7333"/>
                <wp:lineTo x="8944" y="7333"/>
                <wp:lineTo x="8944" y="4512"/>
                <wp:lineTo x="10399" y="4599"/>
                <wp:lineTo x="11053" y="5380"/>
                <wp:lineTo x="11116" y="8808"/>
                <wp:lineTo x="11159" y="8851"/>
                <wp:lineTo x="11180" y="3167"/>
                <wp:lineTo x="11496" y="3124"/>
                <wp:lineTo x="11496" y="2126"/>
                <wp:lineTo x="11222" y="2126"/>
                <wp:lineTo x="11222" y="1779"/>
                <wp:lineTo x="11496" y="1779"/>
                <wp:lineTo x="11517" y="1128"/>
                <wp:lineTo x="12129" y="1128"/>
                <wp:lineTo x="12129" y="6812"/>
                <wp:lineTo x="12298" y="6899"/>
                <wp:lineTo x="12298" y="7029"/>
                <wp:lineTo x="12129" y="6899"/>
                <wp:lineTo x="12129" y="6812"/>
                <wp:lineTo x="12129" y="1128"/>
                <wp:lineTo x="12277" y="1128"/>
                <wp:lineTo x="12277" y="6335"/>
                <wp:lineTo x="12382" y="6378"/>
                <wp:lineTo x="12424" y="6552"/>
                <wp:lineTo x="12530" y="6725"/>
                <wp:lineTo x="12382" y="6812"/>
                <wp:lineTo x="12255" y="6769"/>
                <wp:lineTo x="12277" y="6335"/>
                <wp:lineTo x="12277" y="1128"/>
                <wp:lineTo x="11517" y="1128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2B875E7-C3DF-46B5-BD72-50BB9AB164F4-L0-00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2799" cy="22571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F52EDF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5656E">
      <w:r>
        <w:separator/>
      </w:r>
    </w:p>
  </w:endnote>
  <w:endnote w:type="continuationSeparator" w:id="0">
    <w:p w:rsidR="00000000" w:rsidRDefault="00B5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EDF" w:rsidRDefault="00F52E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5656E">
      <w:r>
        <w:separator/>
      </w:r>
    </w:p>
  </w:footnote>
  <w:footnote w:type="continuationSeparator" w:id="0">
    <w:p w:rsidR="00000000" w:rsidRDefault="00B56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EDF" w:rsidRDefault="00F52E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00DD6"/>
    <w:multiLevelType w:val="hybridMultilevel"/>
    <w:tmpl w:val="ADF084DE"/>
    <w:numStyleLink w:val="Viiva"/>
  </w:abstractNum>
  <w:abstractNum w:abstractNumId="1" w15:restartNumberingAfterBreak="0">
    <w:nsid w:val="42807CD9"/>
    <w:multiLevelType w:val="hybridMultilevel"/>
    <w:tmpl w:val="ADF084DE"/>
    <w:styleLink w:val="Viiva"/>
    <w:lvl w:ilvl="0" w:tplc="BE540BE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834EBA7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68423DB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69D2F9B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66AC40A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C9067942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69B6E58C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BC688CBA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5280510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comments="0"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DF"/>
    <w:rsid w:val="00B5656E"/>
    <w:rsid w:val="00F5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2811A-6C47-4232-9479-899BE1E1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next w:val="Leipteksti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</w:rPr>
  </w:style>
  <w:style w:type="paragraph" w:styleId="Leipteksti">
    <w:name w:val="Body Text"/>
    <w:rPr>
      <w:rFonts w:ascii="Helvetica" w:hAnsi="Helvetica" w:cs="Arial Unicode MS"/>
      <w:color w:val="000000"/>
      <w:sz w:val="22"/>
      <w:szCs w:val="22"/>
    </w:rPr>
  </w:style>
  <w:style w:type="paragraph" w:customStyle="1" w:styleId="Yl-jaalaotsake">
    <w:name w:val="Ylä- ja alaotsak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linkki"/>
    <w:rPr>
      <w:u w:val="single"/>
    </w:rPr>
  </w:style>
  <w:style w:type="numbering" w:customStyle="1" w:styleId="Viiva">
    <w:name w:val="Viiv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lauttatori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232B446</Template>
  <TotalTime>0</TotalTime>
  <Pages>1</Pages>
  <Words>111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seurakuntayhtymä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Hannula Siru</dc:creator>
  <cp:lastModifiedBy>Hannula Siru</cp:lastModifiedBy>
  <cp:revision>2</cp:revision>
  <dcterms:created xsi:type="dcterms:W3CDTF">2016-02-24T10:21:00Z</dcterms:created>
  <dcterms:modified xsi:type="dcterms:W3CDTF">2016-02-24T10:21:00Z</dcterms:modified>
</cp:coreProperties>
</file>