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7" w:rsidRPr="00B511F1" w:rsidRDefault="00494612" w:rsidP="00B511F1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196850</wp:posOffset>
            </wp:positionH>
            <wp:positionV relativeFrom="page">
              <wp:posOffset>165100</wp:posOffset>
            </wp:positionV>
            <wp:extent cx="1892282" cy="864000"/>
            <wp:effectExtent l="0" t="0" r="0" b="0"/>
            <wp:wrapNone/>
            <wp:docPr id="2" name="Kuva 2" descr="meilahti_vaa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lahti_vaak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8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1F1">
        <w:rPr>
          <w:rFonts w:ascii="Times New Roman" w:hAnsi="Times New Roman" w:cs="Times New Roman"/>
          <w:b/>
          <w:sz w:val="24"/>
          <w:szCs w:val="24"/>
        </w:rPr>
        <w:t>Meilahden seurakunta</w:t>
      </w:r>
    </w:p>
    <w:p w:rsidR="009A7EAB" w:rsidRPr="00B511F1" w:rsidRDefault="00494612" w:rsidP="00B511F1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sz w:val="24"/>
          <w:szCs w:val="24"/>
        </w:rPr>
        <w:t>Jalavatie 6 b</w:t>
      </w:r>
      <w:r w:rsidR="006318F7" w:rsidRPr="00B511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7EAB" w:rsidRPr="00B511F1">
        <w:rPr>
          <w:rFonts w:ascii="Times New Roman" w:hAnsi="Times New Roman" w:cs="Times New Roman"/>
          <w:b/>
          <w:sz w:val="24"/>
          <w:szCs w:val="24"/>
        </w:rPr>
        <w:t>00</w:t>
      </w:r>
      <w:r w:rsidRPr="00B511F1">
        <w:rPr>
          <w:rFonts w:ascii="Times New Roman" w:hAnsi="Times New Roman" w:cs="Times New Roman"/>
          <w:b/>
          <w:sz w:val="24"/>
          <w:szCs w:val="24"/>
        </w:rPr>
        <w:t>27</w:t>
      </w:r>
      <w:r w:rsidR="009A7EAB" w:rsidRPr="00B511F1">
        <w:rPr>
          <w:rFonts w:ascii="Times New Roman" w:hAnsi="Times New Roman" w:cs="Times New Roman"/>
          <w:b/>
          <w:sz w:val="24"/>
          <w:szCs w:val="24"/>
        </w:rPr>
        <w:t>0 Helsinki</w:t>
      </w:r>
    </w:p>
    <w:p w:rsidR="006318F7" w:rsidRPr="00B511F1" w:rsidRDefault="006318F7" w:rsidP="00B511F1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sz w:val="24"/>
          <w:szCs w:val="24"/>
        </w:rPr>
        <w:t>Puh. (09) 2340 4700</w:t>
      </w:r>
    </w:p>
    <w:p w:rsidR="006318F7" w:rsidRDefault="006318F7" w:rsidP="006318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18F7" w:rsidRPr="00720198" w:rsidRDefault="006318F7" w:rsidP="007201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198">
        <w:rPr>
          <w:rFonts w:ascii="Times New Roman" w:hAnsi="Times New Roman" w:cs="Times New Roman"/>
          <w:b/>
          <w:sz w:val="32"/>
          <w:szCs w:val="32"/>
          <w:u w:val="single"/>
        </w:rPr>
        <w:t>Meilahden seurakunnan toimitilojen tilavaraussopimus</w:t>
      </w:r>
      <w:r w:rsidR="002370F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</w:t>
      </w:r>
    </w:p>
    <w:p w:rsidR="00720198" w:rsidRDefault="00E40F22" w:rsidP="00333AE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333AE5">
        <w:rPr>
          <w:rFonts w:ascii="Times New Roman" w:hAnsi="Times New Roman" w:cs="Times New Roman"/>
        </w:rPr>
        <w:t>T</w:t>
      </w:r>
      <w:r w:rsidR="00720198" w:rsidRPr="00333AE5">
        <w:rPr>
          <w:rFonts w:ascii="Times New Roman" w:hAnsi="Times New Roman" w:cs="Times New Roman"/>
        </w:rPr>
        <w:t>oimitilaa ja palvelua varaava henkilö/yhteisö:__________________________________</w:t>
      </w:r>
      <w:r w:rsidRPr="00333AE5">
        <w:rPr>
          <w:rFonts w:ascii="Times New Roman" w:hAnsi="Times New Roman" w:cs="Times New Roman"/>
        </w:rPr>
        <w:t>__________</w:t>
      </w:r>
    </w:p>
    <w:p w:rsidR="00333AE5" w:rsidRPr="00333AE5" w:rsidRDefault="00333AE5" w:rsidP="00333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20198" w:rsidRPr="00333AE5" w:rsidRDefault="00720198" w:rsidP="00333AE5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333AE5">
        <w:rPr>
          <w:rFonts w:ascii="Times New Roman" w:hAnsi="Times New Roman" w:cs="Times New Roman"/>
        </w:rPr>
        <w:t>Varaajan yhteys</w:t>
      </w:r>
      <w:r w:rsidR="00E40F22" w:rsidRPr="00333AE5">
        <w:rPr>
          <w:rFonts w:ascii="Times New Roman" w:hAnsi="Times New Roman" w:cs="Times New Roman"/>
        </w:rPr>
        <w:t>- ja laskutus</w:t>
      </w:r>
      <w:r w:rsidRPr="00333AE5">
        <w:rPr>
          <w:rFonts w:ascii="Times New Roman" w:hAnsi="Times New Roman" w:cs="Times New Roman"/>
        </w:rPr>
        <w:t>tiedot</w:t>
      </w:r>
      <w:r w:rsidR="00E177C3">
        <w:rPr>
          <w:rFonts w:ascii="Times New Roman" w:hAnsi="Times New Roman" w:cs="Times New Roman"/>
        </w:rPr>
        <w:t xml:space="preserve"> (osoite, puhelin, sähköposti)</w:t>
      </w:r>
      <w:r w:rsidRPr="00333AE5">
        <w:rPr>
          <w:rFonts w:ascii="Times New Roman" w:hAnsi="Times New Roman" w:cs="Times New Roman"/>
        </w:rPr>
        <w:t>:</w:t>
      </w:r>
      <w:r w:rsidR="00E177C3">
        <w:rPr>
          <w:rFonts w:ascii="Times New Roman" w:hAnsi="Times New Roman" w:cs="Times New Roman"/>
        </w:rPr>
        <w:t>_</w:t>
      </w:r>
      <w:r w:rsidRPr="00333AE5">
        <w:rPr>
          <w:rFonts w:ascii="Times New Roman" w:hAnsi="Times New Roman" w:cs="Times New Roman"/>
        </w:rPr>
        <w:t>________________________________</w:t>
      </w:r>
    </w:p>
    <w:p w:rsidR="00E40F22" w:rsidRDefault="00E40F22" w:rsidP="00720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511F1" w:rsidRPr="00494612" w:rsidRDefault="00B511F1" w:rsidP="00720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A7EAB" w:rsidRPr="00333AE5" w:rsidRDefault="00E40F22" w:rsidP="00333AE5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333AE5">
        <w:rPr>
          <w:rFonts w:ascii="Times New Roman" w:hAnsi="Times New Roman" w:cs="Times New Roman"/>
        </w:rPr>
        <w:t>Toimit</w:t>
      </w:r>
      <w:r w:rsidR="00F47C84" w:rsidRPr="00333AE5">
        <w:rPr>
          <w:rFonts w:ascii="Times New Roman" w:hAnsi="Times New Roman" w:cs="Times New Roman"/>
        </w:rPr>
        <w:t>ila</w:t>
      </w:r>
      <w:r w:rsidR="00E177C3">
        <w:rPr>
          <w:rFonts w:ascii="Times New Roman" w:hAnsi="Times New Roman" w:cs="Times New Roman"/>
        </w:rPr>
        <w:t>(t)</w:t>
      </w:r>
      <w:r w:rsidR="00F47C84" w:rsidRPr="00333AE5">
        <w:rPr>
          <w:rFonts w:ascii="Times New Roman" w:hAnsi="Times New Roman" w:cs="Times New Roman"/>
        </w:rPr>
        <w:t>, joka varataan</w:t>
      </w:r>
      <w:r w:rsidR="009A7EAB" w:rsidRPr="00333AE5">
        <w:rPr>
          <w:rFonts w:ascii="Times New Roman" w:hAnsi="Times New Roman" w:cs="Times New Roman"/>
        </w:rPr>
        <w:t xml:space="preserve"> ja </w:t>
      </w:r>
      <w:r w:rsidR="00F47C84" w:rsidRPr="00333AE5">
        <w:rPr>
          <w:rFonts w:ascii="Times New Roman" w:hAnsi="Times New Roman" w:cs="Times New Roman"/>
        </w:rPr>
        <w:t xml:space="preserve">sen </w:t>
      </w:r>
      <w:r w:rsidR="009A7EAB" w:rsidRPr="00333AE5">
        <w:rPr>
          <w:rFonts w:ascii="Times New Roman" w:hAnsi="Times New Roman" w:cs="Times New Roman"/>
        </w:rPr>
        <w:t>osoite (tilaisuuden</w:t>
      </w:r>
      <w:r w:rsidRPr="00333AE5">
        <w:rPr>
          <w:rFonts w:ascii="Times New Roman" w:hAnsi="Times New Roman" w:cs="Times New Roman"/>
        </w:rPr>
        <w:t xml:space="preserve"> </w:t>
      </w:r>
      <w:r w:rsidR="00F47C84" w:rsidRPr="00333AE5">
        <w:rPr>
          <w:rFonts w:ascii="Times New Roman" w:hAnsi="Times New Roman" w:cs="Times New Roman"/>
        </w:rPr>
        <w:t>p</w:t>
      </w:r>
      <w:r w:rsidR="009A7EAB" w:rsidRPr="00333AE5">
        <w:rPr>
          <w:rFonts w:ascii="Times New Roman" w:hAnsi="Times New Roman" w:cs="Times New Roman"/>
        </w:rPr>
        <w:t>itopaikka)</w:t>
      </w:r>
      <w:r w:rsidR="00494612" w:rsidRPr="00333AE5">
        <w:rPr>
          <w:rFonts w:ascii="Times New Roman" w:hAnsi="Times New Roman" w:cs="Times New Roman"/>
        </w:rPr>
        <w:t>:</w:t>
      </w:r>
      <w:r w:rsidR="00F47C84" w:rsidRPr="00333AE5">
        <w:rPr>
          <w:rFonts w:ascii="Times New Roman" w:hAnsi="Times New Roman" w:cs="Times New Roman"/>
        </w:rPr>
        <w:t>______________________________</w:t>
      </w:r>
      <w:r w:rsidR="00A316E1" w:rsidRPr="00333AE5">
        <w:rPr>
          <w:rFonts w:ascii="Times New Roman" w:hAnsi="Times New Roman" w:cs="Times New Roman"/>
        </w:rPr>
        <w:t>__</w:t>
      </w:r>
    </w:p>
    <w:p w:rsidR="00F47C84" w:rsidRDefault="00F47C84" w:rsidP="0049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A316E1">
        <w:rPr>
          <w:rFonts w:ascii="Times New Roman" w:hAnsi="Times New Roman" w:cs="Times New Roman"/>
        </w:rPr>
        <w:t>_</w:t>
      </w:r>
    </w:p>
    <w:p w:rsidR="00DD6E4C" w:rsidRDefault="00DD6E4C" w:rsidP="00DD6E4C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E177C3">
        <w:rPr>
          <w:rFonts w:ascii="Times New Roman" w:hAnsi="Times New Roman" w:cs="Times New Roman"/>
        </w:rPr>
        <w:t xml:space="preserve">Tilaisuuden </w:t>
      </w:r>
      <w:r w:rsidR="00C03ED9">
        <w:rPr>
          <w:rFonts w:ascii="Times New Roman" w:hAnsi="Times New Roman" w:cs="Times New Roman"/>
        </w:rPr>
        <w:t xml:space="preserve">nimi ja </w:t>
      </w:r>
      <w:r w:rsidRPr="00E177C3">
        <w:rPr>
          <w:rFonts w:ascii="Times New Roman" w:hAnsi="Times New Roman" w:cs="Times New Roman"/>
        </w:rPr>
        <w:t>sisällön</w:t>
      </w:r>
      <w:r>
        <w:rPr>
          <w:rFonts w:ascii="Times New Roman" w:hAnsi="Times New Roman" w:cs="Times New Roman"/>
        </w:rPr>
        <w:t>kuvaus:</w:t>
      </w:r>
      <w:r w:rsidR="00C03E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DD6E4C" w:rsidRPr="00E177C3" w:rsidRDefault="00DD6E4C" w:rsidP="00DD6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0F22" w:rsidRDefault="00E40F22" w:rsidP="00B511F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B511F1">
        <w:rPr>
          <w:rFonts w:ascii="Times New Roman" w:hAnsi="Times New Roman" w:cs="Times New Roman"/>
        </w:rPr>
        <w:t xml:space="preserve">Yksittäisen tilaisuuden </w:t>
      </w:r>
      <w:r w:rsidR="0055470F" w:rsidRPr="00B511F1">
        <w:rPr>
          <w:rFonts w:ascii="Times New Roman" w:hAnsi="Times New Roman" w:cs="Times New Roman"/>
        </w:rPr>
        <w:t>päivämäärä ja kesto</w:t>
      </w:r>
      <w:r w:rsidRPr="00B511F1">
        <w:rPr>
          <w:rFonts w:ascii="Times New Roman" w:hAnsi="Times New Roman" w:cs="Times New Roman"/>
        </w:rPr>
        <w:t>:_________________________________________________</w:t>
      </w:r>
    </w:p>
    <w:p w:rsidR="00B511F1" w:rsidRPr="00B511F1" w:rsidRDefault="00B511F1" w:rsidP="00B511F1">
      <w:pPr>
        <w:pStyle w:val="Luettelokappale"/>
        <w:ind w:left="0"/>
        <w:rPr>
          <w:rFonts w:ascii="Times New Roman" w:hAnsi="Times New Roman" w:cs="Times New Roman"/>
        </w:rPr>
      </w:pPr>
    </w:p>
    <w:p w:rsidR="00E40F22" w:rsidRPr="00B511F1" w:rsidRDefault="008272FF" w:rsidP="00B511F1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B511F1">
        <w:rPr>
          <w:rFonts w:ascii="Times New Roman" w:hAnsi="Times New Roman" w:cs="Times New Roman"/>
        </w:rPr>
        <w:t xml:space="preserve">Toistuvan tila-/kausivarauksen ajankohdat ja </w:t>
      </w:r>
      <w:r w:rsidR="00B511F1" w:rsidRPr="00B511F1">
        <w:rPr>
          <w:rFonts w:ascii="Times New Roman" w:hAnsi="Times New Roman" w:cs="Times New Roman"/>
        </w:rPr>
        <w:t>kesto</w:t>
      </w:r>
      <w:r w:rsidR="00E177C3">
        <w:rPr>
          <w:rFonts w:ascii="Times New Roman" w:hAnsi="Times New Roman" w:cs="Times New Roman"/>
        </w:rPr>
        <w:t>/kausi</w:t>
      </w:r>
      <w:r w:rsidR="00B511F1" w:rsidRPr="00B511F1">
        <w:rPr>
          <w:rFonts w:ascii="Times New Roman" w:hAnsi="Times New Roman" w:cs="Times New Roman"/>
        </w:rPr>
        <w:t>:______________________________________</w:t>
      </w:r>
    </w:p>
    <w:p w:rsidR="00B511F1" w:rsidRDefault="00B511F1" w:rsidP="00494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10C" w:rsidRDefault="0073210C" w:rsidP="00E177C3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Tilaisuuteen myytävän pääsylipun</w:t>
      </w:r>
      <w:r w:rsidR="00B90B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ohjelman hinta</w:t>
      </w:r>
      <w:r w:rsidR="007E5914">
        <w:rPr>
          <w:rFonts w:ascii="Times New Roman" w:hAnsi="Times New Roman" w:cs="Times New Roman"/>
        </w:rPr>
        <w:t xml:space="preserve"> ja </w:t>
      </w:r>
      <w:r w:rsidR="00B90B11">
        <w:rPr>
          <w:rFonts w:ascii="Times New Roman" w:hAnsi="Times New Roman" w:cs="Times New Roman"/>
        </w:rPr>
        <w:t>kuvaus oheismyynnistä</w:t>
      </w:r>
      <w:r>
        <w:rPr>
          <w:rFonts w:ascii="Times New Roman" w:hAnsi="Times New Roman" w:cs="Times New Roman"/>
        </w:rPr>
        <w:t>:______________________</w:t>
      </w:r>
    </w:p>
    <w:p w:rsidR="003A6C35" w:rsidRPr="003A6C35" w:rsidRDefault="003A6C35" w:rsidP="003A6C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A7EAB" w:rsidRDefault="00936CDE" w:rsidP="0073210C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A4D0E" w:rsidRPr="0073210C">
        <w:rPr>
          <w:rFonts w:ascii="Times New Roman" w:hAnsi="Times New Roman" w:cs="Times New Roman"/>
        </w:rPr>
        <w:t xml:space="preserve">ahdollinen </w:t>
      </w:r>
      <w:r w:rsidR="00000EDA">
        <w:rPr>
          <w:rFonts w:ascii="Times New Roman" w:hAnsi="Times New Roman" w:cs="Times New Roman"/>
        </w:rPr>
        <w:t xml:space="preserve">toiminnallinen </w:t>
      </w:r>
      <w:r w:rsidR="004A4D0E" w:rsidRPr="0073210C">
        <w:rPr>
          <w:rFonts w:ascii="Times New Roman" w:hAnsi="Times New Roman" w:cs="Times New Roman"/>
        </w:rPr>
        <w:t>yhteistyö seurakunnan kanssa</w:t>
      </w:r>
      <w:r>
        <w:rPr>
          <w:rFonts w:ascii="Times New Roman" w:hAnsi="Times New Roman" w:cs="Times New Roman"/>
        </w:rPr>
        <w:t xml:space="preserve"> (työala/työntekijä):_____________________</w:t>
      </w:r>
    </w:p>
    <w:p w:rsidR="00536DBA" w:rsidRPr="00536DBA" w:rsidRDefault="00536DBA" w:rsidP="00536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91EED" w:rsidRPr="00536DBA" w:rsidRDefault="00091EED" w:rsidP="00536DBA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536DBA">
        <w:rPr>
          <w:rFonts w:ascii="Times New Roman" w:hAnsi="Times New Roman" w:cs="Times New Roman"/>
        </w:rPr>
        <w:t>Seurakunnalta</w:t>
      </w:r>
      <w:r w:rsidR="00536DBA">
        <w:rPr>
          <w:rFonts w:ascii="Times New Roman" w:hAnsi="Times New Roman" w:cs="Times New Roman"/>
        </w:rPr>
        <w:t xml:space="preserve"> tilattavat</w:t>
      </w:r>
      <w:r w:rsidRPr="00536DBA">
        <w:rPr>
          <w:rFonts w:ascii="Times New Roman" w:hAnsi="Times New Roman" w:cs="Times New Roman"/>
        </w:rPr>
        <w:t xml:space="preserve"> palvelut </w:t>
      </w:r>
      <w:r w:rsidR="001E7286">
        <w:rPr>
          <w:rFonts w:ascii="Times New Roman" w:hAnsi="Times New Roman" w:cs="Times New Roman"/>
        </w:rPr>
        <w:t xml:space="preserve">ja </w:t>
      </w:r>
      <w:r w:rsidR="00C03ED9">
        <w:rPr>
          <w:rFonts w:ascii="Times New Roman" w:hAnsi="Times New Roman" w:cs="Times New Roman"/>
        </w:rPr>
        <w:t xml:space="preserve">sovittu </w:t>
      </w:r>
      <w:r w:rsidRPr="00536DBA">
        <w:rPr>
          <w:rFonts w:ascii="Times New Roman" w:hAnsi="Times New Roman" w:cs="Times New Roman"/>
        </w:rPr>
        <w:t>hin</w:t>
      </w:r>
      <w:r w:rsidR="001E7286">
        <w:rPr>
          <w:rFonts w:ascii="Times New Roman" w:hAnsi="Times New Roman" w:cs="Times New Roman"/>
        </w:rPr>
        <w:t>noittelu</w:t>
      </w:r>
      <w:r w:rsidR="00B90B11">
        <w:rPr>
          <w:rFonts w:ascii="Times New Roman" w:hAnsi="Times New Roman" w:cs="Times New Roman"/>
        </w:rPr>
        <w:t>:</w:t>
      </w:r>
      <w:proofErr w:type="gramEnd"/>
    </w:p>
    <w:p w:rsidR="00091EED" w:rsidRPr="00536DBA" w:rsidRDefault="00091EED" w:rsidP="00536DBA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536DBA">
        <w:rPr>
          <w:rFonts w:ascii="Times New Roman" w:hAnsi="Times New Roman" w:cs="Times New Roman"/>
        </w:rPr>
        <w:t xml:space="preserve">henkilökunnan </w:t>
      </w:r>
      <w:r w:rsidR="00FC2EF5">
        <w:rPr>
          <w:rFonts w:ascii="Times New Roman" w:hAnsi="Times New Roman" w:cs="Times New Roman"/>
        </w:rPr>
        <w:t>(</w:t>
      </w:r>
      <w:r w:rsidR="001E7286">
        <w:rPr>
          <w:rFonts w:ascii="Times New Roman" w:hAnsi="Times New Roman" w:cs="Times New Roman"/>
        </w:rPr>
        <w:t xml:space="preserve">mm. </w:t>
      </w:r>
      <w:r w:rsidR="00FC2EF5">
        <w:rPr>
          <w:rFonts w:ascii="Times New Roman" w:hAnsi="Times New Roman" w:cs="Times New Roman"/>
        </w:rPr>
        <w:t xml:space="preserve">suntiot) </w:t>
      </w:r>
      <w:r w:rsidRPr="00536DBA">
        <w:rPr>
          <w:rFonts w:ascii="Times New Roman" w:hAnsi="Times New Roman" w:cs="Times New Roman"/>
        </w:rPr>
        <w:t>määrä</w:t>
      </w:r>
      <w:r w:rsidR="00536DBA" w:rsidRPr="00536DBA">
        <w:rPr>
          <w:rFonts w:ascii="Times New Roman" w:hAnsi="Times New Roman" w:cs="Times New Roman"/>
        </w:rPr>
        <w:t>:</w:t>
      </w:r>
      <w:r w:rsidR="00536DBA">
        <w:rPr>
          <w:rFonts w:ascii="Times New Roman" w:hAnsi="Times New Roman" w:cs="Times New Roman"/>
        </w:rPr>
        <w:t>___________________________________________________</w:t>
      </w:r>
    </w:p>
    <w:p w:rsidR="00091EED" w:rsidRPr="00536DBA" w:rsidRDefault="00AB48FC" w:rsidP="00536DBA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kahvi- yms. </w:t>
      </w:r>
      <w:r w:rsidR="00091EED" w:rsidRPr="00536DBA">
        <w:rPr>
          <w:rFonts w:ascii="Times New Roman" w:hAnsi="Times New Roman" w:cs="Times New Roman"/>
        </w:rPr>
        <w:t>tarjoilu</w:t>
      </w:r>
      <w:r w:rsidR="00536DBA" w:rsidRPr="00536DBA">
        <w:rPr>
          <w:rFonts w:ascii="Times New Roman" w:hAnsi="Times New Roman" w:cs="Times New Roman"/>
        </w:rPr>
        <w:t>:</w:t>
      </w:r>
      <w:r w:rsidR="00536DBA">
        <w:rPr>
          <w:rFonts w:ascii="Times New Roman" w:hAnsi="Times New Roman" w:cs="Times New Roman"/>
        </w:rPr>
        <w:t>______________________________________________________</w:t>
      </w:r>
      <w:r w:rsidR="007E5914">
        <w:rPr>
          <w:rFonts w:ascii="Times New Roman" w:hAnsi="Times New Roman" w:cs="Times New Roman"/>
        </w:rPr>
        <w:t>__________</w:t>
      </w:r>
    </w:p>
    <w:p w:rsidR="00091EED" w:rsidRPr="00536DBA" w:rsidRDefault="00536DBA" w:rsidP="00536DBA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91EED" w:rsidRPr="00536DBA">
        <w:rPr>
          <w:rFonts w:ascii="Times New Roman" w:hAnsi="Times New Roman" w:cs="Times New Roman"/>
        </w:rPr>
        <w:t>v-laitteiston</w:t>
      </w:r>
      <w:r>
        <w:rPr>
          <w:rFonts w:ascii="Times New Roman" w:hAnsi="Times New Roman" w:cs="Times New Roman"/>
        </w:rPr>
        <w:t>, yms.,</w:t>
      </w:r>
      <w:r w:rsidR="00091EED" w:rsidRPr="00536DBA">
        <w:rPr>
          <w:rFonts w:ascii="Times New Roman" w:hAnsi="Times New Roman" w:cs="Times New Roman"/>
        </w:rPr>
        <w:t xml:space="preserve"> tarve</w:t>
      </w:r>
      <w:r w:rsidRPr="00536D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091EED" w:rsidRDefault="00091EED" w:rsidP="00B90B11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B90B11">
        <w:rPr>
          <w:rFonts w:ascii="Times New Roman" w:hAnsi="Times New Roman" w:cs="Times New Roman"/>
        </w:rPr>
        <w:t xml:space="preserve">käteisen rahan </w:t>
      </w:r>
      <w:r w:rsidR="007E5914">
        <w:rPr>
          <w:rFonts w:ascii="Times New Roman" w:hAnsi="Times New Roman" w:cs="Times New Roman"/>
        </w:rPr>
        <w:t>(kolehti</w:t>
      </w:r>
      <w:r w:rsidR="00C03ED9">
        <w:rPr>
          <w:rFonts w:ascii="Times New Roman" w:hAnsi="Times New Roman" w:cs="Times New Roman"/>
        </w:rPr>
        <w:t>, yms.</w:t>
      </w:r>
      <w:r w:rsidR="007E5914">
        <w:rPr>
          <w:rFonts w:ascii="Times New Roman" w:hAnsi="Times New Roman" w:cs="Times New Roman"/>
        </w:rPr>
        <w:t xml:space="preserve">) </w:t>
      </w:r>
      <w:r w:rsidR="005346F6">
        <w:rPr>
          <w:rFonts w:ascii="Times New Roman" w:hAnsi="Times New Roman" w:cs="Times New Roman"/>
        </w:rPr>
        <w:t>vastuu</w:t>
      </w:r>
      <w:r w:rsidR="00ED11EF">
        <w:rPr>
          <w:rFonts w:ascii="Times New Roman" w:hAnsi="Times New Roman" w:cs="Times New Roman"/>
        </w:rPr>
        <w:t>-/tilitys</w:t>
      </w:r>
      <w:r w:rsidR="005346F6">
        <w:rPr>
          <w:rFonts w:ascii="Times New Roman" w:hAnsi="Times New Roman" w:cs="Times New Roman"/>
        </w:rPr>
        <w:t xml:space="preserve">henkilö ja </w:t>
      </w:r>
      <w:r w:rsidRPr="00B90B11">
        <w:rPr>
          <w:rFonts w:ascii="Times New Roman" w:hAnsi="Times New Roman" w:cs="Times New Roman"/>
        </w:rPr>
        <w:t>käsittely</w:t>
      </w:r>
      <w:r w:rsidR="004A4D0E" w:rsidRPr="00B90B11">
        <w:rPr>
          <w:rFonts w:ascii="Times New Roman" w:hAnsi="Times New Roman" w:cs="Times New Roman"/>
        </w:rPr>
        <w:t>kustannukset</w:t>
      </w:r>
      <w:r w:rsidR="00536DBA" w:rsidRPr="00B90B11">
        <w:rPr>
          <w:rFonts w:ascii="Times New Roman" w:hAnsi="Times New Roman" w:cs="Times New Roman"/>
        </w:rPr>
        <w:t>:</w:t>
      </w:r>
      <w:r w:rsidR="00ED11EF">
        <w:rPr>
          <w:rFonts w:ascii="Times New Roman" w:hAnsi="Times New Roman" w:cs="Times New Roman"/>
        </w:rPr>
        <w:t>___________________</w:t>
      </w:r>
    </w:p>
    <w:p w:rsidR="00ED11EF" w:rsidRPr="00ED11EF" w:rsidRDefault="00ED11EF" w:rsidP="00ED11E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91EED" w:rsidRPr="00ED11EF" w:rsidRDefault="00246FCC" w:rsidP="00ED11EF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tarvittaessa</w:t>
      </w:r>
      <w:r w:rsidR="00091EED" w:rsidRPr="00ED11EF">
        <w:rPr>
          <w:rFonts w:ascii="Times New Roman" w:hAnsi="Times New Roman" w:cs="Times New Roman"/>
        </w:rPr>
        <w:t xml:space="preserve"> varaajan </w:t>
      </w:r>
      <w:r w:rsidR="00C03ED9">
        <w:rPr>
          <w:rFonts w:ascii="Times New Roman" w:hAnsi="Times New Roman" w:cs="Times New Roman"/>
        </w:rPr>
        <w:t>e</w:t>
      </w:r>
      <w:r w:rsidR="00091EED" w:rsidRPr="00ED11EF">
        <w:rPr>
          <w:rFonts w:ascii="Times New Roman" w:hAnsi="Times New Roman" w:cs="Times New Roman"/>
        </w:rPr>
        <w:t>sit</w:t>
      </w:r>
      <w:r w:rsidR="00C03ED9">
        <w:rPr>
          <w:rFonts w:ascii="Times New Roman" w:hAnsi="Times New Roman" w:cs="Times New Roman"/>
        </w:rPr>
        <w:t>tämä</w:t>
      </w:r>
      <w:r w:rsidR="00091EED" w:rsidRPr="00ED11EF">
        <w:rPr>
          <w:rFonts w:ascii="Times New Roman" w:hAnsi="Times New Roman" w:cs="Times New Roman"/>
        </w:rPr>
        <w:t xml:space="preserve"> turvallisuusvastaava</w:t>
      </w:r>
      <w:r>
        <w:rPr>
          <w:rFonts w:ascii="Times New Roman" w:hAnsi="Times New Roman" w:cs="Times New Roman"/>
        </w:rPr>
        <w:t>:</w:t>
      </w:r>
      <w:r w:rsidR="00C03ED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</w:t>
      </w:r>
    </w:p>
    <w:p w:rsidR="007E5914" w:rsidRDefault="00C03ED9" w:rsidP="007E5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D4A37" w:rsidRDefault="007D4A37" w:rsidP="007D4A37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Muuta </w:t>
      </w:r>
      <w:r w:rsidR="00C03ED9">
        <w:rPr>
          <w:rFonts w:ascii="Times New Roman" w:hAnsi="Times New Roman" w:cs="Times New Roman"/>
        </w:rPr>
        <w:t xml:space="preserve">mahdollista </w:t>
      </w:r>
      <w:r>
        <w:rPr>
          <w:rFonts w:ascii="Times New Roman" w:hAnsi="Times New Roman" w:cs="Times New Roman"/>
        </w:rPr>
        <w:t>huomioitavaa:_________________________________________________________</w:t>
      </w:r>
    </w:p>
    <w:p w:rsidR="007D4A37" w:rsidRDefault="007D4A37" w:rsidP="007D4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72D00" w:rsidRPr="00B511F1" w:rsidRDefault="00972D00" w:rsidP="00972D00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196850</wp:posOffset>
            </wp:positionH>
            <wp:positionV relativeFrom="page">
              <wp:posOffset>165100</wp:posOffset>
            </wp:positionV>
            <wp:extent cx="1892282" cy="864000"/>
            <wp:effectExtent l="0" t="0" r="0" b="0"/>
            <wp:wrapNone/>
            <wp:docPr id="5" name="Kuva 2" descr="meilahti_vaa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lahti_vaaka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8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1F1">
        <w:rPr>
          <w:rFonts w:ascii="Times New Roman" w:hAnsi="Times New Roman" w:cs="Times New Roman"/>
          <w:b/>
          <w:sz w:val="24"/>
          <w:szCs w:val="24"/>
        </w:rPr>
        <w:t>Meilahden seurakunta</w:t>
      </w:r>
    </w:p>
    <w:p w:rsidR="00972D00" w:rsidRPr="00B511F1" w:rsidRDefault="00972D00" w:rsidP="00972D00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sz w:val="24"/>
          <w:szCs w:val="24"/>
        </w:rPr>
        <w:t>Jalavatie 6 b, 00270 Helsinki</w:t>
      </w:r>
    </w:p>
    <w:p w:rsidR="00972D00" w:rsidRPr="00B511F1" w:rsidRDefault="00972D00" w:rsidP="00972D00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 w:rsidRPr="00B511F1">
        <w:rPr>
          <w:rFonts w:ascii="Times New Roman" w:hAnsi="Times New Roman" w:cs="Times New Roman"/>
          <w:b/>
          <w:sz w:val="24"/>
          <w:szCs w:val="24"/>
        </w:rPr>
        <w:t>Puh. (09) 2340 4700</w:t>
      </w:r>
    </w:p>
    <w:p w:rsidR="00972D00" w:rsidRPr="007D4A37" w:rsidRDefault="00972D00" w:rsidP="007D4A37">
      <w:pPr>
        <w:rPr>
          <w:rFonts w:ascii="Times New Roman" w:hAnsi="Times New Roman" w:cs="Times New Roman"/>
        </w:rPr>
      </w:pPr>
    </w:p>
    <w:p w:rsidR="002370F1" w:rsidRDefault="007E5914" w:rsidP="007E5914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Toimitilan käytöstä perittävä vuokra, sisältäen alv 24 %, </w:t>
      </w:r>
      <w:r w:rsidR="000B322F">
        <w:rPr>
          <w:rFonts w:ascii="Times New Roman" w:hAnsi="Times New Roman" w:cs="Times New Roman"/>
        </w:rPr>
        <w:t xml:space="preserve">on </w:t>
      </w:r>
      <w:r w:rsidR="002370F1">
        <w:rPr>
          <w:rFonts w:ascii="Times New Roman" w:hAnsi="Times New Roman" w:cs="Times New Roman"/>
        </w:rPr>
        <w:t>voimassa olevan hinnaston</w:t>
      </w:r>
    </w:p>
    <w:p w:rsidR="00922A0F" w:rsidRDefault="007E5914" w:rsidP="007E5914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muka</w:t>
      </w:r>
      <w:r w:rsidR="000B322F">
        <w:rPr>
          <w:rFonts w:ascii="Times New Roman" w:hAnsi="Times New Roman" w:cs="Times New Roman"/>
        </w:rPr>
        <w:t>inen</w:t>
      </w:r>
      <w:r w:rsidR="00922A0F">
        <w:rPr>
          <w:rFonts w:ascii="Times New Roman" w:hAnsi="Times New Roman" w:cs="Times New Roman"/>
        </w:rPr>
        <w:t xml:space="preserve"> ( </w:t>
      </w:r>
      <w:bookmarkStart w:id="0" w:name="_GoBack"/>
      <w:bookmarkEnd w:id="0"/>
      <w:r w:rsidR="00922A0F">
        <w:rPr>
          <w:rFonts w:ascii="Times New Roman" w:hAnsi="Times New Roman" w:cs="Times New Roman"/>
        </w:rPr>
        <w:t>alk.1.1.2014)</w:t>
      </w:r>
    </w:p>
    <w:p w:rsidR="007E5914" w:rsidRPr="007E5914" w:rsidRDefault="000B322F" w:rsidP="007E5914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7E5914">
        <w:rPr>
          <w:rFonts w:ascii="Times New Roman" w:hAnsi="Times New Roman" w:cs="Times New Roman"/>
        </w:rPr>
        <w:t>________________________________________</w:t>
      </w:r>
    </w:p>
    <w:p w:rsidR="000B322F" w:rsidRDefault="000B322F" w:rsidP="00494612">
      <w:pPr>
        <w:rPr>
          <w:rFonts w:ascii="Times New Roman" w:hAnsi="Times New Roman" w:cs="Times New Roman"/>
        </w:rPr>
      </w:pPr>
    </w:p>
    <w:p w:rsidR="000B322F" w:rsidRDefault="00B61B99" w:rsidP="000B322F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Toimitilasta perittävä sopimusvuokra (sovittava kirkkoherran kanssa):____________________________</w:t>
      </w:r>
    </w:p>
    <w:p w:rsidR="006560CF" w:rsidRPr="006560CF" w:rsidRDefault="00766DD5" w:rsidP="00656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D31AE" w:rsidRDefault="00972D00" w:rsidP="006560CF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1EED" w:rsidRPr="006560CF">
        <w:rPr>
          <w:rFonts w:ascii="Times New Roman" w:hAnsi="Times New Roman" w:cs="Times New Roman"/>
        </w:rPr>
        <w:t>ilavuokra</w:t>
      </w:r>
      <w:r>
        <w:rPr>
          <w:rFonts w:ascii="Times New Roman" w:hAnsi="Times New Roman" w:cs="Times New Roman"/>
        </w:rPr>
        <w:t xml:space="preserve"> v</w:t>
      </w:r>
      <w:r w:rsidR="00000EDA">
        <w:rPr>
          <w:rFonts w:ascii="Times New Roman" w:hAnsi="Times New Roman" w:cs="Times New Roman"/>
        </w:rPr>
        <w:t>eloitetaan erillisellä laskulla, joka lähetetään</w:t>
      </w:r>
      <w:r w:rsidR="00091EED" w:rsidRPr="006560CF">
        <w:rPr>
          <w:rFonts w:ascii="Times New Roman" w:hAnsi="Times New Roman" w:cs="Times New Roman"/>
        </w:rPr>
        <w:t xml:space="preserve"> </w:t>
      </w:r>
      <w:r w:rsidR="006D31AE">
        <w:rPr>
          <w:rFonts w:ascii="Times New Roman" w:hAnsi="Times New Roman" w:cs="Times New Roman"/>
        </w:rPr>
        <w:t>kirjeitse tilaisuuden jälkeen.</w:t>
      </w:r>
    </w:p>
    <w:p w:rsidR="00091EED" w:rsidRDefault="006D31AE" w:rsidP="006560CF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4A4D0E" w:rsidRPr="006560CF">
        <w:rPr>
          <w:rFonts w:ascii="Times New Roman" w:hAnsi="Times New Roman" w:cs="Times New Roman"/>
        </w:rPr>
        <w:t>li 1000 € maksavista</w:t>
      </w:r>
      <w:r w:rsidR="00091EED" w:rsidRPr="006560CF">
        <w:rPr>
          <w:rFonts w:ascii="Times New Roman" w:hAnsi="Times New Roman" w:cs="Times New Roman"/>
        </w:rPr>
        <w:t xml:space="preserve"> tilaisuuksi</w:t>
      </w:r>
      <w:r w:rsidR="00C9333D" w:rsidRPr="006560CF">
        <w:rPr>
          <w:rFonts w:ascii="Times New Roman" w:hAnsi="Times New Roman" w:cs="Times New Roman"/>
        </w:rPr>
        <w:t xml:space="preserve">sta </w:t>
      </w:r>
      <w:r>
        <w:rPr>
          <w:rFonts w:ascii="Times New Roman" w:hAnsi="Times New Roman" w:cs="Times New Roman"/>
        </w:rPr>
        <w:t xml:space="preserve">peritään </w:t>
      </w:r>
      <w:r w:rsidR="00C9333D" w:rsidRPr="006560CF">
        <w:rPr>
          <w:rFonts w:ascii="Times New Roman" w:hAnsi="Times New Roman" w:cs="Times New Roman"/>
        </w:rPr>
        <w:t>50</w:t>
      </w:r>
      <w:r w:rsidR="00766DD5">
        <w:rPr>
          <w:rFonts w:ascii="Times New Roman" w:hAnsi="Times New Roman" w:cs="Times New Roman"/>
        </w:rPr>
        <w:t xml:space="preserve"> </w:t>
      </w:r>
      <w:r w:rsidR="00C9333D" w:rsidRPr="006560CF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:n osuus</w:t>
      </w:r>
      <w:r w:rsidR="00C9333D" w:rsidRPr="006560CF">
        <w:rPr>
          <w:rFonts w:ascii="Times New Roman" w:hAnsi="Times New Roman" w:cs="Times New Roman"/>
        </w:rPr>
        <w:t xml:space="preserve"> ennen tilaisuutta</w:t>
      </w:r>
      <w:r>
        <w:rPr>
          <w:rFonts w:ascii="Times New Roman" w:hAnsi="Times New Roman" w:cs="Times New Roman"/>
        </w:rPr>
        <w:t>.</w:t>
      </w:r>
    </w:p>
    <w:p w:rsidR="00C9333D" w:rsidRDefault="00972D00" w:rsidP="00972D00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Tilavaraus on sitova ja sitä koskevat laissa määritellyt yleiset peruutusehdot</w:t>
      </w:r>
      <w:r w:rsidR="00000EDA">
        <w:rPr>
          <w:rFonts w:ascii="Times New Roman" w:hAnsi="Times New Roman" w:cs="Times New Roman"/>
        </w:rPr>
        <w:t xml:space="preserve"> ja -maksut</w:t>
      </w:r>
      <w:r w:rsidR="00CB01F3">
        <w:rPr>
          <w:rFonts w:ascii="Times New Roman" w:hAnsi="Times New Roman" w:cs="Times New Roman"/>
        </w:rPr>
        <w:t>.</w:t>
      </w:r>
    </w:p>
    <w:p w:rsidR="006D31AE" w:rsidRPr="00972D00" w:rsidRDefault="006D31AE" w:rsidP="00972D00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Poikkeustapauksissa tilavuokra voidaan maksaa käteissuorituksena; sovittava kirkkoherran kanssa.</w:t>
      </w:r>
    </w:p>
    <w:p w:rsidR="00720198" w:rsidRDefault="00720198" w:rsidP="00720198">
      <w:pPr>
        <w:rPr>
          <w:rFonts w:ascii="Times New Roman" w:hAnsi="Times New Roman" w:cs="Times New Roman"/>
        </w:rPr>
      </w:pPr>
    </w:p>
    <w:p w:rsidR="00720198" w:rsidRPr="00972D00" w:rsidRDefault="00720198" w:rsidP="00972D00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972D00">
        <w:rPr>
          <w:rFonts w:ascii="Times New Roman" w:hAnsi="Times New Roman" w:cs="Times New Roman"/>
        </w:rPr>
        <w:t>Varauksen vastaanotta</w:t>
      </w:r>
      <w:r w:rsidR="00CB01F3">
        <w:rPr>
          <w:rFonts w:ascii="Times New Roman" w:hAnsi="Times New Roman" w:cs="Times New Roman"/>
        </w:rPr>
        <w:t>nut</w:t>
      </w:r>
      <w:r w:rsidRPr="00972D00">
        <w:rPr>
          <w:rFonts w:ascii="Times New Roman" w:hAnsi="Times New Roman" w:cs="Times New Roman"/>
        </w:rPr>
        <w:t xml:space="preserve"> työntekijä:__________________________________________________</w:t>
      </w:r>
      <w:proofErr w:type="gramEnd"/>
    </w:p>
    <w:p w:rsidR="00720198" w:rsidRDefault="00720198" w:rsidP="00972D00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</w:rPr>
      </w:pPr>
      <w:r w:rsidRPr="00972D00">
        <w:rPr>
          <w:rFonts w:ascii="Times New Roman" w:hAnsi="Times New Roman" w:cs="Times New Roman"/>
        </w:rPr>
        <w:t>Varauksen vastaanottoajankohta:_____________________________________________________</w:t>
      </w:r>
    </w:p>
    <w:p w:rsidR="00CB01F3" w:rsidRDefault="00CB01F3" w:rsidP="00972D00">
      <w:pPr>
        <w:pStyle w:val="Luettelokappal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Tila</w:t>
      </w:r>
      <w:r w:rsidR="00000EDA">
        <w:rPr>
          <w:rFonts w:ascii="Times New Roman" w:hAnsi="Times New Roman" w:cs="Times New Roman"/>
        </w:rPr>
        <w:t>isuuden varaajalle nimetty seurakunnan yhteyshenkilö (jos tarvitaan):______________________</w:t>
      </w:r>
    </w:p>
    <w:p w:rsidR="00000EDA" w:rsidRPr="00972D00" w:rsidRDefault="00000EDA" w:rsidP="00000EDA">
      <w:pPr>
        <w:pStyle w:val="Luettelokapp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9333D" w:rsidRDefault="00C9333D" w:rsidP="00494612">
      <w:pPr>
        <w:rPr>
          <w:rFonts w:ascii="Times New Roman" w:hAnsi="Times New Roman" w:cs="Times New Roman"/>
        </w:rPr>
      </w:pPr>
    </w:p>
    <w:p w:rsidR="006560CF" w:rsidRPr="00000EDA" w:rsidRDefault="006560CF" w:rsidP="00494612">
      <w:pPr>
        <w:rPr>
          <w:rFonts w:ascii="Times New Roman" w:hAnsi="Times New Roman" w:cs="Times New Roman"/>
          <w:b/>
          <w:sz w:val="28"/>
          <w:szCs w:val="28"/>
        </w:rPr>
      </w:pPr>
      <w:r w:rsidRPr="00000EDA">
        <w:rPr>
          <w:rFonts w:ascii="Times New Roman" w:hAnsi="Times New Roman" w:cs="Times New Roman"/>
          <w:b/>
          <w:sz w:val="28"/>
          <w:szCs w:val="28"/>
        </w:rPr>
        <w:t>Tilavarauksen vahvistus ja hyväksyminen:</w:t>
      </w:r>
    </w:p>
    <w:p w:rsidR="00C9333D" w:rsidRPr="00000EDA" w:rsidRDefault="00C9333D" w:rsidP="00494612">
      <w:pPr>
        <w:rPr>
          <w:rFonts w:ascii="Times New Roman" w:hAnsi="Times New Roman" w:cs="Times New Roman"/>
          <w:sz w:val="28"/>
          <w:szCs w:val="28"/>
        </w:rPr>
      </w:pPr>
    </w:p>
    <w:p w:rsidR="00C9333D" w:rsidRPr="00000EDA" w:rsidRDefault="00C9333D" w:rsidP="00494612">
      <w:pPr>
        <w:rPr>
          <w:rFonts w:ascii="Times New Roman" w:hAnsi="Times New Roman" w:cs="Times New Roman"/>
          <w:b/>
          <w:sz w:val="28"/>
          <w:szCs w:val="28"/>
        </w:rPr>
      </w:pPr>
      <w:r w:rsidRPr="00000EDA">
        <w:rPr>
          <w:rFonts w:ascii="Times New Roman" w:hAnsi="Times New Roman" w:cs="Times New Roman"/>
          <w:b/>
          <w:sz w:val="28"/>
          <w:szCs w:val="28"/>
        </w:rPr>
        <w:t xml:space="preserve">Päiväys </w:t>
      </w:r>
      <w:r w:rsidR="006560CF" w:rsidRPr="00000EDA">
        <w:rPr>
          <w:rFonts w:ascii="Times New Roman" w:hAnsi="Times New Roman" w:cs="Times New Roman"/>
          <w:b/>
          <w:sz w:val="28"/>
          <w:szCs w:val="28"/>
        </w:rPr>
        <w:t>______/_______</w:t>
      </w:r>
      <w:r w:rsidRPr="00000EDA">
        <w:rPr>
          <w:rFonts w:ascii="Times New Roman" w:hAnsi="Times New Roman" w:cs="Times New Roman"/>
          <w:b/>
          <w:sz w:val="28"/>
          <w:szCs w:val="28"/>
        </w:rPr>
        <w:t>20</w:t>
      </w:r>
      <w:r w:rsidR="002456FF">
        <w:rPr>
          <w:rFonts w:ascii="Times New Roman" w:hAnsi="Times New Roman" w:cs="Times New Roman"/>
          <w:b/>
          <w:sz w:val="28"/>
          <w:szCs w:val="28"/>
        </w:rPr>
        <w:t>16</w:t>
      </w:r>
      <w:r w:rsidRPr="00000EDA">
        <w:rPr>
          <w:rFonts w:ascii="Times New Roman" w:hAnsi="Times New Roman" w:cs="Times New Roman"/>
          <w:b/>
          <w:sz w:val="28"/>
          <w:szCs w:val="28"/>
        </w:rPr>
        <w:tab/>
      </w:r>
      <w:r w:rsidR="002456FF">
        <w:rPr>
          <w:rFonts w:ascii="Times New Roman" w:hAnsi="Times New Roman" w:cs="Times New Roman"/>
          <w:b/>
          <w:sz w:val="28"/>
          <w:szCs w:val="28"/>
        </w:rPr>
        <w:tab/>
        <w:t>Päiväys ______/_______2016</w:t>
      </w:r>
    </w:p>
    <w:p w:rsidR="00C9333D" w:rsidRPr="00494612" w:rsidRDefault="00C9333D" w:rsidP="00494612">
      <w:pPr>
        <w:rPr>
          <w:rFonts w:ascii="Times New Roman" w:hAnsi="Times New Roman" w:cs="Times New Roman"/>
        </w:rPr>
      </w:pPr>
    </w:p>
    <w:p w:rsidR="00C9333D" w:rsidRPr="00000EDA" w:rsidRDefault="006560CF" w:rsidP="00494612">
      <w:pPr>
        <w:rPr>
          <w:rFonts w:ascii="Times New Roman" w:hAnsi="Times New Roman" w:cs="Times New Roman"/>
          <w:b/>
          <w:sz w:val="24"/>
          <w:szCs w:val="24"/>
        </w:rPr>
      </w:pPr>
      <w:r w:rsidRPr="00000EDA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000EDA">
        <w:rPr>
          <w:rFonts w:ascii="Times New Roman" w:hAnsi="Times New Roman" w:cs="Times New Roman"/>
          <w:b/>
          <w:sz w:val="24"/>
          <w:szCs w:val="24"/>
        </w:rPr>
        <w:tab/>
      </w:r>
      <w:r w:rsidRPr="00000EDA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C9333D" w:rsidRDefault="006560CF" w:rsidP="00494612">
      <w:pPr>
        <w:rPr>
          <w:rFonts w:ascii="Times New Roman" w:hAnsi="Times New Roman" w:cs="Times New Roman"/>
          <w:b/>
          <w:sz w:val="24"/>
          <w:szCs w:val="24"/>
        </w:rPr>
      </w:pPr>
      <w:r w:rsidRPr="00000EDA">
        <w:rPr>
          <w:rFonts w:ascii="Times New Roman" w:hAnsi="Times New Roman" w:cs="Times New Roman"/>
          <w:b/>
          <w:sz w:val="24"/>
          <w:szCs w:val="24"/>
        </w:rPr>
        <w:t>Varaajan allekirjoitus</w:t>
      </w:r>
      <w:r w:rsidR="00972D00" w:rsidRPr="00000EDA">
        <w:rPr>
          <w:rFonts w:ascii="Times New Roman" w:hAnsi="Times New Roman" w:cs="Times New Roman"/>
          <w:b/>
          <w:sz w:val="24"/>
          <w:szCs w:val="24"/>
        </w:rPr>
        <w:t xml:space="preserve"> tai sähköpostivahvistus</w:t>
      </w:r>
      <w:r w:rsidR="00C9333D" w:rsidRPr="00000EDA">
        <w:rPr>
          <w:rFonts w:ascii="Times New Roman" w:hAnsi="Times New Roman" w:cs="Times New Roman"/>
          <w:b/>
          <w:sz w:val="24"/>
          <w:szCs w:val="24"/>
        </w:rPr>
        <w:tab/>
      </w:r>
      <w:r w:rsidRPr="00000EDA">
        <w:rPr>
          <w:rFonts w:ascii="Times New Roman" w:hAnsi="Times New Roman" w:cs="Times New Roman"/>
          <w:b/>
          <w:sz w:val="24"/>
          <w:szCs w:val="24"/>
        </w:rPr>
        <w:t>Hyväksyjän allekirjoitus</w:t>
      </w:r>
    </w:p>
    <w:p w:rsidR="00567FDA" w:rsidRPr="00000EDA" w:rsidRDefault="00567FDA" w:rsidP="004946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nimenselvennys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46FE">
        <w:rPr>
          <w:rFonts w:ascii="Times New Roman" w:hAnsi="Times New Roman" w:cs="Times New Roman"/>
          <w:b/>
          <w:sz w:val="24"/>
          <w:szCs w:val="24"/>
        </w:rPr>
        <w:t xml:space="preserve">ja </w:t>
      </w:r>
      <w:r>
        <w:rPr>
          <w:rFonts w:ascii="Times New Roman" w:hAnsi="Times New Roman" w:cs="Times New Roman"/>
          <w:b/>
          <w:sz w:val="24"/>
          <w:szCs w:val="24"/>
        </w:rPr>
        <w:t xml:space="preserve">nimenselvennys </w:t>
      </w:r>
      <w:r w:rsidR="00F246FE">
        <w:rPr>
          <w:rFonts w:ascii="Times New Roman" w:hAnsi="Times New Roman" w:cs="Times New Roman"/>
          <w:b/>
          <w:sz w:val="24"/>
          <w:szCs w:val="24"/>
        </w:rPr>
        <w:t>sekä</w:t>
      </w:r>
      <w:r>
        <w:rPr>
          <w:rFonts w:ascii="Times New Roman" w:hAnsi="Times New Roman" w:cs="Times New Roman"/>
          <w:b/>
          <w:sz w:val="24"/>
          <w:szCs w:val="24"/>
        </w:rPr>
        <w:t xml:space="preserve"> virka-asema</w:t>
      </w:r>
    </w:p>
    <w:sectPr w:rsidR="00567FDA" w:rsidRPr="00000EDA" w:rsidSect="00201463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57" w:rsidRDefault="003C2657" w:rsidP="003C2784">
      <w:pPr>
        <w:spacing w:after="0" w:line="240" w:lineRule="auto"/>
      </w:pPr>
      <w:r>
        <w:separator/>
      </w:r>
    </w:p>
  </w:endnote>
  <w:endnote w:type="continuationSeparator" w:id="0">
    <w:p w:rsidR="003C2657" w:rsidRDefault="003C2657" w:rsidP="003C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84531"/>
      <w:docPartObj>
        <w:docPartGallery w:val="Page Numbers (Bottom of Page)"/>
        <w:docPartUnique/>
      </w:docPartObj>
    </w:sdtPr>
    <w:sdtEndPr/>
    <w:sdtContent>
      <w:p w:rsidR="003C2657" w:rsidRDefault="002F7BBD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657" w:rsidRDefault="003C26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57" w:rsidRDefault="003C2657" w:rsidP="003C2784">
      <w:pPr>
        <w:spacing w:after="0" w:line="240" w:lineRule="auto"/>
      </w:pPr>
      <w:r>
        <w:separator/>
      </w:r>
    </w:p>
  </w:footnote>
  <w:footnote w:type="continuationSeparator" w:id="0">
    <w:p w:rsidR="003C2657" w:rsidRDefault="003C2657" w:rsidP="003C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80F"/>
    <w:multiLevelType w:val="hybridMultilevel"/>
    <w:tmpl w:val="17F0D82C"/>
    <w:lvl w:ilvl="0" w:tplc="69346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0DA"/>
    <w:multiLevelType w:val="hybridMultilevel"/>
    <w:tmpl w:val="1D602E56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B66DF"/>
    <w:multiLevelType w:val="hybridMultilevel"/>
    <w:tmpl w:val="B8CC1480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92F"/>
    <w:multiLevelType w:val="hybridMultilevel"/>
    <w:tmpl w:val="91F4E49C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502AF"/>
    <w:multiLevelType w:val="hybridMultilevel"/>
    <w:tmpl w:val="2BAE3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B59ED"/>
    <w:multiLevelType w:val="hybridMultilevel"/>
    <w:tmpl w:val="5BF4F58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A0B25"/>
    <w:multiLevelType w:val="hybridMultilevel"/>
    <w:tmpl w:val="908CBE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761E"/>
    <w:multiLevelType w:val="hybridMultilevel"/>
    <w:tmpl w:val="3F561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B"/>
    <w:rsid w:val="00000EDA"/>
    <w:rsid w:val="00017B34"/>
    <w:rsid w:val="00086A7C"/>
    <w:rsid w:val="00091EED"/>
    <w:rsid w:val="000B322F"/>
    <w:rsid w:val="00115495"/>
    <w:rsid w:val="00162DDE"/>
    <w:rsid w:val="00175135"/>
    <w:rsid w:val="001E7286"/>
    <w:rsid w:val="00201463"/>
    <w:rsid w:val="002156D6"/>
    <w:rsid w:val="002370F1"/>
    <w:rsid w:val="002456FF"/>
    <w:rsid w:val="00246FCC"/>
    <w:rsid w:val="002F7BBD"/>
    <w:rsid w:val="00303E98"/>
    <w:rsid w:val="00333AE5"/>
    <w:rsid w:val="00346E6C"/>
    <w:rsid w:val="003A6C35"/>
    <w:rsid w:val="003C2657"/>
    <w:rsid w:val="003C2784"/>
    <w:rsid w:val="003F27D2"/>
    <w:rsid w:val="00494612"/>
    <w:rsid w:val="004A4D0E"/>
    <w:rsid w:val="005346F6"/>
    <w:rsid w:val="00536DBA"/>
    <w:rsid w:val="0055470F"/>
    <w:rsid w:val="00567FDA"/>
    <w:rsid w:val="006318F7"/>
    <w:rsid w:val="0064397D"/>
    <w:rsid w:val="006560CF"/>
    <w:rsid w:val="006D31AE"/>
    <w:rsid w:val="00720198"/>
    <w:rsid w:val="0073210C"/>
    <w:rsid w:val="00766DD5"/>
    <w:rsid w:val="007D4A37"/>
    <w:rsid w:val="007E5914"/>
    <w:rsid w:val="00820C3B"/>
    <w:rsid w:val="008272FF"/>
    <w:rsid w:val="00872F27"/>
    <w:rsid w:val="00922A0F"/>
    <w:rsid w:val="00936CDE"/>
    <w:rsid w:val="00972D00"/>
    <w:rsid w:val="009A7EAB"/>
    <w:rsid w:val="00A316E1"/>
    <w:rsid w:val="00AB48FC"/>
    <w:rsid w:val="00AC3FBF"/>
    <w:rsid w:val="00B500E2"/>
    <w:rsid w:val="00B511F1"/>
    <w:rsid w:val="00B61B99"/>
    <w:rsid w:val="00B90B11"/>
    <w:rsid w:val="00BC0008"/>
    <w:rsid w:val="00C03ED9"/>
    <w:rsid w:val="00C9333D"/>
    <w:rsid w:val="00CB01F3"/>
    <w:rsid w:val="00DC0EAA"/>
    <w:rsid w:val="00DD6E4C"/>
    <w:rsid w:val="00E177C3"/>
    <w:rsid w:val="00E40F22"/>
    <w:rsid w:val="00E54F42"/>
    <w:rsid w:val="00E80CD2"/>
    <w:rsid w:val="00EA0284"/>
    <w:rsid w:val="00ED11EF"/>
    <w:rsid w:val="00F246FE"/>
    <w:rsid w:val="00F47C84"/>
    <w:rsid w:val="00F734AC"/>
    <w:rsid w:val="00F84825"/>
    <w:rsid w:val="00FB62AA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A8F43-1C42-429F-A216-8AF6AB1C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1463"/>
  </w:style>
  <w:style w:type="paragraph" w:styleId="Otsikko1">
    <w:name w:val="heading 1"/>
    <w:basedOn w:val="Normaali"/>
    <w:next w:val="Normaali"/>
    <w:link w:val="Otsikko1Char"/>
    <w:uiPriority w:val="9"/>
    <w:qFormat/>
    <w:rsid w:val="00B5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1EE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5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51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ivli">
    <w:name w:val="No Spacing"/>
    <w:uiPriority w:val="1"/>
    <w:qFormat/>
    <w:rsid w:val="00B511F1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3C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C2784"/>
  </w:style>
  <w:style w:type="paragraph" w:styleId="Alatunniste">
    <w:name w:val="footer"/>
    <w:basedOn w:val="Normaali"/>
    <w:link w:val="AlatunnisteChar"/>
    <w:uiPriority w:val="99"/>
    <w:unhideWhenUsed/>
    <w:rsid w:val="003C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385A016F</Template>
  <TotalTime>10</TotalTime>
  <Pages>2</Pages>
  <Words>430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HSRKY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 Lamminen</dc:creator>
  <cp:lastModifiedBy>Nöyränen Liisa</cp:lastModifiedBy>
  <cp:revision>4</cp:revision>
  <cp:lastPrinted>2013-12-28T19:59:00Z</cp:lastPrinted>
  <dcterms:created xsi:type="dcterms:W3CDTF">2016-01-04T08:31:00Z</dcterms:created>
  <dcterms:modified xsi:type="dcterms:W3CDTF">2016-01-04T08:40:00Z</dcterms:modified>
</cp:coreProperties>
</file>