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50" w:rsidRDefault="001E0DA5" w:rsidP="000D4850">
      <w:pPr>
        <w:spacing w:line="480" w:lineRule="auto"/>
        <w:rPr>
          <w:rFonts w:ascii="Biondi" w:hAnsi="Biondi"/>
        </w:rPr>
      </w:pPr>
      <w:r>
        <w:tab/>
      </w:r>
      <w:r>
        <w:tab/>
      </w:r>
      <w:r>
        <w:rPr>
          <w:rFonts w:ascii="Biondi" w:hAnsi="Biondi"/>
        </w:rPr>
        <w:t xml:space="preserve">                    </w:t>
      </w:r>
    </w:p>
    <w:p w:rsidR="000D4850" w:rsidRDefault="001E0DA5" w:rsidP="000D4850">
      <w:pPr>
        <w:spacing w:line="480" w:lineRule="auto"/>
        <w:ind w:left="5216"/>
        <w:rPr>
          <w:rFonts w:ascii="Biondi" w:hAnsi="Biondi"/>
        </w:rPr>
      </w:pPr>
      <w:r w:rsidRPr="001E0DA5">
        <w:rPr>
          <w:rFonts w:ascii="Biondi" w:hAnsi="Biondi"/>
        </w:rPr>
        <w:t>Ripariryhmä________________</w:t>
      </w:r>
      <w:r>
        <w:rPr>
          <w:rFonts w:ascii="Biondi" w:hAnsi="Biondi"/>
        </w:rPr>
        <w:t>_____</w:t>
      </w:r>
    </w:p>
    <w:p w:rsidR="000D4850" w:rsidRDefault="000D4850" w:rsidP="000D4850">
      <w:pPr>
        <w:spacing w:line="480" w:lineRule="auto"/>
        <w:rPr>
          <w:rFonts w:ascii="Biondi" w:hAnsi="Biondi"/>
        </w:rPr>
      </w:pPr>
      <w:r>
        <w:rPr>
          <w:rFonts w:ascii="Biondi" w:hAnsi="Biondi"/>
        </w:rPr>
        <w:t>Sinulle riparille lähtevä nuoreni,</w:t>
      </w:r>
    </w:p>
    <w:p w:rsidR="000D4850" w:rsidRDefault="000D4850" w:rsidP="000D4850">
      <w:pPr>
        <w:spacing w:line="480" w:lineRule="auto"/>
        <w:rPr>
          <w:rFonts w:ascii="Biondi" w:hAnsi="Biondi"/>
        </w:rPr>
      </w:pPr>
    </w:p>
    <w:p w:rsidR="000D4850" w:rsidRDefault="000D4850" w:rsidP="000D4850">
      <w:pPr>
        <w:spacing w:line="480" w:lineRule="auto"/>
        <w:rPr>
          <w:rFonts w:ascii="Biondi" w:hAnsi="Biondi"/>
        </w:rPr>
      </w:pPr>
      <w:r>
        <w:rPr>
          <w:rFonts w:ascii="Biondi" w:hAnsi="Biondi"/>
        </w:rPr>
        <w:t>Toivon, että riparillasi…</w:t>
      </w:r>
    </w:p>
    <w:p w:rsidR="000D4850" w:rsidRDefault="000D4850" w:rsidP="000D4850">
      <w:pPr>
        <w:spacing w:line="480" w:lineRule="auto"/>
        <w:rPr>
          <w:rFonts w:ascii="Biondi" w:hAnsi="Biondi"/>
        </w:rPr>
      </w:pPr>
    </w:p>
    <w:p w:rsidR="000D4850" w:rsidRDefault="000D4850" w:rsidP="000D4850">
      <w:pPr>
        <w:spacing w:line="480" w:lineRule="auto"/>
        <w:rPr>
          <w:rFonts w:ascii="Biondi" w:hAnsi="Biondi"/>
        </w:rPr>
      </w:pPr>
    </w:p>
    <w:p w:rsidR="000D4850" w:rsidRDefault="000D4850" w:rsidP="000D4850">
      <w:pPr>
        <w:spacing w:line="480" w:lineRule="auto"/>
        <w:rPr>
          <w:rFonts w:ascii="Biondi" w:hAnsi="Biondi"/>
        </w:rPr>
      </w:pPr>
      <w:r>
        <w:rPr>
          <w:rFonts w:ascii="Biondi" w:hAnsi="Biondi"/>
        </w:rPr>
        <w:t>Omalta ripariltani muistan…</w:t>
      </w:r>
    </w:p>
    <w:p w:rsidR="000D4850" w:rsidRDefault="000D4850" w:rsidP="000D4850">
      <w:pPr>
        <w:spacing w:line="480" w:lineRule="auto"/>
        <w:rPr>
          <w:rFonts w:ascii="Biondi" w:hAnsi="Biondi"/>
        </w:rPr>
      </w:pPr>
    </w:p>
    <w:p w:rsidR="000D4850" w:rsidRDefault="000D4850" w:rsidP="000D4850">
      <w:pPr>
        <w:spacing w:line="480" w:lineRule="auto"/>
        <w:rPr>
          <w:rFonts w:ascii="Biondi" w:hAnsi="Biondi"/>
        </w:rPr>
      </w:pPr>
    </w:p>
    <w:p w:rsidR="000D4850" w:rsidRDefault="000D4850" w:rsidP="000D4850">
      <w:pPr>
        <w:spacing w:line="480" w:lineRule="auto"/>
        <w:rPr>
          <w:rFonts w:ascii="Biondi" w:hAnsi="Biondi"/>
        </w:rPr>
      </w:pPr>
      <w:r>
        <w:rPr>
          <w:rFonts w:ascii="Biondi" w:hAnsi="Biondi"/>
        </w:rPr>
        <w:t>Omalla riparilla opin…</w:t>
      </w:r>
    </w:p>
    <w:p w:rsidR="000D4850" w:rsidRDefault="000D4850" w:rsidP="000D4850">
      <w:pPr>
        <w:spacing w:line="480" w:lineRule="auto"/>
        <w:rPr>
          <w:rFonts w:ascii="Biondi" w:hAnsi="Biondi"/>
        </w:rPr>
      </w:pPr>
    </w:p>
    <w:p w:rsidR="000D4850" w:rsidRPr="001E0DA5" w:rsidRDefault="000D4850" w:rsidP="000D4850">
      <w:pPr>
        <w:spacing w:line="480" w:lineRule="auto"/>
        <w:rPr>
          <w:rFonts w:ascii="Biondi" w:hAnsi="Biondi"/>
        </w:rPr>
      </w:pPr>
    </w:p>
    <w:p w:rsidR="000D4850" w:rsidRDefault="000D4850" w:rsidP="001E0DA5">
      <w:pPr>
        <w:spacing w:line="480" w:lineRule="auto"/>
        <w:rPr>
          <w:rFonts w:ascii="Biondi" w:hAnsi="Biondi"/>
        </w:rPr>
      </w:pPr>
      <w:r>
        <w:rPr>
          <w:rFonts w:ascii="Biondi" w:hAnsi="Biondi"/>
        </w:rPr>
        <w:t>Usein unohdan sanoa sinulle…</w:t>
      </w:r>
    </w:p>
    <w:p w:rsidR="000D4850" w:rsidRDefault="000D4850" w:rsidP="001E0DA5">
      <w:pPr>
        <w:spacing w:line="480" w:lineRule="auto"/>
        <w:rPr>
          <w:rFonts w:ascii="Biondi" w:hAnsi="Biondi"/>
        </w:rPr>
      </w:pPr>
    </w:p>
    <w:p w:rsidR="000D4850" w:rsidRDefault="000D4850" w:rsidP="001E0DA5">
      <w:pPr>
        <w:spacing w:line="480" w:lineRule="auto"/>
        <w:rPr>
          <w:rFonts w:ascii="Biondi" w:hAnsi="Biondi"/>
        </w:rPr>
      </w:pPr>
    </w:p>
    <w:p w:rsidR="001E0DA5" w:rsidRPr="001E0DA5" w:rsidRDefault="001E0DA5" w:rsidP="001E0DA5">
      <w:pPr>
        <w:spacing w:line="480" w:lineRule="auto"/>
        <w:rPr>
          <w:rFonts w:ascii="Biondi" w:hAnsi="Biondi"/>
        </w:rPr>
      </w:pPr>
      <w:r w:rsidRPr="001E0DA5">
        <w:rPr>
          <w:rFonts w:ascii="Biondi" w:hAnsi="Biondi"/>
        </w:rPr>
        <w:t>Haluan kiittää sinua…</w:t>
      </w:r>
    </w:p>
    <w:p w:rsidR="001E0DA5" w:rsidRDefault="001E0DA5" w:rsidP="001E0DA5">
      <w:pPr>
        <w:spacing w:line="480" w:lineRule="auto"/>
        <w:rPr>
          <w:rFonts w:ascii="Biondi" w:hAnsi="Biondi"/>
        </w:rPr>
      </w:pPr>
    </w:p>
    <w:p w:rsidR="000D4850" w:rsidRDefault="000D4850" w:rsidP="001E0DA5">
      <w:pPr>
        <w:spacing w:line="480" w:lineRule="auto"/>
        <w:rPr>
          <w:rFonts w:ascii="Biondi" w:hAnsi="Biondi"/>
        </w:rPr>
      </w:pPr>
    </w:p>
    <w:p w:rsidR="000D4850" w:rsidRPr="001E0DA5" w:rsidRDefault="001E0DA5" w:rsidP="001E0DA5">
      <w:pPr>
        <w:spacing w:line="480" w:lineRule="auto"/>
        <w:rPr>
          <w:rFonts w:ascii="Biondi" w:hAnsi="Biondi"/>
        </w:rPr>
      </w:pPr>
      <w:r w:rsidRPr="001E0DA5">
        <w:rPr>
          <w:rFonts w:ascii="Biondi" w:hAnsi="Biondi"/>
        </w:rPr>
        <w:t>Muuta mitä haluan sinulle sanoa…</w:t>
      </w:r>
      <w:bookmarkStart w:id="0" w:name="_GoBack"/>
      <w:bookmarkEnd w:id="0"/>
    </w:p>
    <w:sectPr w:rsidR="000D4850" w:rsidRPr="001E0DA5" w:rsidSect="000D4850">
      <w:headerReference w:type="default" r:id="rId6"/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50" w:rsidRDefault="000D4850" w:rsidP="000D4850">
      <w:pPr>
        <w:spacing w:after="0" w:line="240" w:lineRule="auto"/>
      </w:pPr>
      <w:r>
        <w:separator/>
      </w:r>
    </w:p>
  </w:endnote>
  <w:endnote w:type="continuationSeparator" w:id="0">
    <w:p w:rsidR="000D4850" w:rsidRDefault="000D4850" w:rsidP="000D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50" w:rsidRPr="001E0DA5" w:rsidRDefault="000D4850" w:rsidP="000D4850">
    <w:pPr>
      <w:spacing w:line="480" w:lineRule="auto"/>
      <w:rPr>
        <w:rFonts w:ascii="Biondi" w:hAnsi="Biondi"/>
      </w:rPr>
    </w:pPr>
    <w:r>
      <w:rPr>
        <w:rFonts w:ascii="Biondi" w:hAnsi="Biondi"/>
      </w:rPr>
      <w:t xml:space="preserve"> </w:t>
    </w:r>
  </w:p>
  <w:p w:rsidR="000D4850" w:rsidRDefault="000D485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50" w:rsidRDefault="000D4850" w:rsidP="000D4850">
      <w:pPr>
        <w:spacing w:after="0" w:line="240" w:lineRule="auto"/>
      </w:pPr>
      <w:r>
        <w:separator/>
      </w:r>
    </w:p>
  </w:footnote>
  <w:footnote w:type="continuationSeparator" w:id="0">
    <w:p w:rsidR="000D4850" w:rsidRDefault="000D4850" w:rsidP="000D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50" w:rsidRDefault="000D4850">
    <w:pPr>
      <w:pStyle w:val="Yltunniste"/>
      <w:rPr>
        <w:rFonts w:ascii="Biondi" w:hAnsi="Biondi"/>
      </w:rPr>
    </w:pPr>
    <w:r>
      <w:rPr>
        <w:rFonts w:ascii="Biondi" w:hAnsi="Biondi"/>
      </w:rPr>
      <w:t>Huoltajan kirje nuorelle</w:t>
    </w:r>
  </w:p>
  <w:p w:rsidR="000D4850" w:rsidRDefault="000D4850">
    <w:pPr>
      <w:pStyle w:val="Yltunniste"/>
      <w:rPr>
        <w:rFonts w:ascii="Biondi" w:hAnsi="Biondi"/>
      </w:rPr>
    </w:pPr>
    <w:r>
      <w:rPr>
        <w:rFonts w:ascii="Biondi" w:hAnsi="Biondi"/>
      </w:rPr>
      <w:t xml:space="preserve">Kirjeet kirjoitetaan nimettömästi. </w:t>
    </w:r>
  </w:p>
  <w:p w:rsidR="000D4850" w:rsidRDefault="000D4850">
    <w:pPr>
      <w:pStyle w:val="Yltunniste"/>
    </w:pPr>
    <w:r>
      <w:rPr>
        <w:rFonts w:ascii="Biondi" w:hAnsi="Biondi"/>
      </w:rPr>
      <w:t>Kirjeitä luetaan rippikoulun aikana yhteisesti kaikille nuorille.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5"/>
    <w:rsid w:val="00025B54"/>
    <w:rsid w:val="000D4850"/>
    <w:rsid w:val="001E0DA5"/>
    <w:rsid w:val="007001D8"/>
    <w:rsid w:val="008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CB73-9C91-4C2D-A992-5C6B49CD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25B5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0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01D8"/>
    <w:rPr>
      <w:rFonts w:ascii="Segoe UI" w:hAnsi="Segoe UI" w:cs="Segoe UI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D4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485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D4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48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9FAED0A4</Template>
  <TotalTime>78</TotalTime>
  <Pages>1</Pages>
  <Words>28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HSRKY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zb048380</dc:creator>
  <cp:keywords/>
  <cp:lastModifiedBy>Ahlsten Ann-Marie</cp:lastModifiedBy>
  <cp:revision>3</cp:revision>
  <cp:lastPrinted>2017-05-05T11:02:00Z</cp:lastPrinted>
  <dcterms:created xsi:type="dcterms:W3CDTF">2015-05-12T07:44:00Z</dcterms:created>
  <dcterms:modified xsi:type="dcterms:W3CDTF">2017-05-05T11:23:00Z</dcterms:modified>
</cp:coreProperties>
</file>