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F5" w:rsidRDefault="005B70F5" w:rsidP="005B70F5">
      <w:pPr>
        <w:jc w:val="center"/>
        <w:rPr>
          <w:rFonts w:ascii="Britannic Bold" w:hAnsi="Britannic Bold"/>
          <w:sz w:val="22"/>
        </w:rPr>
      </w:pPr>
      <w:bookmarkStart w:id="0" w:name="_GoBack"/>
      <w:bookmarkEnd w:id="0"/>
      <w:r w:rsidRPr="00FC0840">
        <w:rPr>
          <w:rFonts w:ascii="Britannic Bold" w:hAnsi="Britannic Bold"/>
          <w:sz w:val="28"/>
          <w:szCs w:val="28"/>
          <w:highlight w:val="cyan"/>
        </w:rPr>
        <w:t>HAAGAN SEURAKUNNAN TOIMINTA                 KEVÄT 2019/</w:t>
      </w:r>
      <w:r w:rsidRPr="00FC0840">
        <w:rPr>
          <w:rFonts w:ascii="Britannic Bold" w:hAnsi="Britannic Bold"/>
          <w:sz w:val="22"/>
          <w:highlight w:val="cyan"/>
        </w:rPr>
        <w:t>1-6luokkalaiset</w:t>
      </w:r>
    </w:p>
    <w:p w:rsidR="005B70F5" w:rsidRPr="00FC0840" w:rsidRDefault="005B70F5" w:rsidP="005B70F5">
      <w:pPr>
        <w:jc w:val="center"/>
        <w:rPr>
          <w:rFonts w:ascii="Britannic Bold" w:hAnsi="Britannic Bold"/>
          <w:sz w:val="22"/>
        </w:rPr>
      </w:pPr>
    </w:p>
    <w:p w:rsidR="005B70F5" w:rsidRPr="00EB60F2" w:rsidRDefault="00C031D4" w:rsidP="005B70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highlight w:val="green"/>
        </w:rPr>
        <w:t>VIIKKO</w:t>
      </w:r>
      <w:r w:rsidR="005B70F5" w:rsidRPr="005B70F5">
        <w:rPr>
          <w:rFonts w:cs="Arial"/>
          <w:b/>
          <w:szCs w:val="24"/>
          <w:highlight w:val="green"/>
        </w:rPr>
        <w:t>TOIMINNOT</w:t>
      </w:r>
      <w:r w:rsidR="005B70F5">
        <w:rPr>
          <w:rFonts w:cs="Arial"/>
          <w:b/>
          <w:szCs w:val="24"/>
        </w:rPr>
        <w:t xml:space="preserve"> </w:t>
      </w:r>
      <w:proofErr w:type="spellStart"/>
      <w:r w:rsidR="005B70F5" w:rsidRPr="00515456">
        <w:rPr>
          <w:b/>
        </w:rPr>
        <w:t>JunnuTönö</w:t>
      </w:r>
      <w:proofErr w:type="spellEnd"/>
      <w:r w:rsidR="005B70F5">
        <w:t xml:space="preserve"> toimii </w:t>
      </w:r>
      <w:r w:rsidR="005B70F5" w:rsidRPr="008B580E">
        <w:rPr>
          <w:color w:val="FF0000"/>
        </w:rPr>
        <w:t>tiistaisin</w:t>
      </w:r>
      <w:r w:rsidR="005B70F5">
        <w:t xml:space="preserve"> ja </w:t>
      </w:r>
      <w:r w:rsidR="005B70F5" w:rsidRPr="008B580E">
        <w:rPr>
          <w:color w:val="FF0000"/>
        </w:rPr>
        <w:t>perjantaisin</w:t>
      </w:r>
      <w:r>
        <w:t xml:space="preserve"> klo 13-16 Tönöllä, osoite Kauppalankuja 7 (</w:t>
      </w:r>
      <w:r w:rsidR="005B70F5" w:rsidRPr="00FC0840">
        <w:rPr>
          <w:sz w:val="20"/>
          <w:szCs w:val="20"/>
        </w:rPr>
        <w:t>Tönö sijaitsee Huopalahden kirkon pihalla.</w:t>
      </w:r>
      <w:r>
        <w:rPr>
          <w:sz w:val="20"/>
          <w:szCs w:val="20"/>
        </w:rPr>
        <w:t>)</w:t>
      </w:r>
      <w:r w:rsidR="005B70F5">
        <w:t xml:space="preserve"> </w:t>
      </w:r>
      <w:proofErr w:type="spellStart"/>
      <w:r w:rsidR="005B70F5">
        <w:t>JunnuTönöllä</w:t>
      </w:r>
      <w:proofErr w:type="spellEnd"/>
      <w:r w:rsidR="005B70F5">
        <w:t xml:space="preserve"> voi tehdä läksyjä, pela</w:t>
      </w:r>
      <w:r>
        <w:t xml:space="preserve">ta lautapelejä tai </w:t>
      </w:r>
      <w:proofErr w:type="spellStart"/>
      <w:r>
        <w:t>pleikkaria</w:t>
      </w:r>
      <w:proofErr w:type="spellEnd"/>
      <w:r>
        <w:t>, a</w:t>
      </w:r>
      <w:r w:rsidR="005B70F5">
        <w:t>skarrella, jutella ja ihmetellä oloa. Ei tarvitse ilmoittautua.                         Tu</w:t>
      </w:r>
      <w:r w:rsidR="007A3095">
        <w:t>le</w:t>
      </w:r>
      <w:r w:rsidR="005B70F5">
        <w:t xml:space="preserve"> mukaan vaan!</w:t>
      </w:r>
    </w:p>
    <w:p w:rsidR="005B70F5" w:rsidRDefault="005B70F5" w:rsidP="005B70F5">
      <w:pPr>
        <w:jc w:val="center"/>
      </w:pPr>
      <w:r>
        <w:rPr>
          <w:b/>
        </w:rPr>
        <w:t>K</w:t>
      </w:r>
      <w:r w:rsidRPr="00515456">
        <w:rPr>
          <w:b/>
        </w:rPr>
        <w:t>erhot</w:t>
      </w:r>
      <w:r>
        <w:t xml:space="preserve"> </w:t>
      </w:r>
      <w:r w:rsidRPr="008B580E">
        <w:rPr>
          <w:color w:val="FF0000"/>
        </w:rPr>
        <w:t>keskiviikkoisin</w:t>
      </w:r>
      <w:r>
        <w:t xml:space="preserve">   Pohjois-Haagan ala-asteella, </w:t>
      </w:r>
      <w:proofErr w:type="spellStart"/>
      <w:r>
        <w:t>Tolarintie</w:t>
      </w:r>
      <w:proofErr w:type="spellEnd"/>
      <w:r>
        <w:t xml:space="preserve"> 6.                           </w:t>
      </w:r>
      <w:r w:rsidRPr="009E0133">
        <w:rPr>
          <w:sz w:val="20"/>
          <w:szCs w:val="20"/>
        </w:rPr>
        <w:t>Klo 14.15-14.55 1</w:t>
      </w:r>
      <w:r w:rsidR="00C031D4">
        <w:rPr>
          <w:sz w:val="20"/>
          <w:szCs w:val="20"/>
        </w:rPr>
        <w:t>.</w:t>
      </w:r>
      <w:r w:rsidRPr="009E0133">
        <w:rPr>
          <w:sz w:val="20"/>
          <w:szCs w:val="20"/>
        </w:rPr>
        <w:t>-6</w:t>
      </w:r>
      <w:r w:rsidR="00C031D4">
        <w:rPr>
          <w:sz w:val="20"/>
          <w:szCs w:val="20"/>
        </w:rPr>
        <w:t xml:space="preserve">. </w:t>
      </w:r>
      <w:proofErr w:type="spellStart"/>
      <w:r w:rsidR="00C031D4">
        <w:rPr>
          <w:sz w:val="20"/>
          <w:szCs w:val="20"/>
        </w:rPr>
        <w:t>lk</w:t>
      </w:r>
      <w:proofErr w:type="spellEnd"/>
      <w:r w:rsidRPr="009E0133">
        <w:rPr>
          <w:sz w:val="20"/>
          <w:szCs w:val="20"/>
        </w:rPr>
        <w:t xml:space="preserve"> </w:t>
      </w:r>
      <w:r w:rsidR="009E0133" w:rsidRPr="009E0133">
        <w:rPr>
          <w:sz w:val="20"/>
          <w:szCs w:val="20"/>
        </w:rPr>
        <w:t>liikuntakerho</w:t>
      </w:r>
      <w:r>
        <w:t xml:space="preserve">          </w:t>
      </w:r>
      <w:r w:rsidRPr="009E0133">
        <w:rPr>
          <w:sz w:val="20"/>
          <w:szCs w:val="20"/>
        </w:rPr>
        <w:t>Klo 15.00-15.45 1</w:t>
      </w:r>
      <w:r w:rsidR="00C031D4">
        <w:rPr>
          <w:sz w:val="20"/>
          <w:szCs w:val="20"/>
        </w:rPr>
        <w:t>.</w:t>
      </w:r>
      <w:r w:rsidRPr="009E0133">
        <w:rPr>
          <w:sz w:val="20"/>
          <w:szCs w:val="20"/>
        </w:rPr>
        <w:t>-2</w:t>
      </w:r>
      <w:r w:rsidR="00C031D4">
        <w:rPr>
          <w:sz w:val="20"/>
          <w:szCs w:val="20"/>
        </w:rPr>
        <w:t xml:space="preserve">. </w:t>
      </w:r>
      <w:proofErr w:type="spellStart"/>
      <w:r w:rsidRPr="009E0133">
        <w:rPr>
          <w:sz w:val="20"/>
          <w:szCs w:val="20"/>
        </w:rPr>
        <w:t>lk</w:t>
      </w:r>
      <w:proofErr w:type="spellEnd"/>
      <w:r w:rsidRPr="009E0133">
        <w:rPr>
          <w:sz w:val="20"/>
          <w:szCs w:val="20"/>
        </w:rPr>
        <w:t xml:space="preserve"> sähly </w:t>
      </w:r>
      <w:r w:rsidR="009E0133">
        <w:rPr>
          <w:sz w:val="20"/>
          <w:szCs w:val="20"/>
        </w:rPr>
        <w:t xml:space="preserve">           </w:t>
      </w:r>
      <w:r w:rsidRPr="009E0133">
        <w:rPr>
          <w:sz w:val="20"/>
          <w:szCs w:val="20"/>
        </w:rPr>
        <w:t>Klo 15.50-16.30 3</w:t>
      </w:r>
      <w:r w:rsidR="00C031D4">
        <w:rPr>
          <w:sz w:val="20"/>
          <w:szCs w:val="20"/>
        </w:rPr>
        <w:t>.</w:t>
      </w:r>
      <w:r w:rsidRPr="009E0133">
        <w:rPr>
          <w:sz w:val="20"/>
          <w:szCs w:val="20"/>
        </w:rPr>
        <w:t>-6</w:t>
      </w:r>
      <w:r w:rsidR="00C031D4">
        <w:rPr>
          <w:sz w:val="20"/>
          <w:szCs w:val="20"/>
        </w:rPr>
        <w:t xml:space="preserve">. </w:t>
      </w:r>
      <w:proofErr w:type="spellStart"/>
      <w:r w:rsidRPr="009E0133">
        <w:rPr>
          <w:sz w:val="20"/>
          <w:szCs w:val="20"/>
        </w:rPr>
        <w:t>lk</w:t>
      </w:r>
      <w:proofErr w:type="spellEnd"/>
      <w:r w:rsidRPr="009E0133">
        <w:rPr>
          <w:sz w:val="20"/>
          <w:szCs w:val="20"/>
        </w:rPr>
        <w:t xml:space="preserve"> sähly</w:t>
      </w:r>
    </w:p>
    <w:p w:rsidR="005B70F5" w:rsidRDefault="005B70F5" w:rsidP="005B70F5">
      <w:pPr>
        <w:jc w:val="center"/>
      </w:pPr>
    </w:p>
    <w:p w:rsidR="005B70F5" w:rsidRDefault="005B70F5" w:rsidP="005B70F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>NUORISOTYÖSTÄ ALA-ASTEELAISTEN PARISSA VASTAA</w:t>
      </w:r>
      <w:r w:rsidR="007A3095">
        <w:rPr>
          <w:rFonts w:asciiTheme="minorHAnsi" w:hAnsiTheme="minorHAnsi" w:cstheme="minorHAnsi"/>
          <w:b/>
          <w:sz w:val="18"/>
          <w:szCs w:val="18"/>
          <w:highlight w:val="yellow"/>
        </w:rPr>
        <w:t>: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                                            TIIA HÄMÄLÄINEN</w:t>
      </w: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    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</w:t>
      </w:r>
      <w:r w:rsidR="007A3095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</w:t>
      </w:r>
      <w:hyperlink r:id="rId6" w:history="1">
        <w:r w:rsidR="007A3095" w:rsidRPr="00B20246">
          <w:rPr>
            <w:rStyle w:val="Hyperlinkki"/>
            <w:rFonts w:asciiTheme="minorHAnsi" w:hAnsiTheme="minorHAnsi" w:cstheme="minorHAnsi"/>
            <w:b/>
            <w:sz w:val="18"/>
            <w:szCs w:val="18"/>
            <w:highlight w:val="yellow"/>
          </w:rPr>
          <w:t>tiia.hamalainen@evl.fi</w:t>
        </w:r>
      </w:hyperlink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          </w:t>
      </w: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</w:t>
      </w:r>
      <w:r w:rsidR="007A3095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             </w:t>
      </w: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>puh.050</w:t>
      </w:r>
      <w:r w:rsidR="007A3095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5646 899                          </w:t>
      </w: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       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Mukana toiminnassa myös</w:t>
      </w:r>
      <w:r w:rsidR="007A3095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nuorisotyönohjaajat</w:t>
      </w:r>
      <w:r w:rsidRPr="00FC0840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Jenni Surakka ja Pauli Virtanen.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</w:p>
    <w:p w:rsidR="009E0133" w:rsidRDefault="009E0133" w:rsidP="005B70F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B70F5" w:rsidRPr="00024C0B" w:rsidRDefault="005B70F5" w:rsidP="00024C0B">
      <w:pPr>
        <w:jc w:val="center"/>
        <w:rPr>
          <w:rFonts w:cs="Arial"/>
          <w:b/>
          <w:sz w:val="28"/>
          <w:szCs w:val="28"/>
        </w:rPr>
      </w:pPr>
      <w:r w:rsidRPr="005B70F5">
        <w:rPr>
          <w:rFonts w:cs="Arial"/>
          <w:b/>
          <w:szCs w:val="24"/>
          <w:highlight w:val="green"/>
        </w:rPr>
        <w:t>MUUTA</w:t>
      </w:r>
      <w:r w:rsidR="00C031D4">
        <w:rPr>
          <w:rFonts w:cs="Arial"/>
          <w:b/>
          <w:sz w:val="28"/>
          <w:szCs w:val="28"/>
          <w:highlight w:val="green"/>
        </w:rPr>
        <w:t xml:space="preserve"> </w:t>
      </w:r>
      <w:r w:rsidR="00024C0B">
        <w:rPr>
          <w:rFonts w:cs="Arial"/>
          <w:b/>
          <w:sz w:val="28"/>
          <w:szCs w:val="28"/>
        </w:rPr>
        <w:t xml:space="preserve">               </w:t>
      </w:r>
      <w:r w:rsidRPr="00D61F89">
        <w:rPr>
          <w:b/>
          <w:sz w:val="22"/>
        </w:rPr>
        <w:t>Hiihtoloman päiväleiri</w:t>
      </w:r>
      <w:r w:rsidRPr="00D61F89">
        <w:rPr>
          <w:sz w:val="22"/>
        </w:rPr>
        <w:t xml:space="preserve">              ma-to 18</w:t>
      </w:r>
      <w:r w:rsidR="00C031D4">
        <w:rPr>
          <w:sz w:val="22"/>
        </w:rPr>
        <w:t>.</w:t>
      </w:r>
      <w:r w:rsidRPr="00D61F89">
        <w:rPr>
          <w:sz w:val="22"/>
        </w:rPr>
        <w:t xml:space="preserve">-21.2. joka päivä          </w:t>
      </w:r>
      <w:r w:rsidR="00C031D4">
        <w:rPr>
          <w:sz w:val="22"/>
        </w:rPr>
        <w:t>klo 9-16 Tönöllä. Hinta 30 €</w:t>
      </w:r>
      <w:r w:rsidRPr="00D61F89">
        <w:rPr>
          <w:sz w:val="22"/>
        </w:rPr>
        <w:t>. Päivään sisältyy lounas ja välipala sekä ohjelmaa. Ilmoittautuminen 1</w:t>
      </w:r>
      <w:r w:rsidR="006268DD" w:rsidRPr="00D61F89">
        <w:rPr>
          <w:sz w:val="22"/>
        </w:rPr>
        <w:t>1</w:t>
      </w:r>
      <w:r w:rsidRPr="00D61F89">
        <w:rPr>
          <w:sz w:val="22"/>
        </w:rPr>
        <w:t>.1.-3</w:t>
      </w:r>
      <w:r w:rsidR="006268DD" w:rsidRPr="00D61F89">
        <w:rPr>
          <w:sz w:val="22"/>
        </w:rPr>
        <w:t>1</w:t>
      </w:r>
      <w:r w:rsidR="00C031D4">
        <w:rPr>
          <w:sz w:val="22"/>
        </w:rPr>
        <w:t>.1. Ennen leiriä kotiin tulee leirikirje</w:t>
      </w:r>
      <w:r w:rsidRPr="00D61F89">
        <w:rPr>
          <w:sz w:val="22"/>
        </w:rPr>
        <w:t>, jossa tarkemmat tiedot. Mukaan mahtuu 25 lasta.</w:t>
      </w:r>
    </w:p>
    <w:p w:rsidR="00B34200" w:rsidRPr="00B34200" w:rsidRDefault="00B34200" w:rsidP="00B34200">
      <w:pPr>
        <w:jc w:val="center"/>
        <w:rPr>
          <w:sz w:val="22"/>
        </w:rPr>
      </w:pPr>
      <w:r w:rsidRPr="00B34200">
        <w:rPr>
          <w:b/>
          <w:sz w:val="22"/>
        </w:rPr>
        <w:t>Sunnuntai kirkolla tapahtumat</w:t>
      </w:r>
      <w:r w:rsidRPr="00B34200">
        <w:rPr>
          <w:sz w:val="22"/>
        </w:rPr>
        <w:t xml:space="preserve">: 3.2.,3.3.,14.4. ja 26.5.              </w:t>
      </w:r>
      <w:r w:rsidR="00C031D4">
        <w:rPr>
          <w:sz w:val="22"/>
        </w:rPr>
        <w:t xml:space="preserve"> Klo 9</w:t>
      </w:r>
      <w:r w:rsidRPr="00B34200">
        <w:rPr>
          <w:sz w:val="22"/>
        </w:rPr>
        <w:t xml:space="preserve"> aamiainen, klo 10 messu, klo 11-13 tapahtumaa kirkolla, Tönöllä ja kirkonmäellä kaiken ikäisille.</w:t>
      </w:r>
    </w:p>
    <w:p w:rsidR="005B70F5" w:rsidRPr="00B34200" w:rsidRDefault="005B70F5" w:rsidP="00243369">
      <w:pPr>
        <w:jc w:val="center"/>
        <w:rPr>
          <w:sz w:val="22"/>
        </w:rPr>
      </w:pPr>
      <w:r w:rsidRPr="00B34200">
        <w:rPr>
          <w:b/>
          <w:sz w:val="22"/>
        </w:rPr>
        <w:t>Äitien ja tyttöjen pääsiäispäivä</w:t>
      </w:r>
      <w:r w:rsidRPr="00B34200">
        <w:rPr>
          <w:sz w:val="22"/>
        </w:rPr>
        <w:t xml:space="preserve"> </w:t>
      </w:r>
      <w:r w:rsidRPr="00B34200">
        <w:rPr>
          <w:b/>
          <w:sz w:val="22"/>
        </w:rPr>
        <w:t xml:space="preserve">la </w:t>
      </w:r>
      <w:r w:rsidR="00C031D4">
        <w:rPr>
          <w:b/>
          <w:sz w:val="22"/>
        </w:rPr>
        <w:t>13.4. klo 9.30-13</w:t>
      </w:r>
      <w:r w:rsidRPr="00B34200">
        <w:rPr>
          <w:b/>
          <w:sz w:val="22"/>
        </w:rPr>
        <w:t xml:space="preserve"> Tönöllä</w:t>
      </w:r>
      <w:r w:rsidRPr="00B34200">
        <w:rPr>
          <w:sz w:val="22"/>
        </w:rPr>
        <w:t>. Mukavaa puuhaa äideille ja tyttärille, toki jos äiti ei pääse niin voit ottaa mukaan mummon, kummin tai muun läheisen aikuisen ihmisen.</w:t>
      </w:r>
      <w:r w:rsidRPr="00B34200">
        <w:rPr>
          <w:b/>
          <w:sz w:val="22"/>
        </w:rPr>
        <w:t xml:space="preserve"> </w:t>
      </w:r>
      <w:r w:rsidRPr="00B34200">
        <w:rPr>
          <w:sz w:val="22"/>
        </w:rPr>
        <w:t>Päivän</w:t>
      </w:r>
      <w:r w:rsidR="00C031D4">
        <w:rPr>
          <w:sz w:val="22"/>
        </w:rPr>
        <w:t xml:space="preserve"> </w:t>
      </w:r>
      <w:r w:rsidRPr="00B34200">
        <w:rPr>
          <w:sz w:val="22"/>
        </w:rPr>
        <w:t xml:space="preserve">aikana on askartelua, leipomista, hiljentymistä. Ilmoittautuminen </w:t>
      </w:r>
      <w:r w:rsidR="006268DD" w:rsidRPr="00B34200">
        <w:rPr>
          <w:sz w:val="22"/>
        </w:rPr>
        <w:t>31</w:t>
      </w:r>
      <w:r w:rsidR="00C031D4">
        <w:rPr>
          <w:sz w:val="22"/>
        </w:rPr>
        <w:t>.1.-31.3. Mukaan mahtuu 15</w:t>
      </w:r>
      <w:r w:rsidRPr="00B34200">
        <w:rPr>
          <w:sz w:val="22"/>
        </w:rPr>
        <w:t>.</w:t>
      </w:r>
    </w:p>
    <w:p w:rsidR="005B70F5" w:rsidRPr="00024C0B" w:rsidRDefault="005B70F5" w:rsidP="00243369">
      <w:pPr>
        <w:jc w:val="center"/>
        <w:rPr>
          <w:sz w:val="20"/>
          <w:szCs w:val="20"/>
        </w:rPr>
      </w:pPr>
      <w:r w:rsidRPr="00024C0B">
        <w:rPr>
          <w:b/>
          <w:sz w:val="20"/>
          <w:szCs w:val="20"/>
        </w:rPr>
        <w:t>Pihaleikki-illat</w:t>
      </w:r>
      <w:r w:rsidRPr="00024C0B">
        <w:rPr>
          <w:sz w:val="20"/>
          <w:szCs w:val="20"/>
        </w:rPr>
        <w:t xml:space="preserve"> Huopalahden kirkon pihalla 25.4 ja 2.5. sekä Hakavu</w:t>
      </w:r>
      <w:r w:rsidR="00B34200" w:rsidRPr="00024C0B">
        <w:rPr>
          <w:sz w:val="20"/>
          <w:szCs w:val="20"/>
        </w:rPr>
        <w:t>oren kirkon pihamaalla 9.5</w:t>
      </w:r>
      <w:r w:rsidR="00C031D4">
        <w:rPr>
          <w:sz w:val="20"/>
          <w:szCs w:val="20"/>
        </w:rPr>
        <w:t xml:space="preserve">. </w:t>
      </w:r>
      <w:r w:rsidR="00B34200" w:rsidRPr="00024C0B">
        <w:rPr>
          <w:sz w:val="20"/>
          <w:szCs w:val="20"/>
        </w:rPr>
        <w:t>ja</w:t>
      </w:r>
      <w:r w:rsidRPr="00024C0B">
        <w:rPr>
          <w:sz w:val="20"/>
          <w:szCs w:val="20"/>
        </w:rPr>
        <w:t xml:space="preserve"> 16.5. </w:t>
      </w:r>
      <w:r w:rsidR="00C031D4">
        <w:rPr>
          <w:sz w:val="20"/>
          <w:szCs w:val="20"/>
        </w:rPr>
        <w:t>klo 17.30-18.30. Muistellaan vanhanajan pihaleikkej</w:t>
      </w:r>
      <w:r w:rsidRPr="00024C0B">
        <w:rPr>
          <w:sz w:val="20"/>
          <w:szCs w:val="20"/>
        </w:rPr>
        <w:t>ä ja opetallaan samalla ehkä jotain uuttakin.</w:t>
      </w:r>
      <w:r w:rsidRPr="00FC0840">
        <w:rPr>
          <w:sz w:val="22"/>
        </w:rPr>
        <w:t xml:space="preserve"> </w:t>
      </w:r>
      <w:r w:rsidRPr="00024C0B">
        <w:rPr>
          <w:sz w:val="20"/>
          <w:szCs w:val="20"/>
        </w:rPr>
        <w:t xml:space="preserve">Ilmoittautuminen sähköisesti </w:t>
      </w:r>
      <w:r w:rsidR="003F4520" w:rsidRPr="00024C0B">
        <w:rPr>
          <w:sz w:val="20"/>
          <w:szCs w:val="20"/>
        </w:rPr>
        <w:t>31</w:t>
      </w:r>
      <w:r w:rsidRPr="00024C0B">
        <w:rPr>
          <w:sz w:val="20"/>
          <w:szCs w:val="20"/>
        </w:rPr>
        <w:t>.1.-15.4.</w:t>
      </w:r>
    </w:p>
    <w:p w:rsidR="001501AC" w:rsidRDefault="003F4520" w:rsidP="001501AC">
      <w:pPr>
        <w:spacing w:after="0"/>
        <w:jc w:val="center"/>
        <w:rPr>
          <w:sz w:val="22"/>
        </w:rPr>
      </w:pPr>
      <w:proofErr w:type="spellStart"/>
      <w:r w:rsidRPr="003F4520">
        <w:rPr>
          <w:b/>
          <w:sz w:val="22"/>
        </w:rPr>
        <w:t>Kepparikurssi</w:t>
      </w:r>
      <w:proofErr w:type="spellEnd"/>
      <w:r>
        <w:rPr>
          <w:sz w:val="22"/>
        </w:rPr>
        <w:t xml:space="preserve"> keppihevosista kiinnostuneille. Tule oman hevosesi kanssa tai jos sinulla ei ole omaa niin sekään ei haittaa. Tiistaisin </w:t>
      </w:r>
      <w:r w:rsidR="001501AC">
        <w:rPr>
          <w:sz w:val="22"/>
        </w:rPr>
        <w:t>2.-</w:t>
      </w:r>
      <w:r w:rsidR="009E0133">
        <w:rPr>
          <w:sz w:val="22"/>
        </w:rPr>
        <w:t>23.4</w:t>
      </w:r>
      <w:r>
        <w:rPr>
          <w:sz w:val="22"/>
        </w:rPr>
        <w:t>.</w:t>
      </w:r>
    </w:p>
    <w:p w:rsidR="006268DD" w:rsidRDefault="003F4520" w:rsidP="00B34200">
      <w:pPr>
        <w:jc w:val="center"/>
        <w:rPr>
          <w:sz w:val="22"/>
        </w:rPr>
      </w:pPr>
      <w:r>
        <w:rPr>
          <w:sz w:val="22"/>
        </w:rPr>
        <w:t>klo 16.30-17.30 Tönöllä. Ilmoittautuminen 31.1.- 31.3.</w:t>
      </w:r>
    </w:p>
    <w:p w:rsidR="005B70F5" w:rsidRPr="00FC0840" w:rsidRDefault="005B70F5" w:rsidP="005B70F5">
      <w:pPr>
        <w:jc w:val="center"/>
        <w:rPr>
          <w:sz w:val="22"/>
        </w:rPr>
      </w:pPr>
      <w:r w:rsidRPr="00FC0840">
        <w:rPr>
          <w:sz w:val="22"/>
        </w:rPr>
        <w:t xml:space="preserve">Ke 1.5. koko perheen </w:t>
      </w:r>
      <w:r w:rsidRPr="00FC0840">
        <w:rPr>
          <w:b/>
          <w:sz w:val="22"/>
        </w:rPr>
        <w:t>vapputapahtuma</w:t>
      </w:r>
      <w:r w:rsidRPr="00FC0840">
        <w:rPr>
          <w:sz w:val="22"/>
        </w:rPr>
        <w:t xml:space="preserve"> Huopalahden kirkolla</w:t>
      </w:r>
      <w:r w:rsidR="00B34200">
        <w:rPr>
          <w:sz w:val="22"/>
        </w:rPr>
        <w:t xml:space="preserve"> ja Tönöllä</w:t>
      </w:r>
      <w:r w:rsidRPr="00FC0840">
        <w:rPr>
          <w:sz w:val="22"/>
        </w:rPr>
        <w:t xml:space="preserve"> klo 11-13. Ota pientä rahaa mukaan niin saat pientä ja isoa purtavaa. Tuotto menee lähetystyön hyväksi.</w:t>
      </w:r>
    </w:p>
    <w:p w:rsidR="006268DD" w:rsidRDefault="006268DD" w:rsidP="006268DD">
      <w:pPr>
        <w:jc w:val="center"/>
        <w:rPr>
          <w:sz w:val="22"/>
        </w:rPr>
      </w:pPr>
      <w:r>
        <w:rPr>
          <w:sz w:val="22"/>
        </w:rPr>
        <w:t xml:space="preserve"> </w:t>
      </w:r>
      <w:r w:rsidRPr="003F4520">
        <w:rPr>
          <w:b/>
          <w:sz w:val="22"/>
        </w:rPr>
        <w:t>APUOHJAAJAKURSSI</w:t>
      </w:r>
      <w:r>
        <w:rPr>
          <w:sz w:val="22"/>
        </w:rPr>
        <w:t xml:space="preserve"> </w:t>
      </w:r>
      <w:r w:rsidR="003F4520">
        <w:rPr>
          <w:sz w:val="22"/>
        </w:rPr>
        <w:t xml:space="preserve">              </w:t>
      </w:r>
      <w:r>
        <w:rPr>
          <w:sz w:val="22"/>
        </w:rPr>
        <w:t>5</w:t>
      </w:r>
      <w:r w:rsidR="001501AC">
        <w:rPr>
          <w:sz w:val="22"/>
        </w:rPr>
        <w:t>.</w:t>
      </w:r>
      <w:r>
        <w:rPr>
          <w:sz w:val="22"/>
        </w:rPr>
        <w:t>-7</w:t>
      </w:r>
      <w:r w:rsidR="001501AC">
        <w:rPr>
          <w:sz w:val="22"/>
        </w:rPr>
        <w:t>.-</w:t>
      </w:r>
      <w:r>
        <w:rPr>
          <w:sz w:val="22"/>
        </w:rPr>
        <w:t>luokkalaisille. Haluaisitko tul</w:t>
      </w:r>
      <w:r w:rsidR="001501AC">
        <w:rPr>
          <w:sz w:val="22"/>
        </w:rPr>
        <w:t>la apuohjaajaksi leirille, retkille, tapahtumiin tai kursseille?</w:t>
      </w:r>
      <w:r>
        <w:rPr>
          <w:sz w:val="22"/>
        </w:rPr>
        <w:t xml:space="preserve"> Tule apuohjaa</w:t>
      </w:r>
      <w:r w:rsidR="001501AC">
        <w:rPr>
          <w:sz w:val="22"/>
        </w:rPr>
        <w:t>jakurssille ja olet mukana! Kurssi la-su 27.-</w:t>
      </w:r>
      <w:r w:rsidR="004246FA">
        <w:rPr>
          <w:sz w:val="22"/>
        </w:rPr>
        <w:t xml:space="preserve">28.4.    La klo 9.30-15. </w:t>
      </w:r>
      <w:proofErr w:type="gramStart"/>
      <w:r w:rsidR="004246FA">
        <w:rPr>
          <w:sz w:val="22"/>
        </w:rPr>
        <w:t>Su</w:t>
      </w:r>
      <w:proofErr w:type="gramEnd"/>
      <w:r>
        <w:rPr>
          <w:sz w:val="22"/>
        </w:rPr>
        <w:t xml:space="preserve"> klo 9.30-13. Ilmoittautuminen 30.1-15.4.</w:t>
      </w:r>
    </w:p>
    <w:p w:rsidR="00243369" w:rsidRDefault="00243369" w:rsidP="003F4520">
      <w:pPr>
        <w:rPr>
          <w:color w:val="FF0000"/>
          <w:sz w:val="22"/>
        </w:rPr>
      </w:pPr>
    </w:p>
    <w:p w:rsidR="005B70F5" w:rsidRPr="007A3095" w:rsidRDefault="005B70F5" w:rsidP="005B70F5">
      <w:pPr>
        <w:jc w:val="center"/>
        <w:rPr>
          <w:b/>
          <w:color w:val="000000" w:themeColor="text1"/>
          <w:sz w:val="22"/>
        </w:rPr>
      </w:pPr>
      <w:r w:rsidRPr="007A3095">
        <w:rPr>
          <w:b/>
          <w:color w:val="000000" w:themeColor="text1"/>
          <w:sz w:val="22"/>
        </w:rPr>
        <w:t>10-synttärit 10-vuotiai</w:t>
      </w:r>
      <w:r w:rsidR="001501AC">
        <w:rPr>
          <w:b/>
          <w:color w:val="000000" w:themeColor="text1"/>
          <w:sz w:val="22"/>
        </w:rPr>
        <w:t>lle Linnanmäellä la 25.5. Tietoa kotiin tulee myöhemmin, mutta laita</w:t>
      </w:r>
      <w:r w:rsidRPr="007A3095">
        <w:rPr>
          <w:b/>
          <w:color w:val="000000" w:themeColor="text1"/>
          <w:sz w:val="22"/>
        </w:rPr>
        <w:t xml:space="preserve"> jo päivämäärä kalenterii</w:t>
      </w:r>
      <w:r w:rsidR="001501AC">
        <w:rPr>
          <w:b/>
          <w:color w:val="000000" w:themeColor="text1"/>
          <w:sz w:val="22"/>
        </w:rPr>
        <w:t>n</w:t>
      </w:r>
      <w:r w:rsidRPr="007A3095">
        <w:rPr>
          <w:b/>
          <w:color w:val="000000" w:themeColor="text1"/>
          <w:sz w:val="22"/>
        </w:rPr>
        <w:t>.</w:t>
      </w:r>
    </w:p>
    <w:p w:rsidR="006268DD" w:rsidRDefault="006268DD" w:rsidP="005B70F5">
      <w:pPr>
        <w:jc w:val="center"/>
        <w:rPr>
          <w:b/>
          <w:color w:val="FF0000"/>
          <w:sz w:val="22"/>
        </w:rPr>
      </w:pPr>
    </w:p>
    <w:p w:rsidR="00024C0B" w:rsidRDefault="00024C0B" w:rsidP="005B70F5">
      <w:pPr>
        <w:jc w:val="center"/>
        <w:rPr>
          <w:b/>
          <w:color w:val="FF0000"/>
          <w:sz w:val="22"/>
        </w:rPr>
      </w:pPr>
    </w:p>
    <w:p w:rsidR="001501AC" w:rsidRDefault="001501AC" w:rsidP="005B70F5">
      <w:pPr>
        <w:jc w:val="center"/>
        <w:rPr>
          <w:b/>
          <w:color w:val="FF0000"/>
          <w:sz w:val="22"/>
        </w:rPr>
      </w:pPr>
    </w:p>
    <w:p w:rsidR="00024C0B" w:rsidRDefault="00024C0B" w:rsidP="005B70F5">
      <w:pPr>
        <w:jc w:val="center"/>
        <w:rPr>
          <w:b/>
          <w:color w:val="FF0000"/>
          <w:sz w:val="22"/>
        </w:rPr>
      </w:pPr>
    </w:p>
    <w:p w:rsidR="005B70F5" w:rsidRPr="00EB60F2" w:rsidRDefault="005B70F5" w:rsidP="00D61F89">
      <w:pPr>
        <w:ind w:firstLine="1304"/>
        <w:rPr>
          <w:b/>
          <w:sz w:val="28"/>
          <w:szCs w:val="28"/>
        </w:rPr>
      </w:pPr>
      <w:r w:rsidRPr="005B70F5">
        <w:rPr>
          <w:b/>
          <w:szCs w:val="24"/>
          <w:highlight w:val="green"/>
        </w:rPr>
        <w:t>KESÄ</w:t>
      </w:r>
    </w:p>
    <w:p w:rsidR="005B70F5" w:rsidRPr="007A3095" w:rsidRDefault="005B70F5" w:rsidP="007A3095">
      <w:pPr>
        <w:jc w:val="center"/>
        <w:rPr>
          <w:sz w:val="22"/>
        </w:rPr>
      </w:pPr>
      <w:r w:rsidRPr="00EB60F2">
        <w:rPr>
          <w:b/>
          <w:sz w:val="22"/>
        </w:rPr>
        <w:t xml:space="preserve">MUSTASAAREN PÄIVÄLEIRIT </w:t>
      </w:r>
      <w:r w:rsidRPr="00EB60F2">
        <w:rPr>
          <w:sz w:val="22"/>
        </w:rPr>
        <w:t xml:space="preserve">3.-7.6. ja 10.-14.6. </w:t>
      </w:r>
      <w:r w:rsidR="007A3095">
        <w:rPr>
          <w:sz w:val="22"/>
        </w:rPr>
        <w:t xml:space="preserve">                      </w:t>
      </w:r>
      <w:r w:rsidRPr="00EB60F2">
        <w:rPr>
          <w:sz w:val="22"/>
        </w:rPr>
        <w:t>1</w:t>
      </w:r>
      <w:r w:rsidR="001501AC">
        <w:rPr>
          <w:sz w:val="22"/>
        </w:rPr>
        <w:t>.</w:t>
      </w:r>
      <w:r w:rsidRPr="00EB60F2">
        <w:rPr>
          <w:sz w:val="22"/>
        </w:rPr>
        <w:t>-3</w:t>
      </w:r>
      <w:r w:rsidR="001501AC">
        <w:rPr>
          <w:sz w:val="22"/>
        </w:rPr>
        <w:t>.-</w:t>
      </w:r>
      <w:r w:rsidRPr="00EB60F2">
        <w:rPr>
          <w:sz w:val="22"/>
        </w:rPr>
        <w:t>luokkalaisille. Leiripäivät ovat klo 8-</w:t>
      </w:r>
      <w:r w:rsidR="001501AC">
        <w:rPr>
          <w:sz w:val="22"/>
        </w:rPr>
        <w:t xml:space="preserve">16. Matkustamme bussilla </w:t>
      </w:r>
      <w:proofErr w:type="spellStart"/>
      <w:r w:rsidR="001501AC">
        <w:rPr>
          <w:sz w:val="22"/>
        </w:rPr>
        <w:t>lauttarantaan</w:t>
      </w:r>
      <w:proofErr w:type="spellEnd"/>
      <w:r w:rsidR="001501AC">
        <w:rPr>
          <w:sz w:val="22"/>
        </w:rPr>
        <w:t xml:space="preserve"> ja lautalla </w:t>
      </w:r>
      <w:r w:rsidRPr="00EB60F2">
        <w:rPr>
          <w:sz w:val="22"/>
        </w:rPr>
        <w:t xml:space="preserve">Mustasaareen, jossa vietämme ohjelmoitua kesäpäivää. Päiviin kuuluu lounas ja välipala. Bussiin voi hypätä Hakavuoren kirkolta tai Huopalahden kirkolta. </w:t>
      </w:r>
      <w:r>
        <w:rPr>
          <w:sz w:val="22"/>
        </w:rPr>
        <w:t xml:space="preserve">       </w:t>
      </w:r>
      <w:r w:rsidRPr="00EB60F2">
        <w:rPr>
          <w:sz w:val="22"/>
        </w:rPr>
        <w:t xml:space="preserve">Mukaan otetaan 50 lasta. </w:t>
      </w:r>
      <w:r>
        <w:rPr>
          <w:sz w:val="22"/>
        </w:rPr>
        <w:t xml:space="preserve">                    </w:t>
      </w:r>
      <w:r w:rsidR="001501AC">
        <w:rPr>
          <w:sz w:val="22"/>
        </w:rPr>
        <w:t>Hinta 75€/</w:t>
      </w:r>
      <w:r w:rsidRPr="00EB60F2">
        <w:rPr>
          <w:sz w:val="22"/>
        </w:rPr>
        <w:t>viikko.</w:t>
      </w:r>
    </w:p>
    <w:p w:rsidR="005B70F5" w:rsidRPr="00EB60F2" w:rsidRDefault="005B70F5" w:rsidP="005B70F5">
      <w:pPr>
        <w:jc w:val="center"/>
        <w:rPr>
          <w:sz w:val="22"/>
        </w:rPr>
      </w:pPr>
      <w:r w:rsidRPr="00EB60F2">
        <w:rPr>
          <w:b/>
          <w:sz w:val="22"/>
        </w:rPr>
        <w:t>TÖNÖN PÄIVÄLEIRI</w:t>
      </w:r>
      <w:r w:rsidRPr="00EB60F2">
        <w:rPr>
          <w:sz w:val="22"/>
        </w:rPr>
        <w:t xml:space="preserve"> </w:t>
      </w:r>
      <w:r>
        <w:rPr>
          <w:sz w:val="22"/>
        </w:rPr>
        <w:t xml:space="preserve">             </w:t>
      </w:r>
      <w:r w:rsidRPr="00EB60F2">
        <w:rPr>
          <w:sz w:val="22"/>
        </w:rPr>
        <w:t>ma-to 17</w:t>
      </w:r>
      <w:r w:rsidR="001501AC">
        <w:rPr>
          <w:sz w:val="22"/>
        </w:rPr>
        <w:t>.</w:t>
      </w:r>
      <w:r w:rsidRPr="00EB60F2">
        <w:rPr>
          <w:sz w:val="22"/>
        </w:rPr>
        <w:t xml:space="preserve">-20.6. Tönöllä. Päiväaikataulu </w:t>
      </w:r>
      <w:r>
        <w:rPr>
          <w:sz w:val="22"/>
        </w:rPr>
        <w:t xml:space="preserve">klo </w:t>
      </w:r>
      <w:r w:rsidRPr="00EB60F2">
        <w:rPr>
          <w:sz w:val="22"/>
        </w:rPr>
        <w:t>9-16. Mukavaa yhdessäoloa ja puuhaa. Mukaan otetaan 25 lasta. Hinta 40€.</w:t>
      </w:r>
    </w:p>
    <w:p w:rsidR="003F4520" w:rsidRDefault="001501AC" w:rsidP="007A3095">
      <w:pPr>
        <w:jc w:val="center"/>
        <w:rPr>
          <w:sz w:val="22"/>
        </w:rPr>
      </w:pPr>
      <w:r>
        <w:rPr>
          <w:sz w:val="22"/>
        </w:rPr>
        <w:t>Ilmoittautuminen</w:t>
      </w:r>
      <w:r w:rsidR="005B70F5" w:rsidRPr="00EB60F2">
        <w:rPr>
          <w:sz w:val="22"/>
        </w:rPr>
        <w:t xml:space="preserve"> kesän toimintaan alkaa 7.3. klo 9.00.</w:t>
      </w:r>
    </w:p>
    <w:p w:rsidR="003F4520" w:rsidRPr="003F4520" w:rsidRDefault="003F4520" w:rsidP="005B70F5">
      <w:pPr>
        <w:jc w:val="center"/>
        <w:rPr>
          <w:b/>
          <w:sz w:val="22"/>
        </w:rPr>
      </w:pPr>
      <w:r w:rsidRPr="003F4520">
        <w:rPr>
          <w:b/>
          <w:sz w:val="22"/>
          <w:highlight w:val="red"/>
        </w:rPr>
        <w:t>ILMOITTAUTUM</w:t>
      </w:r>
      <w:r w:rsidR="007A3095">
        <w:rPr>
          <w:b/>
          <w:sz w:val="22"/>
          <w:highlight w:val="red"/>
        </w:rPr>
        <w:t>ISOHJEET:</w:t>
      </w:r>
    </w:p>
    <w:p w:rsidR="003F4520" w:rsidRPr="003F4520" w:rsidRDefault="003F4520" w:rsidP="005B70F5">
      <w:pPr>
        <w:jc w:val="center"/>
        <w:rPr>
          <w:sz w:val="20"/>
          <w:szCs w:val="20"/>
        </w:rPr>
      </w:pPr>
      <w:r w:rsidRPr="003F4520">
        <w:rPr>
          <w:sz w:val="20"/>
          <w:szCs w:val="20"/>
        </w:rPr>
        <w:t>Ilmoittautuminen toimii sähköisesti</w:t>
      </w:r>
      <w:r>
        <w:rPr>
          <w:sz w:val="20"/>
          <w:szCs w:val="20"/>
        </w:rPr>
        <w:t xml:space="preserve"> netissä</w:t>
      </w:r>
      <w:r w:rsidRPr="003F4520">
        <w:rPr>
          <w:sz w:val="20"/>
          <w:szCs w:val="20"/>
        </w:rPr>
        <w:t>. Ensimmäisellä kerralla järjestelmään tarvitsee kirjautua sisään, jolloin tarvitset pankkitunnukset</w:t>
      </w:r>
      <w:r w:rsidR="007A3095">
        <w:rPr>
          <w:sz w:val="20"/>
          <w:szCs w:val="20"/>
        </w:rPr>
        <w:t>.</w:t>
      </w:r>
    </w:p>
    <w:p w:rsidR="00650238" w:rsidRPr="007A3095" w:rsidRDefault="005B70F5" w:rsidP="007A3095">
      <w:pPr>
        <w:jc w:val="center"/>
        <w:rPr>
          <w:sz w:val="22"/>
        </w:rPr>
      </w:pPr>
      <w:r w:rsidRPr="00EB60F2">
        <w:rPr>
          <w:sz w:val="22"/>
        </w:rPr>
        <w:t>Haagan seurakunta</w:t>
      </w:r>
      <w:r w:rsidRPr="00EB60F2">
        <w:rPr>
          <w:rFonts w:cs="Arial"/>
          <w:sz w:val="22"/>
        </w:rPr>
        <w:t>→</w:t>
      </w:r>
      <w:r w:rsidRPr="00EB60F2">
        <w:rPr>
          <w:sz w:val="22"/>
        </w:rPr>
        <w:t xml:space="preserve"> </w:t>
      </w:r>
      <w:r w:rsidR="007A3095">
        <w:rPr>
          <w:sz w:val="22"/>
        </w:rPr>
        <w:t xml:space="preserve">       </w:t>
      </w:r>
      <w:r w:rsidRPr="00EB60F2">
        <w:rPr>
          <w:sz w:val="22"/>
        </w:rPr>
        <w:t xml:space="preserve">palvelut ja yhteystiedot </w:t>
      </w:r>
      <w:r w:rsidRPr="00EB60F2">
        <w:rPr>
          <w:rFonts w:cs="Arial"/>
          <w:sz w:val="22"/>
        </w:rPr>
        <w:t>→</w:t>
      </w:r>
      <w:r w:rsidRPr="00EB60F2">
        <w:rPr>
          <w:sz w:val="22"/>
        </w:rPr>
        <w:t>ilmoittautuminen.</w:t>
      </w:r>
    </w:p>
    <w:sectPr w:rsidR="00650238" w:rsidRPr="007A3095" w:rsidSect="005B70F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0ADC8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B0A79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1C005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F655A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6189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DE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435D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4181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420EB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46A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5"/>
    <w:rsid w:val="00024C0B"/>
    <w:rsid w:val="001501AC"/>
    <w:rsid w:val="00243369"/>
    <w:rsid w:val="003F4520"/>
    <w:rsid w:val="004246FA"/>
    <w:rsid w:val="005B70F5"/>
    <w:rsid w:val="006268DD"/>
    <w:rsid w:val="00650238"/>
    <w:rsid w:val="007A3095"/>
    <w:rsid w:val="009E0133"/>
    <w:rsid w:val="00A053A1"/>
    <w:rsid w:val="00B34200"/>
    <w:rsid w:val="00BC4E4E"/>
    <w:rsid w:val="00C031D4"/>
    <w:rsid w:val="00D61F89"/>
    <w:rsid w:val="00E76193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B9E2-98F8-4C59-860B-3B6C416F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70F5"/>
    <w:pPr>
      <w:spacing w:after="200" w:line="276" w:lineRule="auto"/>
    </w:pPr>
    <w:rPr>
      <w:rFonts w:ascii="Arial" w:hAnsi="Arial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4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C4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C4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C4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C4E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C4E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C4E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C4E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C4E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B70F5"/>
    <w:rPr>
      <w:rFonts w:ascii="Arial" w:hAnsi="Arial"/>
      <w:color w:val="005293"/>
      <w:sz w:val="22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A3095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0133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C4E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C4E4E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C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4E4E"/>
    <w:rPr>
      <w:rFonts w:ascii="Arial" w:hAnsi="Arial" w:cs="Times New Roman"/>
      <w:sz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C4E4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4E4E"/>
    <w:rPr>
      <w:rFonts w:ascii="Arial" w:hAnsi="Arial" w:cs="Times New Roman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BC4E4E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4E4E"/>
    <w:rPr>
      <w:rFonts w:ascii="Arial" w:hAnsi="Arial" w:cs="Times New Roman"/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C4E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4E4E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BC4E4E"/>
    <w:pPr>
      <w:spacing w:after="0" w:line="240" w:lineRule="auto"/>
    </w:pPr>
    <w:rPr>
      <w:rFonts w:ascii="Arial" w:hAnsi="Arial" w:cs="Times New Roman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C4E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C4E4E"/>
    <w:rPr>
      <w:rFonts w:ascii="Arial" w:hAnsi="Arial" w:cs="Times New Roman"/>
      <w:i/>
      <w:iCs/>
      <w:color w:val="4472C4" w:themeColor="accent1"/>
      <w:sz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C4E4E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C4E4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C4E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4E4E"/>
    <w:rPr>
      <w:rFonts w:ascii="Consolas" w:hAnsi="Consolas" w:cs="Times New Roman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BC4E4E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4E4E"/>
    <w:rPr>
      <w:rFonts w:ascii="Arial" w:hAnsi="Arial" w:cs="Times New Roman"/>
      <w:i/>
      <w:iCs/>
      <w:sz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BC4E4E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4E4E"/>
    <w:rPr>
      <w:rFonts w:ascii="Arial" w:hAnsi="Arial" w:cs="Times New Roman"/>
      <w:sz w:val="24"/>
    </w:rPr>
  </w:style>
  <w:style w:type="paragraph" w:styleId="Jatkoluettelo">
    <w:name w:val="List Continue"/>
    <w:basedOn w:val="Normaali"/>
    <w:uiPriority w:val="99"/>
    <w:semiHidden/>
    <w:unhideWhenUsed/>
    <w:rsid w:val="00BC4E4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BC4E4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BC4E4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BC4E4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BC4E4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BC4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C4E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C4E4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4E4E"/>
    <w:rPr>
      <w:rFonts w:ascii="Arial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C4E4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4E4E"/>
    <w:rPr>
      <w:rFonts w:ascii="Arial" w:hAnsi="Arial" w:cs="Times New Roman"/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C4E4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BC4E4E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BC4E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C4E4E"/>
    <w:rPr>
      <w:rFonts w:ascii="Arial" w:hAnsi="Arial" w:cs="Times New Roman"/>
      <w:i/>
      <w:iCs/>
      <w:color w:val="404040" w:themeColor="text1" w:themeTint="BF"/>
      <w:sz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C4E4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4E4E"/>
    <w:rPr>
      <w:rFonts w:ascii="Arial" w:hAnsi="Arial" w:cs="Times New Roman"/>
      <w:sz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BC4E4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4E4E"/>
    <w:rPr>
      <w:rFonts w:ascii="Arial" w:hAnsi="Arial" w:cs="Times New Roman"/>
      <w:sz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BC4E4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4E4E"/>
    <w:rPr>
      <w:rFonts w:ascii="Arial" w:hAnsi="Arial" w:cs="Times New Roman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BC4E4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4E4E"/>
    <w:rPr>
      <w:rFonts w:ascii="Arial" w:hAnsi="Arial" w:cs="Times New Roman"/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C4E4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4E4E"/>
    <w:rPr>
      <w:rFonts w:ascii="Arial" w:hAnsi="Arial" w:cs="Times New Roman"/>
      <w:sz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BC4E4E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4E4E"/>
    <w:rPr>
      <w:rFonts w:ascii="Arial" w:hAnsi="Arial" w:cs="Times New Roman"/>
      <w:sz w:val="24"/>
    </w:rPr>
  </w:style>
  <w:style w:type="paragraph" w:styleId="Lohkoteksti">
    <w:name w:val="Block Text"/>
    <w:basedOn w:val="Normaali"/>
    <w:uiPriority w:val="99"/>
    <w:semiHidden/>
    <w:unhideWhenUsed/>
    <w:rsid w:val="00BC4E4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BC4E4E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4E4E"/>
    <w:rPr>
      <w:rFonts w:ascii="Arial" w:hAnsi="Arial" w:cs="Times New Roman"/>
      <w:sz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C4E4E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4E4E"/>
    <w:rPr>
      <w:rFonts w:ascii="Arial" w:hAnsi="Arial" w:cs="Times New Roman"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BC4E4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BC4E4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BC4E4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BC4E4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BC4E4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BC4E4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C4E4E"/>
  </w:style>
  <w:style w:type="paragraph" w:styleId="Lhdeluettelonotsikko">
    <w:name w:val="toa heading"/>
    <w:basedOn w:val="Normaali"/>
    <w:next w:val="Normaali"/>
    <w:uiPriority w:val="99"/>
    <w:semiHidden/>
    <w:unhideWhenUsed/>
    <w:rsid w:val="00BC4E4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BC4E4E"/>
    <w:pPr>
      <w:spacing w:after="0"/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BC4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Times New Roman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4E4E"/>
    <w:rPr>
      <w:rFonts w:ascii="Consolas" w:hAnsi="Consolas" w:cs="Times New Roman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BC4E4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BC4E4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BC4E4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BC4E4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BC4E4E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BC4E4E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BC4E4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BC4E4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BC4E4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BC4E4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BC4E4E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BC4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4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BC4E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C4E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4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4E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4E4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4E4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4E4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4E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4E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BC4E4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4E4E"/>
    <w:rPr>
      <w:rFonts w:ascii="Arial" w:hAnsi="Arial" w:cs="Times New Roman"/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BC4E4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4E4E"/>
    <w:rPr>
      <w:rFonts w:ascii="Arial" w:hAnsi="Arial" w:cs="Times New Roman"/>
      <w:sz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C4E4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4E4E"/>
    <w:rPr>
      <w:rFonts w:ascii="Arial" w:hAnsi="Arial" w:cs="Times New Roman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BC4E4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BC4E4E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BC4E4E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BC4E4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BC4E4E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BC4E4E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BC4E4E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C4E4E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BC4E4E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C4E4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BC4E4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4E4E"/>
    <w:rPr>
      <w:rFonts w:ascii="Arial" w:hAnsi="Arial" w:cs="Times New Roman"/>
      <w:sz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C4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4E4E"/>
    <w:rPr>
      <w:rFonts w:ascii="Consolas" w:hAnsi="Consolas" w:cs="Times New Roman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BC4E4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C4E4E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4E4E"/>
    <w:rPr>
      <w:rFonts w:ascii="Arial" w:hAnsi="Arial" w:cs="Times New Roman"/>
      <w:sz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C4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4E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C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4E4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ia.hamalainen@evl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526D-4C32-4754-84F5-D8D4E8F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1E32E43D</Template>
  <TotalTime>1</TotalTime>
  <Pages>1</Pages>
  <Words>390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VoiceLink Myynti</dc:creator>
  <cp:keywords/>
  <dc:description/>
  <cp:lastModifiedBy>Lipasti Päivi</cp:lastModifiedBy>
  <cp:revision>2</cp:revision>
  <cp:lastPrinted>2019-01-10T09:57:00Z</cp:lastPrinted>
  <dcterms:created xsi:type="dcterms:W3CDTF">2019-01-11T08:31:00Z</dcterms:created>
  <dcterms:modified xsi:type="dcterms:W3CDTF">2019-01-11T08:31:00Z</dcterms:modified>
</cp:coreProperties>
</file>